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B" w:rsidRDefault="00CE3BC7" w:rsidP="007322EB">
      <w:pPr>
        <w:pStyle w:val="a3"/>
        <w:tabs>
          <w:tab w:val="left" w:pos="1965"/>
        </w:tabs>
        <w:rPr>
          <w:rFonts w:ascii="Arial" w:hAnsi="Arial" w:cs="Tahoma"/>
          <w:sz w:val="23"/>
        </w:rPr>
      </w:pPr>
      <w:r w:rsidRPr="00CE3BC7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2362053</wp:posOffset>
            </wp:positionH>
            <wp:positionV relativeFrom="paragraph">
              <wp:posOffset>-214923</wp:posOffset>
            </wp:positionV>
            <wp:extent cx="821349" cy="943708"/>
            <wp:effectExtent l="19050" t="0" r="0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2EB">
        <w:rPr>
          <w:szCs w:val="28"/>
        </w:rPr>
        <w:t xml:space="preserve">     </w:t>
      </w:r>
      <w:r w:rsidR="007322EB">
        <w:rPr>
          <w:szCs w:val="28"/>
        </w:rPr>
        <w:tab/>
      </w:r>
    </w:p>
    <w:p w:rsidR="00DB30DB" w:rsidRDefault="00DB30DB" w:rsidP="00DB30DB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C7" w:rsidRDefault="00CE3BC7" w:rsidP="00DB30DB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C7" w:rsidRDefault="00CE3BC7" w:rsidP="00DB30DB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C7" w:rsidRPr="00343A72" w:rsidRDefault="00CE3BC7" w:rsidP="00CE3BC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343A72">
        <w:rPr>
          <w:rFonts w:ascii="Times New Roman" w:hAnsi="Times New Roman"/>
          <w:b/>
          <w:sz w:val="28"/>
          <w:szCs w:val="28"/>
        </w:rPr>
        <w:t>ГЛАВА</w:t>
      </w:r>
    </w:p>
    <w:p w:rsidR="00CE3BC7" w:rsidRPr="00343A72" w:rsidRDefault="00CE3BC7" w:rsidP="00CE3BC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43A7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3A72">
        <w:rPr>
          <w:rFonts w:ascii="Times New Roman" w:hAnsi="Times New Roman"/>
          <w:b/>
          <w:sz w:val="28"/>
          <w:szCs w:val="28"/>
        </w:rPr>
        <w:t>ОБРАЗОВАНИЯ</w:t>
      </w:r>
    </w:p>
    <w:p w:rsidR="00CE3BC7" w:rsidRPr="00343A72" w:rsidRDefault="00CE3BC7" w:rsidP="00CE3BC7">
      <w:pPr>
        <w:jc w:val="center"/>
        <w:rPr>
          <w:b/>
          <w:sz w:val="28"/>
          <w:szCs w:val="28"/>
        </w:rPr>
      </w:pPr>
      <w:r w:rsidRPr="00343A72">
        <w:rPr>
          <w:b/>
          <w:sz w:val="28"/>
          <w:szCs w:val="28"/>
        </w:rPr>
        <w:t xml:space="preserve">ГОРОД </w:t>
      </w:r>
      <w:r>
        <w:rPr>
          <w:b/>
          <w:sz w:val="28"/>
          <w:szCs w:val="28"/>
        </w:rPr>
        <w:t xml:space="preserve"> </w:t>
      </w:r>
      <w:r w:rsidRPr="00343A72">
        <w:rPr>
          <w:b/>
          <w:sz w:val="28"/>
          <w:szCs w:val="28"/>
        </w:rPr>
        <w:t>МАРКС</w:t>
      </w:r>
    </w:p>
    <w:p w:rsidR="00CE3BC7" w:rsidRPr="00B51929" w:rsidRDefault="00CE3BC7" w:rsidP="00CE3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CE3BC7" w:rsidRPr="00343A72" w:rsidRDefault="00CE3BC7" w:rsidP="00CE3BC7">
      <w:pPr>
        <w:jc w:val="center"/>
        <w:rPr>
          <w:spacing w:val="68"/>
          <w:sz w:val="18"/>
          <w:szCs w:val="18"/>
        </w:rPr>
      </w:pPr>
      <w:r w:rsidRPr="00343A72">
        <w:rPr>
          <w:sz w:val="18"/>
          <w:szCs w:val="18"/>
        </w:rPr>
        <w:t>413090 Саратовская область  г</w:t>
      </w:r>
      <w:proofErr w:type="gramStart"/>
      <w:r w:rsidRPr="00343A72">
        <w:rPr>
          <w:sz w:val="18"/>
          <w:szCs w:val="18"/>
        </w:rPr>
        <w:t>.М</w:t>
      </w:r>
      <w:proofErr w:type="gramEnd"/>
      <w:r w:rsidRPr="00343A72">
        <w:rPr>
          <w:sz w:val="18"/>
          <w:szCs w:val="18"/>
        </w:rPr>
        <w:t>аркс пр.Ленина д.20 Тел.:(84567) 5-12-38</w:t>
      </w:r>
    </w:p>
    <w:p w:rsidR="00CE3BC7" w:rsidRDefault="00CE3BC7" w:rsidP="00CE3BC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CE3BC7" w:rsidRDefault="00CE3BC7" w:rsidP="00CE3BC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9227B" w:rsidRDefault="00F9227B" w:rsidP="00CE3BC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E3BC7" w:rsidRDefault="00CE3BC7" w:rsidP="00CE3BC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E3BC7" w:rsidRPr="004F621C" w:rsidRDefault="00CE3BC7" w:rsidP="00CE3BC7">
      <w:pPr>
        <w:pStyle w:val="af"/>
        <w:rPr>
          <w:b/>
          <w:szCs w:val="28"/>
        </w:rPr>
      </w:pPr>
      <w:r w:rsidRPr="004F621C">
        <w:rPr>
          <w:rFonts w:ascii="Times New Roman" w:hAnsi="Times New Roman"/>
          <w:b/>
          <w:sz w:val="28"/>
          <w:szCs w:val="28"/>
        </w:rPr>
        <w:t xml:space="preserve">от     </w:t>
      </w:r>
      <w:r w:rsidR="006534C3">
        <w:rPr>
          <w:rFonts w:ascii="Times New Roman" w:hAnsi="Times New Roman"/>
          <w:b/>
          <w:sz w:val="28"/>
          <w:szCs w:val="28"/>
        </w:rPr>
        <w:t>1</w:t>
      </w:r>
      <w:r w:rsidR="00A065D5">
        <w:rPr>
          <w:rFonts w:ascii="Times New Roman" w:hAnsi="Times New Roman"/>
          <w:b/>
          <w:sz w:val="28"/>
          <w:szCs w:val="28"/>
        </w:rPr>
        <w:t>5</w:t>
      </w:r>
      <w:r w:rsidR="00F9227B" w:rsidRPr="004F621C">
        <w:rPr>
          <w:rFonts w:ascii="Times New Roman" w:hAnsi="Times New Roman"/>
          <w:b/>
          <w:sz w:val="28"/>
          <w:szCs w:val="28"/>
        </w:rPr>
        <w:t>.06.</w:t>
      </w:r>
      <w:r w:rsidRPr="004F621C">
        <w:rPr>
          <w:rFonts w:ascii="Times New Roman" w:hAnsi="Times New Roman"/>
          <w:b/>
          <w:sz w:val="28"/>
          <w:szCs w:val="28"/>
        </w:rPr>
        <w:t xml:space="preserve">2021 г. № </w:t>
      </w:r>
      <w:r w:rsidR="00A10071">
        <w:rPr>
          <w:rFonts w:ascii="Times New Roman" w:hAnsi="Times New Roman"/>
          <w:b/>
          <w:sz w:val="28"/>
          <w:szCs w:val="28"/>
        </w:rPr>
        <w:t>3</w:t>
      </w:r>
    </w:p>
    <w:p w:rsidR="00CE3BC7" w:rsidRPr="004F621C" w:rsidRDefault="00CE3BC7" w:rsidP="00DB30DB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30DB" w:rsidRPr="00252DF6" w:rsidRDefault="00DB30DB" w:rsidP="00DB30DB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F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52DF6">
        <w:rPr>
          <w:rFonts w:ascii="Times New Roman" w:hAnsi="Times New Roman" w:cs="Times New Roman"/>
          <w:b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B4483F" w:rsidRPr="00581337" w:rsidRDefault="00B4483F" w:rsidP="00DB30DB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81337" w:rsidRDefault="00581337" w:rsidP="00DB30DB">
      <w:pPr>
        <w:jc w:val="both"/>
        <w:rPr>
          <w:sz w:val="28"/>
          <w:szCs w:val="28"/>
        </w:rPr>
      </w:pPr>
    </w:p>
    <w:p w:rsidR="00D96F7B" w:rsidRPr="00431931" w:rsidRDefault="00581337" w:rsidP="00431931">
      <w:pPr>
        <w:jc w:val="both"/>
        <w:rPr>
          <w:sz w:val="28"/>
          <w:szCs w:val="28"/>
        </w:rPr>
      </w:pPr>
      <w:r>
        <w:t xml:space="preserve">  </w:t>
      </w:r>
      <w:proofErr w:type="gramStart"/>
      <w:r w:rsidR="00FB1F6C" w:rsidRPr="00431931">
        <w:rPr>
          <w:sz w:val="28"/>
          <w:szCs w:val="28"/>
        </w:rPr>
        <w:t>В соответствии с</w:t>
      </w:r>
      <w:r w:rsidR="00E66867" w:rsidRPr="00431931">
        <w:rPr>
          <w:sz w:val="28"/>
          <w:szCs w:val="28"/>
        </w:rPr>
        <w:t xml:space="preserve"> </w:t>
      </w:r>
      <w:r w:rsidR="00FB1F6C" w:rsidRPr="00431931">
        <w:rPr>
          <w:sz w:val="28"/>
          <w:szCs w:val="28"/>
        </w:rPr>
        <w:t xml:space="preserve">частью 4 статьи 19 Федерального закона </w:t>
      </w:r>
      <w:r w:rsidR="0036165D" w:rsidRPr="00431931">
        <w:rPr>
          <w:sz w:val="28"/>
          <w:szCs w:val="28"/>
        </w:rPr>
        <w:t xml:space="preserve">от </w:t>
      </w:r>
      <w:r w:rsidR="00A24A4F" w:rsidRPr="00431931">
        <w:rPr>
          <w:sz w:val="28"/>
          <w:szCs w:val="28"/>
        </w:rPr>
        <w:t xml:space="preserve">5 апреля 2013 года  </w:t>
      </w:r>
      <w:r w:rsidR="00E66867" w:rsidRPr="00431931">
        <w:rPr>
          <w:sz w:val="28"/>
          <w:szCs w:val="28"/>
        </w:rPr>
        <w:t xml:space="preserve"> № 44-ФЗ «</w:t>
      </w:r>
      <w:r w:rsidR="00FB1F6C" w:rsidRPr="00431931">
        <w:rPr>
          <w:sz w:val="28"/>
          <w:szCs w:val="28"/>
        </w:rPr>
        <w:t>О контрактной системе в сфере закупок товаров, работ, услуг для обеспечения государс</w:t>
      </w:r>
      <w:r w:rsidR="0036165D" w:rsidRPr="00431931">
        <w:rPr>
          <w:sz w:val="28"/>
          <w:szCs w:val="28"/>
        </w:rPr>
        <w:t>твенных и муниципальных нужд», Постановлением П</w:t>
      </w:r>
      <w:r w:rsidR="00FB1F6C" w:rsidRPr="00431931">
        <w:rPr>
          <w:sz w:val="28"/>
          <w:szCs w:val="28"/>
        </w:rPr>
        <w:t xml:space="preserve">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 актов и </w:t>
      </w:r>
      <w:proofErr w:type="gramEnd"/>
      <w:r w:rsidR="00FB1F6C" w:rsidRPr="00431931">
        <w:rPr>
          <w:sz w:val="28"/>
          <w:szCs w:val="28"/>
        </w:rPr>
        <w:t xml:space="preserve">обеспечению их исполнения», руководствуясь Уставом </w:t>
      </w:r>
      <w:r w:rsidR="00CE3BC7" w:rsidRPr="00431931">
        <w:rPr>
          <w:sz w:val="28"/>
          <w:szCs w:val="28"/>
        </w:rPr>
        <w:t>муниципального образования город Маркс</w:t>
      </w:r>
      <w:r w:rsidR="00D96F7B" w:rsidRPr="00431931">
        <w:rPr>
          <w:sz w:val="28"/>
          <w:szCs w:val="28"/>
        </w:rPr>
        <w:t>,</w:t>
      </w:r>
    </w:p>
    <w:p w:rsidR="00FB1F6C" w:rsidRPr="00581337" w:rsidRDefault="00A4039E" w:rsidP="00D96F7B">
      <w:pPr>
        <w:rPr>
          <w:sz w:val="28"/>
          <w:szCs w:val="28"/>
        </w:rPr>
      </w:pPr>
      <w:r w:rsidRPr="00581337">
        <w:rPr>
          <w:sz w:val="28"/>
          <w:szCs w:val="28"/>
        </w:rPr>
        <w:t>ПОСТАНОВЛЯ</w:t>
      </w:r>
      <w:r w:rsidR="00C83C28">
        <w:rPr>
          <w:sz w:val="28"/>
          <w:szCs w:val="28"/>
        </w:rPr>
        <w:t>Ю</w:t>
      </w:r>
      <w:r w:rsidR="00FB1F6C" w:rsidRPr="00581337">
        <w:rPr>
          <w:sz w:val="28"/>
          <w:szCs w:val="28"/>
        </w:rPr>
        <w:t>:</w:t>
      </w:r>
    </w:p>
    <w:p w:rsidR="008333D4" w:rsidRPr="00D031F5" w:rsidRDefault="00E66867" w:rsidP="00DB3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1.</w:t>
      </w:r>
      <w:r w:rsidR="00DB30DB">
        <w:rPr>
          <w:rFonts w:ascii="Times New Roman" w:hAnsi="Times New Roman" w:cs="Times New Roman"/>
          <w:sz w:val="28"/>
          <w:szCs w:val="28"/>
        </w:rPr>
        <w:t xml:space="preserve"> </w:t>
      </w:r>
      <w:r w:rsidR="00FB1F6C" w:rsidRPr="00581337">
        <w:rPr>
          <w:rFonts w:ascii="Times New Roman" w:hAnsi="Times New Roman" w:cs="Times New Roman"/>
          <w:sz w:val="28"/>
          <w:szCs w:val="28"/>
        </w:rPr>
        <w:t xml:space="preserve">Утвердить 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</w:t>
      </w:r>
      <w:r w:rsidR="00FB1F6C" w:rsidRPr="00D031F5">
        <w:rPr>
          <w:rFonts w:ascii="Times New Roman" w:hAnsi="Times New Roman" w:cs="Times New Roman"/>
          <w:sz w:val="28"/>
          <w:szCs w:val="28"/>
        </w:rPr>
        <w:t>Требования), согласно приложению.</w:t>
      </w:r>
    </w:p>
    <w:p w:rsidR="00F25261" w:rsidRPr="00581337" w:rsidRDefault="00FB1F6C" w:rsidP="00DB3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F5">
        <w:rPr>
          <w:rFonts w:ascii="Times New Roman" w:hAnsi="Times New Roman" w:cs="Times New Roman"/>
          <w:sz w:val="28"/>
          <w:szCs w:val="28"/>
        </w:rPr>
        <w:t xml:space="preserve"> </w:t>
      </w:r>
      <w:r w:rsidR="008333D4" w:rsidRPr="00D031F5">
        <w:rPr>
          <w:rFonts w:ascii="Times New Roman" w:hAnsi="Times New Roman" w:cs="Times New Roman"/>
          <w:sz w:val="28"/>
          <w:szCs w:val="28"/>
        </w:rPr>
        <w:t>2.</w:t>
      </w:r>
      <w:r w:rsidR="00DB30DB">
        <w:rPr>
          <w:rFonts w:ascii="Times New Roman" w:hAnsi="Times New Roman" w:cs="Times New Roman"/>
          <w:sz w:val="28"/>
          <w:szCs w:val="28"/>
        </w:rPr>
        <w:t xml:space="preserve"> </w:t>
      </w:r>
      <w:r w:rsidR="008333D4" w:rsidRPr="00D031F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661CD8">
        <w:rPr>
          <w:rFonts w:ascii="Times New Roman" w:hAnsi="Times New Roman" w:cs="Times New Roman"/>
          <w:sz w:val="28"/>
          <w:szCs w:val="28"/>
        </w:rPr>
        <w:t>главы муниципального образования город Маркс</w:t>
      </w:r>
      <w:r w:rsidR="00A24A4F">
        <w:rPr>
          <w:rFonts w:ascii="Times New Roman" w:hAnsi="Times New Roman" w:cs="Times New Roman"/>
          <w:sz w:val="28"/>
          <w:szCs w:val="28"/>
        </w:rPr>
        <w:t xml:space="preserve"> от </w:t>
      </w:r>
      <w:r w:rsidR="00661CD8">
        <w:rPr>
          <w:rFonts w:ascii="Times New Roman" w:hAnsi="Times New Roman" w:cs="Times New Roman"/>
          <w:sz w:val="28"/>
          <w:szCs w:val="28"/>
        </w:rPr>
        <w:t>06</w:t>
      </w:r>
      <w:r w:rsidR="00A24A4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661CD8">
        <w:rPr>
          <w:rFonts w:ascii="Times New Roman" w:hAnsi="Times New Roman" w:cs="Times New Roman"/>
          <w:sz w:val="28"/>
          <w:szCs w:val="28"/>
        </w:rPr>
        <w:t>9</w:t>
      </w:r>
      <w:r w:rsidR="00A24A4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61CD8">
        <w:rPr>
          <w:rFonts w:ascii="Times New Roman" w:hAnsi="Times New Roman" w:cs="Times New Roman"/>
          <w:sz w:val="28"/>
          <w:szCs w:val="28"/>
        </w:rPr>
        <w:t>20</w:t>
      </w:r>
      <w:r w:rsidR="008333D4" w:rsidRPr="00D031F5">
        <w:rPr>
          <w:rFonts w:ascii="Times New Roman" w:hAnsi="Times New Roman" w:cs="Times New Roman"/>
          <w:sz w:val="28"/>
          <w:szCs w:val="28"/>
        </w:rPr>
        <w:t xml:space="preserve"> «</w:t>
      </w:r>
      <w:r w:rsidR="008333D4" w:rsidRPr="00D031F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333D4" w:rsidRPr="00D031F5">
        <w:rPr>
          <w:rFonts w:ascii="Times New Roman" w:hAnsi="Times New Roman" w:cs="Times New Roman"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8333D4" w:rsidRPr="00D031F5" w:rsidRDefault="008333D4" w:rsidP="00DB3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F6C" w:rsidRPr="00581337">
        <w:rPr>
          <w:rFonts w:ascii="Times New Roman" w:hAnsi="Times New Roman" w:cs="Times New Roman"/>
          <w:sz w:val="28"/>
          <w:szCs w:val="28"/>
        </w:rPr>
        <w:t>.</w:t>
      </w:r>
      <w:r w:rsidR="00DB30DB">
        <w:rPr>
          <w:rFonts w:ascii="Times New Roman" w:hAnsi="Times New Roman" w:cs="Times New Roman"/>
          <w:sz w:val="28"/>
          <w:szCs w:val="28"/>
        </w:rPr>
        <w:t xml:space="preserve"> </w:t>
      </w:r>
      <w:r w:rsidR="00A4039E" w:rsidRPr="00581337">
        <w:rPr>
          <w:rFonts w:ascii="Times New Roman" w:hAnsi="Times New Roman" w:cs="Times New Roman"/>
          <w:sz w:val="28"/>
          <w:szCs w:val="28"/>
        </w:rPr>
        <w:t>О</w:t>
      </w:r>
      <w:r w:rsidR="007B5999">
        <w:rPr>
          <w:rFonts w:ascii="Times New Roman" w:hAnsi="Times New Roman" w:cs="Times New Roman"/>
          <w:sz w:val="28"/>
          <w:szCs w:val="28"/>
        </w:rPr>
        <w:t>публиковать</w:t>
      </w:r>
      <w:r w:rsidR="00A4039E" w:rsidRPr="0058133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495F5F">
        <w:rPr>
          <w:rFonts w:ascii="Times New Roman" w:hAnsi="Times New Roman" w:cs="Times New Roman"/>
          <w:sz w:val="28"/>
          <w:szCs w:val="28"/>
        </w:rPr>
        <w:t xml:space="preserve"> в газете МУП ЕРМСМИ «Воложка»</w:t>
      </w:r>
      <w:r w:rsidR="00B54ED2">
        <w:rPr>
          <w:rFonts w:ascii="Times New Roman" w:hAnsi="Times New Roman" w:cs="Times New Roman"/>
          <w:sz w:val="28"/>
          <w:szCs w:val="28"/>
        </w:rPr>
        <w:t>,</w:t>
      </w:r>
      <w:r w:rsidR="00495F5F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A4039E" w:rsidRPr="0058133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41C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B54ED2">
        <w:rPr>
          <w:rFonts w:ascii="Times New Roman" w:hAnsi="Times New Roman" w:cs="Times New Roman"/>
          <w:sz w:val="28"/>
          <w:szCs w:val="28"/>
        </w:rPr>
        <w:t xml:space="preserve"> </w:t>
      </w:r>
      <w:r w:rsidR="00041C7F">
        <w:rPr>
          <w:rFonts w:ascii="Times New Roman" w:hAnsi="Times New Roman" w:cs="Times New Roman"/>
          <w:sz w:val="28"/>
          <w:szCs w:val="28"/>
        </w:rPr>
        <w:t>Маркс</w:t>
      </w:r>
      <w:r w:rsidR="00B54ED2">
        <w:rPr>
          <w:rFonts w:ascii="Times New Roman" w:hAnsi="Times New Roman" w:cs="Times New Roman"/>
          <w:sz w:val="28"/>
          <w:szCs w:val="28"/>
        </w:rPr>
        <w:t xml:space="preserve"> </w:t>
      </w:r>
      <w:r w:rsidR="00A4039E" w:rsidRPr="00581337">
        <w:rPr>
          <w:rFonts w:ascii="Times New Roman" w:hAnsi="Times New Roman" w:cs="Times New Roman"/>
          <w:sz w:val="28"/>
          <w:szCs w:val="28"/>
        </w:rPr>
        <w:t xml:space="preserve"> и </w:t>
      </w:r>
      <w:r w:rsidR="00B54ED2">
        <w:rPr>
          <w:rFonts w:ascii="Times New Roman" w:hAnsi="Times New Roman" w:cs="Times New Roman"/>
          <w:sz w:val="28"/>
          <w:szCs w:val="28"/>
        </w:rPr>
        <w:t xml:space="preserve"> </w:t>
      </w:r>
      <w:r w:rsidR="00A4039E" w:rsidRPr="00581337">
        <w:rPr>
          <w:rFonts w:ascii="Times New Roman" w:hAnsi="Times New Roman" w:cs="Times New Roman"/>
          <w:sz w:val="28"/>
          <w:szCs w:val="28"/>
        </w:rPr>
        <w:t>в</w:t>
      </w:r>
      <w:r w:rsidR="00B54ED2">
        <w:rPr>
          <w:rFonts w:ascii="Times New Roman" w:hAnsi="Times New Roman" w:cs="Times New Roman"/>
          <w:sz w:val="28"/>
          <w:szCs w:val="28"/>
        </w:rPr>
        <w:t xml:space="preserve"> </w:t>
      </w:r>
      <w:r w:rsidR="00A4039E" w:rsidRPr="00581337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закупок.</w:t>
      </w:r>
    </w:p>
    <w:p w:rsidR="0065395B" w:rsidRPr="00581337" w:rsidRDefault="008333D4" w:rsidP="0065395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1F6C" w:rsidRPr="00581337">
        <w:rPr>
          <w:rFonts w:ascii="Times New Roman" w:hAnsi="Times New Roman" w:cs="Times New Roman"/>
          <w:sz w:val="28"/>
          <w:szCs w:val="28"/>
        </w:rPr>
        <w:t>.</w:t>
      </w:r>
      <w:r w:rsidR="00DB3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95B" w:rsidRPr="00581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395B" w:rsidRPr="005813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539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395B" w:rsidRPr="00581337" w:rsidRDefault="0065395B" w:rsidP="00DB30D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B1F6C" w:rsidRPr="00581337" w:rsidRDefault="00FB1F6C" w:rsidP="00DB30DB">
      <w:pPr>
        <w:ind w:firstLine="708"/>
        <w:contextualSpacing/>
        <w:jc w:val="both"/>
        <w:rPr>
          <w:sz w:val="28"/>
          <w:szCs w:val="28"/>
        </w:rPr>
      </w:pPr>
    </w:p>
    <w:p w:rsidR="00C83C28" w:rsidRPr="006E26D3" w:rsidRDefault="00C83C28" w:rsidP="00C83C28">
      <w:pPr>
        <w:pStyle w:val="a3"/>
        <w:contextualSpacing/>
        <w:rPr>
          <w:b/>
          <w:szCs w:val="28"/>
        </w:rPr>
      </w:pPr>
      <w:r w:rsidRPr="006E26D3">
        <w:rPr>
          <w:b/>
          <w:szCs w:val="28"/>
        </w:rPr>
        <w:t xml:space="preserve">Глава  муниципального </w:t>
      </w:r>
    </w:p>
    <w:p w:rsidR="00C83C28" w:rsidRPr="006E26D3" w:rsidRDefault="00C83C28" w:rsidP="00C83C28">
      <w:pPr>
        <w:pStyle w:val="a3"/>
        <w:contextualSpacing/>
        <w:rPr>
          <w:b/>
          <w:szCs w:val="28"/>
        </w:rPr>
      </w:pPr>
      <w:r w:rsidRPr="006E26D3">
        <w:rPr>
          <w:b/>
          <w:szCs w:val="28"/>
        </w:rPr>
        <w:t xml:space="preserve">образования  город  Маркс                                                    А. Г. </w:t>
      </w:r>
      <w:proofErr w:type="spellStart"/>
      <w:r w:rsidRPr="006E26D3">
        <w:rPr>
          <w:b/>
          <w:szCs w:val="28"/>
        </w:rPr>
        <w:t>Коштаненков</w:t>
      </w:r>
      <w:proofErr w:type="spellEnd"/>
    </w:p>
    <w:p w:rsidR="007322EB" w:rsidRPr="00581337" w:rsidRDefault="00C83C28" w:rsidP="00854BB4">
      <w:pPr>
        <w:pStyle w:val="a3"/>
        <w:contextualSpacing/>
        <w:rPr>
          <w:szCs w:val="28"/>
        </w:rPr>
      </w:pPr>
      <w:r w:rsidRPr="006E26D3">
        <w:rPr>
          <w:b/>
          <w:szCs w:val="28"/>
        </w:rPr>
        <w:lastRenderedPageBreak/>
        <w:t xml:space="preserve">                                                         </w:t>
      </w:r>
    </w:p>
    <w:p w:rsidR="00285CC3" w:rsidRPr="00581337" w:rsidRDefault="00285CC3" w:rsidP="00581337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Приложение</w:t>
      </w:r>
    </w:p>
    <w:p w:rsidR="00270D7F" w:rsidRPr="00581337" w:rsidRDefault="00285CC3" w:rsidP="00C83C28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85CC3" w:rsidRDefault="00AC0936" w:rsidP="00A10071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83C28">
        <w:rPr>
          <w:rFonts w:ascii="Times New Roman" w:hAnsi="Times New Roman" w:cs="Times New Roman"/>
          <w:sz w:val="28"/>
          <w:szCs w:val="28"/>
        </w:rPr>
        <w:t xml:space="preserve">  </w:t>
      </w:r>
      <w:r w:rsidR="0060670A">
        <w:rPr>
          <w:rFonts w:ascii="Times New Roman" w:hAnsi="Times New Roman" w:cs="Times New Roman"/>
          <w:sz w:val="28"/>
          <w:szCs w:val="28"/>
        </w:rPr>
        <w:t>1</w:t>
      </w:r>
      <w:r w:rsidR="00A065D5">
        <w:rPr>
          <w:rFonts w:ascii="Times New Roman" w:hAnsi="Times New Roman" w:cs="Times New Roman"/>
          <w:sz w:val="28"/>
          <w:szCs w:val="28"/>
        </w:rPr>
        <w:t>5</w:t>
      </w:r>
      <w:r w:rsidR="0060670A">
        <w:rPr>
          <w:rFonts w:ascii="Times New Roman" w:hAnsi="Times New Roman" w:cs="Times New Roman"/>
          <w:sz w:val="28"/>
          <w:szCs w:val="28"/>
        </w:rPr>
        <w:t>.06.</w:t>
      </w:r>
      <w:r w:rsidR="00C83C2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A7B92">
        <w:rPr>
          <w:rFonts w:ascii="Times New Roman" w:hAnsi="Times New Roman" w:cs="Times New Roman"/>
          <w:sz w:val="28"/>
          <w:szCs w:val="28"/>
        </w:rPr>
        <w:t xml:space="preserve">№ </w:t>
      </w:r>
      <w:r w:rsidR="00A10071">
        <w:rPr>
          <w:rFonts w:ascii="Times New Roman" w:hAnsi="Times New Roman" w:cs="Times New Roman"/>
          <w:sz w:val="28"/>
          <w:szCs w:val="28"/>
        </w:rPr>
        <w:t>3</w:t>
      </w:r>
    </w:p>
    <w:p w:rsidR="00A10071" w:rsidRPr="00581337" w:rsidRDefault="00A10071" w:rsidP="00A10071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4BB4" w:rsidRDefault="00854BB4" w:rsidP="003B533D">
      <w:pPr>
        <w:widowControl w:val="0"/>
        <w:suppressAutoHyphens/>
        <w:jc w:val="center"/>
        <w:rPr>
          <w:caps/>
          <w:sz w:val="28"/>
          <w:szCs w:val="28"/>
        </w:rPr>
      </w:pPr>
    </w:p>
    <w:p w:rsidR="003B533D" w:rsidRPr="00DB30DB" w:rsidRDefault="003B533D" w:rsidP="003B533D">
      <w:pPr>
        <w:widowControl w:val="0"/>
        <w:suppressAutoHyphens/>
        <w:jc w:val="center"/>
        <w:rPr>
          <w:caps/>
          <w:sz w:val="28"/>
          <w:szCs w:val="28"/>
        </w:rPr>
      </w:pPr>
      <w:r w:rsidRPr="00DB30DB">
        <w:rPr>
          <w:caps/>
          <w:sz w:val="28"/>
          <w:szCs w:val="28"/>
        </w:rPr>
        <w:t xml:space="preserve">требования </w:t>
      </w:r>
    </w:p>
    <w:p w:rsidR="003B533D" w:rsidRPr="00DB30DB" w:rsidRDefault="003B533D" w:rsidP="003B53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B30DB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3B533D" w:rsidRPr="00377078" w:rsidRDefault="003B533D" w:rsidP="003B533D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3B533D" w:rsidRPr="00377078" w:rsidRDefault="003B533D" w:rsidP="003B533D">
      <w:pPr>
        <w:suppressAutoHyphens/>
        <w:ind w:firstLine="709"/>
        <w:jc w:val="both"/>
        <w:rPr>
          <w:sz w:val="28"/>
          <w:szCs w:val="28"/>
        </w:rPr>
      </w:pPr>
      <w:r w:rsidRPr="00377078">
        <w:rPr>
          <w:sz w:val="28"/>
          <w:szCs w:val="28"/>
        </w:rPr>
        <w:t xml:space="preserve">1. Требования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 xml:space="preserve">муниципальных </w:t>
      </w:r>
      <w:r w:rsidRPr="00377078">
        <w:rPr>
          <w:sz w:val="28"/>
          <w:szCs w:val="28"/>
        </w:rPr>
        <w:t>нужд, содержанию указанных актов и обеспечению их исполнения (далее - Требования) определяют требования к порядку разработки, принятию, содержанию и обеспечению исполнения следующих правовых актов:</w:t>
      </w:r>
    </w:p>
    <w:p w:rsidR="003B533D" w:rsidRPr="00377078" w:rsidRDefault="003B533D" w:rsidP="003B5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77078">
        <w:rPr>
          <w:sz w:val="28"/>
          <w:szCs w:val="28"/>
        </w:rPr>
        <w:t xml:space="preserve">) </w:t>
      </w:r>
      <w:r w:rsidR="00854BB4">
        <w:rPr>
          <w:sz w:val="28"/>
          <w:szCs w:val="28"/>
        </w:rPr>
        <w:t>Совет</w:t>
      </w:r>
      <w:r w:rsidR="00332FDC">
        <w:rPr>
          <w:sz w:val="28"/>
          <w:szCs w:val="28"/>
        </w:rPr>
        <w:t>а</w:t>
      </w:r>
      <w:r w:rsidR="00854BB4">
        <w:rPr>
          <w:sz w:val="28"/>
          <w:szCs w:val="28"/>
        </w:rPr>
        <w:t xml:space="preserve"> муниципального образования город Маркс </w:t>
      </w:r>
      <w:r w:rsidRPr="00377078">
        <w:rPr>
          <w:sz w:val="28"/>
          <w:szCs w:val="28"/>
        </w:rPr>
        <w:t xml:space="preserve">(далее </w:t>
      </w:r>
      <w:r w:rsidR="000977AD">
        <w:rPr>
          <w:sz w:val="28"/>
          <w:szCs w:val="28"/>
        </w:rPr>
        <w:t xml:space="preserve">- </w:t>
      </w:r>
      <w:r w:rsidR="00854BB4">
        <w:rPr>
          <w:sz w:val="28"/>
          <w:szCs w:val="28"/>
        </w:rPr>
        <w:t>Совет</w:t>
      </w:r>
      <w:r w:rsidRPr="00377078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утверждающих</w:t>
      </w:r>
      <w:proofErr w:type="gramEnd"/>
      <w:r w:rsidRPr="00377078">
        <w:rPr>
          <w:sz w:val="28"/>
          <w:szCs w:val="28"/>
        </w:rPr>
        <w:t>:</w:t>
      </w:r>
    </w:p>
    <w:p w:rsidR="003B533D" w:rsidRPr="00377078" w:rsidRDefault="003B533D" w:rsidP="003B5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7078">
        <w:rPr>
          <w:sz w:val="28"/>
          <w:szCs w:val="28"/>
        </w:rPr>
        <w:t xml:space="preserve">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3B533D" w:rsidRPr="00377078" w:rsidRDefault="003B533D" w:rsidP="003B5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77078">
        <w:rPr>
          <w:sz w:val="28"/>
          <w:szCs w:val="28"/>
        </w:rPr>
        <w:t xml:space="preserve"> правила определения требований к закупаемым муниципальными органами</w:t>
      </w:r>
      <w:r>
        <w:rPr>
          <w:sz w:val="28"/>
          <w:szCs w:val="28"/>
        </w:rPr>
        <w:t xml:space="preserve"> </w:t>
      </w:r>
      <w:r w:rsidR="00C15314" w:rsidRPr="00C15314">
        <w:rPr>
          <w:sz w:val="28"/>
          <w:szCs w:val="28"/>
        </w:rPr>
        <w:t>Совета  муниципального образования город Маркс</w:t>
      </w:r>
      <w:r w:rsidR="00C153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Марксовского муниципального района</w:t>
      </w:r>
      <w:r w:rsidRPr="00377078">
        <w:rPr>
          <w:sz w:val="28"/>
          <w:szCs w:val="28"/>
        </w:rPr>
        <w:t>,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3B533D" w:rsidRPr="00377078" w:rsidRDefault="003B533D" w:rsidP="003B5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7078">
        <w:rPr>
          <w:sz w:val="28"/>
          <w:szCs w:val="28"/>
        </w:rPr>
        <w:t xml:space="preserve"> правила определения нормативных затрат на обеспечени</w:t>
      </w:r>
      <w:r w:rsidR="00432844">
        <w:rPr>
          <w:sz w:val="28"/>
          <w:szCs w:val="28"/>
        </w:rPr>
        <w:t>е функций муниципальных органов, в том числе подведомственных им казенных учреждений</w:t>
      </w:r>
      <w:r w:rsidRPr="00377078">
        <w:rPr>
          <w:sz w:val="28"/>
          <w:szCs w:val="28"/>
        </w:rPr>
        <w:t>;</w:t>
      </w:r>
    </w:p>
    <w:p w:rsidR="003B533D" w:rsidRPr="002D1078" w:rsidRDefault="003B533D" w:rsidP="003B5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1078">
        <w:rPr>
          <w:sz w:val="28"/>
          <w:szCs w:val="28"/>
        </w:rPr>
        <w:t xml:space="preserve">б) </w:t>
      </w:r>
      <w:r w:rsidR="00DB30DB">
        <w:rPr>
          <w:sz w:val="28"/>
          <w:szCs w:val="28"/>
        </w:rPr>
        <w:t>м</w:t>
      </w:r>
      <w:r w:rsidRPr="002D1078">
        <w:rPr>
          <w:sz w:val="28"/>
          <w:szCs w:val="28"/>
        </w:rPr>
        <w:t>униципальных органов</w:t>
      </w:r>
      <w:r>
        <w:rPr>
          <w:sz w:val="28"/>
          <w:szCs w:val="28"/>
        </w:rPr>
        <w:t>,</w:t>
      </w:r>
      <w:r w:rsidRPr="002D1078">
        <w:rPr>
          <w:sz w:val="28"/>
          <w:szCs w:val="28"/>
        </w:rPr>
        <w:t xml:space="preserve"> являющихся в соответствии с бюджетным законодательством Российской Федерации главными распорядителями бюджетных средств устанавливающих:</w:t>
      </w:r>
    </w:p>
    <w:p w:rsidR="003B533D" w:rsidRPr="002D1078" w:rsidRDefault="003B533D" w:rsidP="003B5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1078">
        <w:rPr>
          <w:sz w:val="28"/>
          <w:szCs w:val="28"/>
        </w:rPr>
        <w:t xml:space="preserve">- нормативные затраты на обеспечение функций муниципальных органов </w:t>
      </w:r>
      <w:r w:rsidR="007A7DF8">
        <w:rPr>
          <w:sz w:val="28"/>
          <w:szCs w:val="28"/>
        </w:rPr>
        <w:t xml:space="preserve">Совета муниципального образования город Маркс </w:t>
      </w:r>
      <w:r w:rsidRPr="002D1078">
        <w:rPr>
          <w:sz w:val="28"/>
          <w:szCs w:val="28"/>
        </w:rPr>
        <w:t>(включая подведомственные казенные учреждения).</w:t>
      </w:r>
    </w:p>
    <w:p w:rsidR="003B533D" w:rsidRPr="002D1078" w:rsidRDefault="003B533D" w:rsidP="003B5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D1078">
        <w:rPr>
          <w:sz w:val="28"/>
          <w:szCs w:val="28"/>
        </w:rPr>
        <w:t xml:space="preserve">- требования к закупаемым муниципальными органами </w:t>
      </w:r>
      <w:r w:rsidR="007A7DF8">
        <w:rPr>
          <w:sz w:val="28"/>
          <w:szCs w:val="28"/>
        </w:rPr>
        <w:t>Совета муниципального образования город Маркс</w:t>
      </w:r>
      <w:r w:rsidRPr="002D1078">
        <w:rPr>
          <w:sz w:val="28"/>
          <w:szCs w:val="28"/>
        </w:rPr>
        <w:t>,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3B533D" w:rsidRPr="00377078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78">
        <w:rPr>
          <w:sz w:val="28"/>
          <w:szCs w:val="28"/>
        </w:rPr>
        <w:t xml:space="preserve">2. Правовые акты, указанные в </w:t>
      </w:r>
      <w:r w:rsidR="00D02AB3">
        <w:rPr>
          <w:sz w:val="28"/>
          <w:szCs w:val="28"/>
        </w:rPr>
        <w:t>под</w:t>
      </w:r>
      <w:r>
        <w:rPr>
          <w:sz w:val="28"/>
          <w:szCs w:val="28"/>
        </w:rPr>
        <w:t>пункте</w:t>
      </w:r>
      <w:r w:rsidRPr="00377078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 w:rsidRPr="0037707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377078">
        <w:rPr>
          <w:sz w:val="28"/>
          <w:szCs w:val="28"/>
        </w:rPr>
        <w:t xml:space="preserve"> 1 Требований, разрабатываются в форме проектов муниципальных правовых актов.</w:t>
      </w:r>
    </w:p>
    <w:p w:rsidR="003B533D" w:rsidRPr="00377078" w:rsidRDefault="003B533D" w:rsidP="003B5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7078">
        <w:rPr>
          <w:sz w:val="28"/>
          <w:szCs w:val="28"/>
        </w:rPr>
        <w:t xml:space="preserve">Правовые акты, указанные в </w:t>
      </w:r>
      <w:r>
        <w:rPr>
          <w:sz w:val="28"/>
          <w:szCs w:val="28"/>
        </w:rPr>
        <w:t>под</w:t>
      </w:r>
      <w:r w:rsidRPr="00377078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б)</w:t>
      </w:r>
      <w:r w:rsidRPr="0037707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377078">
        <w:rPr>
          <w:sz w:val="28"/>
          <w:szCs w:val="28"/>
        </w:rPr>
        <w:t xml:space="preserve"> 1 Требований, разрабатываются в форме </w:t>
      </w:r>
      <w:r>
        <w:rPr>
          <w:sz w:val="28"/>
          <w:szCs w:val="28"/>
        </w:rPr>
        <w:t>нормативно правовых актов по направлениям своей деятельности</w:t>
      </w:r>
      <w:r w:rsidRPr="00377078">
        <w:rPr>
          <w:sz w:val="28"/>
          <w:szCs w:val="28"/>
        </w:rPr>
        <w:t>.</w:t>
      </w:r>
    </w:p>
    <w:p w:rsidR="003B533D" w:rsidRPr="00377078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7078">
        <w:rPr>
          <w:sz w:val="28"/>
          <w:szCs w:val="28"/>
        </w:rPr>
        <w:t xml:space="preserve">. Правовые акты, указанные в </w:t>
      </w:r>
      <w:r>
        <w:rPr>
          <w:sz w:val="28"/>
          <w:szCs w:val="28"/>
        </w:rPr>
        <w:t>под</w:t>
      </w:r>
      <w:r w:rsidRPr="00377078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б)</w:t>
      </w:r>
      <w:r w:rsidRPr="0037707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377078">
        <w:rPr>
          <w:sz w:val="28"/>
          <w:szCs w:val="28"/>
        </w:rPr>
        <w:t xml:space="preserve"> 1 настоящих Требований, </w:t>
      </w:r>
      <w:r>
        <w:rPr>
          <w:sz w:val="28"/>
          <w:szCs w:val="28"/>
        </w:rPr>
        <w:t xml:space="preserve">могут предусматривать право руководителя (заместителя </w:t>
      </w:r>
      <w:r>
        <w:rPr>
          <w:sz w:val="28"/>
          <w:szCs w:val="28"/>
        </w:rPr>
        <w:lastRenderedPageBreak/>
        <w:t>руководителя) муниципального органа утверждать нормативы количества и (или) нормативы цены товаров, работ, услуг</w:t>
      </w:r>
      <w:r w:rsidRPr="00377078">
        <w:rPr>
          <w:sz w:val="28"/>
          <w:szCs w:val="28"/>
        </w:rPr>
        <w:t>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7078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органы вправе предварительно обсудить проекты правовых актов, указанных в абзаце третьем подпункта «а»</w:t>
      </w:r>
      <w:r w:rsidRPr="0010419B">
        <w:rPr>
          <w:sz w:val="28"/>
          <w:szCs w:val="28"/>
        </w:rPr>
        <w:t xml:space="preserve"> </w:t>
      </w:r>
      <w:r>
        <w:rPr>
          <w:sz w:val="28"/>
          <w:szCs w:val="28"/>
        </w:rPr>
        <w:t>и абзаце третьем подпункта «б» пункта 1 настоящего документа, на заседаниях общественных советов (далее общественный совет) при указанных органах.</w:t>
      </w:r>
    </w:p>
    <w:p w:rsidR="003B533D" w:rsidRPr="0010419B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289A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r>
        <w:rPr>
          <w:sz w:val="28"/>
          <w:szCs w:val="28"/>
        </w:rPr>
        <w:t>абзаце третьем подпункта «а»</w:t>
      </w:r>
      <w:r w:rsidRPr="00104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абзаце третьем подпункта «б» пункта 1 </w:t>
      </w:r>
      <w:r w:rsidRPr="00B5289A">
        <w:rPr>
          <w:sz w:val="28"/>
          <w:szCs w:val="28"/>
        </w:rPr>
        <w:t>настоящих Требований</w:t>
      </w:r>
      <w:r w:rsidRPr="0089493C">
        <w:rPr>
          <w:sz w:val="28"/>
          <w:szCs w:val="28"/>
        </w:rPr>
        <w:t xml:space="preserve">, муниципальные органы размещают проекты указанных правовых актов и пояснительные записки к ним в установленном порядке на официальном сайте </w:t>
      </w:r>
      <w:r w:rsidR="00FC5139">
        <w:rPr>
          <w:sz w:val="28"/>
          <w:szCs w:val="28"/>
        </w:rPr>
        <w:t>муниципального образования город Маркс</w:t>
      </w:r>
      <w:r w:rsidRPr="0089493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  <w:proofErr w:type="gramEnd"/>
    </w:p>
    <w:p w:rsidR="003B533D" w:rsidRPr="00377078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7078">
        <w:rPr>
          <w:sz w:val="28"/>
          <w:szCs w:val="28"/>
        </w:rPr>
        <w:t xml:space="preserve">. Срок проведения обсуждения в целях общественного контроля не может быть менее </w:t>
      </w:r>
      <w:r>
        <w:rPr>
          <w:sz w:val="28"/>
          <w:szCs w:val="28"/>
        </w:rPr>
        <w:t>5</w:t>
      </w:r>
      <w:r w:rsidRPr="0037707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 w:rsidRPr="00377078">
        <w:rPr>
          <w:sz w:val="28"/>
          <w:szCs w:val="28"/>
        </w:rPr>
        <w:t xml:space="preserve"> со дня размещения проектов правовых </w:t>
      </w:r>
      <w:r>
        <w:rPr>
          <w:sz w:val="28"/>
          <w:szCs w:val="28"/>
        </w:rPr>
        <w:t>указанных в абзаце третьем подпункта «а» и в абзаце третьем подпункта «б»</w:t>
      </w:r>
      <w:r w:rsidRPr="00894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настоящего документа Требований </w:t>
      </w:r>
      <w:r w:rsidRPr="0089493C">
        <w:rPr>
          <w:sz w:val="28"/>
          <w:szCs w:val="28"/>
        </w:rPr>
        <w:t xml:space="preserve">на официальном сайте </w:t>
      </w:r>
      <w:r w:rsidR="008B0A4E">
        <w:rPr>
          <w:sz w:val="28"/>
          <w:szCs w:val="28"/>
        </w:rPr>
        <w:t>муниципального образования город Маркс</w:t>
      </w:r>
      <w:r w:rsidRPr="0089493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Муниципальные органы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 невозможности учета поступивших предложений или об отсутствии предложений.</w:t>
      </w:r>
      <w:proofErr w:type="gramEnd"/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абзаце третьем подпункта «а» требований и в абзаце третьем подпункта «б»</w:t>
      </w:r>
      <w:r w:rsidRPr="0089493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Требований, с учетом предложений общественных объединений, юридических и физических лиц</w:t>
      </w:r>
      <w:r w:rsidR="00613CAC">
        <w:rPr>
          <w:sz w:val="28"/>
          <w:szCs w:val="28"/>
        </w:rPr>
        <w:t>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Муниципальные органы до </w:t>
      </w:r>
      <w:r w:rsidRPr="007F4C3A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текущего финансового года принимают правовые акты, указанные в абзаце втором подпункта б) пункта 1 Требований. При обосновании объекта и (или) объектов закупки учитываются изменения, внесенные в правовые акты, указанные в абзаце втором подпункта б) пункта 1 Требований, до представления главными распорядителями бюджетных средств распределения бюджетных ассигнований в порядке, установленном финансовым органом.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Правовые акты, предусмотренные </w:t>
      </w:r>
      <w:r w:rsidRPr="004A2242">
        <w:rPr>
          <w:sz w:val="28"/>
          <w:szCs w:val="28"/>
        </w:rPr>
        <w:t>подпунктом б) пункта 1 Требований</w:t>
      </w:r>
      <w:r>
        <w:rPr>
          <w:sz w:val="28"/>
          <w:szCs w:val="28"/>
        </w:rPr>
        <w:t>, пересматриваются при необходимости. Пересмотр указанных правовых актов осуществляется при необходимости. Пересмотр указанных правовых актов осуществляется муниципальными органами не позднее срока, установленного пунктом 10 настоящего документа.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Внесение изменений в правовые акты, указанные в подпункте б) пункта 1 Требований, осуществляется в порядке, установленном для их принятия.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</w:t>
      </w:r>
      <w:r w:rsidR="00DB30DB">
        <w:rPr>
          <w:sz w:val="28"/>
          <w:szCs w:val="28"/>
        </w:rPr>
        <w:t>е</w:t>
      </w:r>
      <w:r>
        <w:rPr>
          <w:sz w:val="28"/>
          <w:szCs w:val="28"/>
        </w:rPr>
        <w:t>, утверждающ</w:t>
      </w:r>
      <w:r w:rsidR="00DB30DB">
        <w:rPr>
          <w:sz w:val="28"/>
          <w:szCs w:val="28"/>
        </w:rPr>
        <w:t>ее</w:t>
      </w:r>
      <w:r>
        <w:rPr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заказчиками для обеспечения муниципальных нужд, должно содержать: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порядок формирования, ведения и форму ведомственного перечня отдельных видов товаров, работ, услуг, закупаемых муниципальными органами и подведомственными казенными учреждениями и бюджетными учреждениями.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Постановление, утверждающее правила определения нормативных затрат должно содержать: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</w:t>
      </w:r>
      <w:r w:rsidR="00E845C6">
        <w:rPr>
          <w:sz w:val="28"/>
          <w:szCs w:val="28"/>
        </w:rPr>
        <w:t>Советом</w:t>
      </w:r>
      <w:r>
        <w:rPr>
          <w:sz w:val="28"/>
          <w:szCs w:val="28"/>
        </w:rPr>
        <w:t>;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Правовые акты муниципальных органов, являющихся в соответствии с бюджетны</w:t>
      </w:r>
      <w:r w:rsidR="00904183">
        <w:rPr>
          <w:sz w:val="28"/>
          <w:szCs w:val="28"/>
        </w:rPr>
        <w:t>м законодательством Российской Ф</w:t>
      </w:r>
      <w:r>
        <w:rPr>
          <w:sz w:val="28"/>
          <w:szCs w:val="28"/>
        </w:rPr>
        <w:t>едерации главными распорядителями бюджетных средств, утверждающие требования к отдельны</w:t>
      </w:r>
      <w:r w:rsidR="007733C8">
        <w:rPr>
          <w:sz w:val="28"/>
          <w:szCs w:val="28"/>
        </w:rPr>
        <w:t>м видам товаров, работ, услуг (</w:t>
      </w:r>
      <w:r>
        <w:rPr>
          <w:sz w:val="28"/>
          <w:szCs w:val="28"/>
        </w:rPr>
        <w:t>в том числе предельные цены товаров, работ, услуг), закупаемым муниципальными органами и подведомственными казенными учреждениями и унитарными предприятиями,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  <w:proofErr w:type="gramEnd"/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Муниципальные органы являющихся в соответствии с бюджетным законодательством Российской Федерации  главными распорядителями бюджетных средств, разрабатывают и утверждают индивидуальные,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733C8">
        <w:rPr>
          <w:sz w:val="28"/>
          <w:szCs w:val="28"/>
        </w:rPr>
        <w:t>.</w:t>
      </w:r>
      <w:r>
        <w:rPr>
          <w:sz w:val="28"/>
          <w:szCs w:val="28"/>
        </w:rPr>
        <w:t xml:space="preserve"> Правовые акты муниципальных органов, являющихся в соответствии с бюджетны</w:t>
      </w:r>
      <w:r w:rsidR="00904183">
        <w:rPr>
          <w:sz w:val="28"/>
          <w:szCs w:val="28"/>
        </w:rPr>
        <w:t>м законодательством Российской Ф</w:t>
      </w:r>
      <w:r>
        <w:rPr>
          <w:sz w:val="28"/>
          <w:szCs w:val="28"/>
        </w:rPr>
        <w:t xml:space="preserve">едерации главными </w:t>
      </w:r>
      <w:r>
        <w:rPr>
          <w:sz w:val="28"/>
          <w:szCs w:val="28"/>
        </w:rPr>
        <w:lastRenderedPageBreak/>
        <w:t xml:space="preserve">распорядителями бюджетных средств, утверждающие нормативные затраты, должны определять: 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порядок расчета нормативных затрат, для которых  правилами определения нормативных затрат не установлен порядок расчета;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нормативы количества и 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Правовые акты, указанные в подпункте б)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являющихся в соответствии с бюджетным законодательством</w:t>
      </w:r>
      <w:r w:rsidR="00904183"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едерации главными распорядителями бюджетных средств, и (или) подведомственных казенных учреждений.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Изменения в правовые акты, указанные в пункте 1 требований, вносятся в случае: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приведения их в соответствии с действующим законодательством;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изменения содержания правых актов, определенного пунктами 13-15</w:t>
      </w:r>
      <w:r w:rsidR="007733C8">
        <w:rPr>
          <w:sz w:val="28"/>
          <w:szCs w:val="28"/>
        </w:rPr>
        <w:t xml:space="preserve"> </w:t>
      </w:r>
      <w:r>
        <w:rPr>
          <w:sz w:val="28"/>
          <w:szCs w:val="28"/>
        </w:rPr>
        <w:t>и 17 Требований.</w:t>
      </w:r>
    </w:p>
    <w:p w:rsidR="003B533D" w:rsidRDefault="003B533D" w:rsidP="003B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1479D" w:rsidRDefault="003B533D" w:rsidP="0077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>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 бюджетными учреждениями и унитарными предприятиями отдельным видам товаров, работ, услуг (в</w:t>
      </w:r>
      <w:proofErr w:type="gramEnd"/>
      <w:r>
        <w:rPr>
          <w:sz w:val="28"/>
          <w:szCs w:val="28"/>
        </w:rPr>
        <w:t xml:space="preserve">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  </w:t>
      </w:r>
    </w:p>
    <w:p w:rsidR="00FF254F" w:rsidRDefault="00FF254F" w:rsidP="0077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0DB" w:rsidRDefault="00DB30DB" w:rsidP="0077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33E" w:rsidRPr="007733C8" w:rsidRDefault="00EB533E" w:rsidP="0077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2FA" w:rsidRPr="006E26D3" w:rsidRDefault="006932FA" w:rsidP="006932FA">
      <w:pPr>
        <w:pStyle w:val="a3"/>
        <w:contextualSpacing/>
        <w:rPr>
          <w:b/>
          <w:szCs w:val="28"/>
        </w:rPr>
      </w:pPr>
      <w:r w:rsidRPr="006E26D3">
        <w:rPr>
          <w:b/>
          <w:szCs w:val="28"/>
        </w:rPr>
        <w:t xml:space="preserve">Глава  </w:t>
      </w:r>
      <w:proofErr w:type="gramStart"/>
      <w:r w:rsidRPr="006E26D3">
        <w:rPr>
          <w:b/>
          <w:szCs w:val="28"/>
        </w:rPr>
        <w:t>муниципального</w:t>
      </w:r>
      <w:proofErr w:type="gramEnd"/>
      <w:r w:rsidRPr="006E26D3">
        <w:rPr>
          <w:b/>
          <w:szCs w:val="28"/>
        </w:rPr>
        <w:t xml:space="preserve"> </w:t>
      </w:r>
    </w:p>
    <w:p w:rsidR="006932FA" w:rsidRPr="006E26D3" w:rsidRDefault="006932FA" w:rsidP="006932FA">
      <w:pPr>
        <w:pStyle w:val="a3"/>
        <w:contextualSpacing/>
        <w:rPr>
          <w:b/>
          <w:szCs w:val="28"/>
        </w:rPr>
      </w:pPr>
      <w:r w:rsidRPr="006E26D3">
        <w:rPr>
          <w:b/>
          <w:szCs w:val="28"/>
        </w:rPr>
        <w:t xml:space="preserve">образования  город  Маркс                                                    А. Г. </w:t>
      </w:r>
      <w:proofErr w:type="spellStart"/>
      <w:r w:rsidRPr="006E26D3">
        <w:rPr>
          <w:b/>
          <w:szCs w:val="28"/>
        </w:rPr>
        <w:t>Коштаненков</w:t>
      </w:r>
      <w:proofErr w:type="spellEnd"/>
    </w:p>
    <w:p w:rsidR="003D31C3" w:rsidRPr="00581337" w:rsidRDefault="003D31C3" w:rsidP="00581337">
      <w:pPr>
        <w:pStyle w:val="ae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3CAC" w:rsidRPr="00581337" w:rsidRDefault="00613CAC">
      <w:pPr>
        <w:pStyle w:val="ae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3CAC" w:rsidRPr="00581337" w:rsidSect="00B465C5">
      <w:footerReference w:type="even" r:id="rId9"/>
      <w:footerReference w:type="default" r:id="rId10"/>
      <w:pgSz w:w="11907" w:h="16840" w:code="9"/>
      <w:pgMar w:top="680" w:right="680" w:bottom="68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D1" w:rsidRDefault="00C832D1">
      <w:r>
        <w:separator/>
      </w:r>
    </w:p>
  </w:endnote>
  <w:endnote w:type="continuationSeparator" w:id="0">
    <w:p w:rsidR="00C832D1" w:rsidRDefault="00C8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09" w:rsidRDefault="007A5E0E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537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3709" w:rsidRDefault="003537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09" w:rsidRPr="00353709" w:rsidRDefault="00353709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D1" w:rsidRDefault="00C832D1">
      <w:r>
        <w:separator/>
      </w:r>
    </w:p>
  </w:footnote>
  <w:footnote w:type="continuationSeparator" w:id="0">
    <w:p w:rsidR="00C832D1" w:rsidRDefault="00C8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"/>
      </v:shape>
    </w:pict>
  </w:numPicBullet>
  <w:abstractNum w:abstractNumId="0">
    <w:nsid w:val="001C6F38"/>
    <w:multiLevelType w:val="hybridMultilevel"/>
    <w:tmpl w:val="FFDC1FEA"/>
    <w:lvl w:ilvl="0" w:tplc="06DEEA9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85C8B"/>
    <w:multiLevelType w:val="hybridMultilevel"/>
    <w:tmpl w:val="02140E6A"/>
    <w:lvl w:ilvl="0" w:tplc="6004D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B74C5"/>
    <w:multiLevelType w:val="multilevel"/>
    <w:tmpl w:val="D6BA60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22D7542B"/>
    <w:multiLevelType w:val="hybridMultilevel"/>
    <w:tmpl w:val="4B00AD30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>
    <w:nsid w:val="241E5E41"/>
    <w:multiLevelType w:val="hybridMultilevel"/>
    <w:tmpl w:val="35AA0C04"/>
    <w:lvl w:ilvl="0" w:tplc="32C0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562E2E"/>
    <w:multiLevelType w:val="hybridMultilevel"/>
    <w:tmpl w:val="62721306"/>
    <w:lvl w:ilvl="0" w:tplc="C82E08F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251BB4"/>
    <w:multiLevelType w:val="hybridMultilevel"/>
    <w:tmpl w:val="09DA4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149D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9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9AF752F"/>
    <w:multiLevelType w:val="hybridMultilevel"/>
    <w:tmpl w:val="FA6235A0"/>
    <w:lvl w:ilvl="0" w:tplc="EF7050A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41506F"/>
    <w:multiLevelType w:val="hybridMultilevel"/>
    <w:tmpl w:val="61845F40"/>
    <w:lvl w:ilvl="0" w:tplc="AA502E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B138B5"/>
    <w:multiLevelType w:val="hybridMultilevel"/>
    <w:tmpl w:val="3644337E"/>
    <w:lvl w:ilvl="0" w:tplc="DF58B0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58CB1F45"/>
    <w:multiLevelType w:val="hybridMultilevel"/>
    <w:tmpl w:val="040A470C"/>
    <w:lvl w:ilvl="0" w:tplc="13BEA38E">
      <w:start w:val="1"/>
      <w:numFmt w:val="decimal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258A645A">
      <w:start w:val="19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6D7C703A"/>
    <w:multiLevelType w:val="hybridMultilevel"/>
    <w:tmpl w:val="D486BFAC"/>
    <w:lvl w:ilvl="0" w:tplc="CD7831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>
    <w:nsid w:val="752C6213"/>
    <w:multiLevelType w:val="hybridMultilevel"/>
    <w:tmpl w:val="7FC8AFC8"/>
    <w:lvl w:ilvl="0" w:tplc="FFC4AD1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56119C"/>
    <w:multiLevelType w:val="hybridMultilevel"/>
    <w:tmpl w:val="87765F72"/>
    <w:lvl w:ilvl="0" w:tplc="44444D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115D7A"/>
    <w:multiLevelType w:val="hybridMultilevel"/>
    <w:tmpl w:val="B2F87F88"/>
    <w:lvl w:ilvl="0" w:tplc="795C6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18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  <w:num w:numId="16">
    <w:abstractNumId w:val="10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9C"/>
    <w:rsid w:val="00003A88"/>
    <w:rsid w:val="00006A7F"/>
    <w:rsid w:val="00011F56"/>
    <w:rsid w:val="00012803"/>
    <w:rsid w:val="00014960"/>
    <w:rsid w:val="00014A73"/>
    <w:rsid w:val="000217A2"/>
    <w:rsid w:val="000235B5"/>
    <w:rsid w:val="00032BCD"/>
    <w:rsid w:val="0003533D"/>
    <w:rsid w:val="000415D7"/>
    <w:rsid w:val="00041C7F"/>
    <w:rsid w:val="00043864"/>
    <w:rsid w:val="00046527"/>
    <w:rsid w:val="00047CE3"/>
    <w:rsid w:val="000501A3"/>
    <w:rsid w:val="00052BAD"/>
    <w:rsid w:val="0005376F"/>
    <w:rsid w:val="00053F5A"/>
    <w:rsid w:val="00054CFB"/>
    <w:rsid w:val="00055269"/>
    <w:rsid w:val="000553CB"/>
    <w:rsid w:val="00055D3F"/>
    <w:rsid w:val="00060300"/>
    <w:rsid w:val="00064AC4"/>
    <w:rsid w:val="00071A43"/>
    <w:rsid w:val="00071AF8"/>
    <w:rsid w:val="000720A7"/>
    <w:rsid w:val="00080ACE"/>
    <w:rsid w:val="00080BCB"/>
    <w:rsid w:val="000844C7"/>
    <w:rsid w:val="0009288B"/>
    <w:rsid w:val="0009612E"/>
    <w:rsid w:val="000977AD"/>
    <w:rsid w:val="000A09E3"/>
    <w:rsid w:val="000A7B92"/>
    <w:rsid w:val="000A7E94"/>
    <w:rsid w:val="000B3B45"/>
    <w:rsid w:val="000B4EB6"/>
    <w:rsid w:val="000B703C"/>
    <w:rsid w:val="000C0915"/>
    <w:rsid w:val="000C0DE0"/>
    <w:rsid w:val="000C18B3"/>
    <w:rsid w:val="000C3CC9"/>
    <w:rsid w:val="000C4E99"/>
    <w:rsid w:val="000D1057"/>
    <w:rsid w:val="000D157C"/>
    <w:rsid w:val="000D2FD6"/>
    <w:rsid w:val="000D3485"/>
    <w:rsid w:val="000D5F1D"/>
    <w:rsid w:val="000E00CE"/>
    <w:rsid w:val="000E190E"/>
    <w:rsid w:val="000E2186"/>
    <w:rsid w:val="000E305F"/>
    <w:rsid w:val="000F74CC"/>
    <w:rsid w:val="001008CA"/>
    <w:rsid w:val="00100E2C"/>
    <w:rsid w:val="00102DD9"/>
    <w:rsid w:val="001034BF"/>
    <w:rsid w:val="00105405"/>
    <w:rsid w:val="00114249"/>
    <w:rsid w:val="00115FAF"/>
    <w:rsid w:val="001172E5"/>
    <w:rsid w:val="0012253B"/>
    <w:rsid w:val="001233B2"/>
    <w:rsid w:val="00131163"/>
    <w:rsid w:val="00131D6D"/>
    <w:rsid w:val="001331B7"/>
    <w:rsid w:val="0013540E"/>
    <w:rsid w:val="00136085"/>
    <w:rsid w:val="00137B07"/>
    <w:rsid w:val="00141ABA"/>
    <w:rsid w:val="001436BD"/>
    <w:rsid w:val="00150B79"/>
    <w:rsid w:val="00153E1D"/>
    <w:rsid w:val="00156731"/>
    <w:rsid w:val="00161046"/>
    <w:rsid w:val="001630D9"/>
    <w:rsid w:val="001642AF"/>
    <w:rsid w:val="00164E5B"/>
    <w:rsid w:val="00166816"/>
    <w:rsid w:val="00171EFD"/>
    <w:rsid w:val="0017468D"/>
    <w:rsid w:val="00176D51"/>
    <w:rsid w:val="00181357"/>
    <w:rsid w:val="001825B7"/>
    <w:rsid w:val="001867A1"/>
    <w:rsid w:val="0018698E"/>
    <w:rsid w:val="001907B8"/>
    <w:rsid w:val="001948A5"/>
    <w:rsid w:val="00196F25"/>
    <w:rsid w:val="001A0C17"/>
    <w:rsid w:val="001A49DD"/>
    <w:rsid w:val="001B28A8"/>
    <w:rsid w:val="001B6C09"/>
    <w:rsid w:val="001B7649"/>
    <w:rsid w:val="001C0D01"/>
    <w:rsid w:val="001C4609"/>
    <w:rsid w:val="001C5276"/>
    <w:rsid w:val="001D7F8E"/>
    <w:rsid w:val="001E2AC9"/>
    <w:rsid w:val="001E5C17"/>
    <w:rsid w:val="001F3B7B"/>
    <w:rsid w:val="002022A3"/>
    <w:rsid w:val="00203618"/>
    <w:rsid w:val="0020685B"/>
    <w:rsid w:val="00206936"/>
    <w:rsid w:val="00207B5E"/>
    <w:rsid w:val="00207B65"/>
    <w:rsid w:val="00207F18"/>
    <w:rsid w:val="002116FF"/>
    <w:rsid w:val="002152DE"/>
    <w:rsid w:val="00215B8E"/>
    <w:rsid w:val="00220163"/>
    <w:rsid w:val="002242F4"/>
    <w:rsid w:val="00225BED"/>
    <w:rsid w:val="00227420"/>
    <w:rsid w:val="00231F7B"/>
    <w:rsid w:val="002377C2"/>
    <w:rsid w:val="00242D46"/>
    <w:rsid w:val="00242DF3"/>
    <w:rsid w:val="002444BE"/>
    <w:rsid w:val="00246185"/>
    <w:rsid w:val="002461B3"/>
    <w:rsid w:val="00247139"/>
    <w:rsid w:val="00252DF6"/>
    <w:rsid w:val="002538DA"/>
    <w:rsid w:val="00254762"/>
    <w:rsid w:val="002555CF"/>
    <w:rsid w:val="00261361"/>
    <w:rsid w:val="002617D3"/>
    <w:rsid w:val="002640B0"/>
    <w:rsid w:val="0026768C"/>
    <w:rsid w:val="00270D7F"/>
    <w:rsid w:val="00271648"/>
    <w:rsid w:val="00271891"/>
    <w:rsid w:val="0027330E"/>
    <w:rsid w:val="00275491"/>
    <w:rsid w:val="00275658"/>
    <w:rsid w:val="00283697"/>
    <w:rsid w:val="00285057"/>
    <w:rsid w:val="00285CC3"/>
    <w:rsid w:val="002905C4"/>
    <w:rsid w:val="00291A1B"/>
    <w:rsid w:val="002957A0"/>
    <w:rsid w:val="00296ED6"/>
    <w:rsid w:val="00297BF0"/>
    <w:rsid w:val="002A0C17"/>
    <w:rsid w:val="002A1371"/>
    <w:rsid w:val="002A1554"/>
    <w:rsid w:val="002A5BEF"/>
    <w:rsid w:val="002B15BD"/>
    <w:rsid w:val="002B19D7"/>
    <w:rsid w:val="002B5473"/>
    <w:rsid w:val="002C6308"/>
    <w:rsid w:val="002C69B4"/>
    <w:rsid w:val="002D113B"/>
    <w:rsid w:val="002D319D"/>
    <w:rsid w:val="002D74D2"/>
    <w:rsid w:val="002E1754"/>
    <w:rsid w:val="002E6808"/>
    <w:rsid w:val="002E716B"/>
    <w:rsid w:val="002E79DB"/>
    <w:rsid w:val="002F0D7F"/>
    <w:rsid w:val="002F46D5"/>
    <w:rsid w:val="00305371"/>
    <w:rsid w:val="00305EBD"/>
    <w:rsid w:val="00310A25"/>
    <w:rsid w:val="00313EC0"/>
    <w:rsid w:val="0031479D"/>
    <w:rsid w:val="00315DF5"/>
    <w:rsid w:val="00316DE6"/>
    <w:rsid w:val="00317B96"/>
    <w:rsid w:val="003205B2"/>
    <w:rsid w:val="003208B1"/>
    <w:rsid w:val="003230CA"/>
    <w:rsid w:val="00327DDA"/>
    <w:rsid w:val="00331E18"/>
    <w:rsid w:val="00332FDC"/>
    <w:rsid w:val="00334E8A"/>
    <w:rsid w:val="00336436"/>
    <w:rsid w:val="00336DCF"/>
    <w:rsid w:val="00336F57"/>
    <w:rsid w:val="003410D5"/>
    <w:rsid w:val="00343A92"/>
    <w:rsid w:val="00353709"/>
    <w:rsid w:val="00355093"/>
    <w:rsid w:val="0036165D"/>
    <w:rsid w:val="0036193B"/>
    <w:rsid w:val="0036200A"/>
    <w:rsid w:val="00362BD2"/>
    <w:rsid w:val="00363B5F"/>
    <w:rsid w:val="003665E6"/>
    <w:rsid w:val="00381232"/>
    <w:rsid w:val="00382F76"/>
    <w:rsid w:val="00384E06"/>
    <w:rsid w:val="00386035"/>
    <w:rsid w:val="00386673"/>
    <w:rsid w:val="00391E15"/>
    <w:rsid w:val="00392000"/>
    <w:rsid w:val="00393DC5"/>
    <w:rsid w:val="00395859"/>
    <w:rsid w:val="003A1305"/>
    <w:rsid w:val="003A335E"/>
    <w:rsid w:val="003A3F8F"/>
    <w:rsid w:val="003A45A4"/>
    <w:rsid w:val="003A461F"/>
    <w:rsid w:val="003A5FCB"/>
    <w:rsid w:val="003B1217"/>
    <w:rsid w:val="003B45D8"/>
    <w:rsid w:val="003B4ABE"/>
    <w:rsid w:val="003B533D"/>
    <w:rsid w:val="003B5E06"/>
    <w:rsid w:val="003B6563"/>
    <w:rsid w:val="003C14B5"/>
    <w:rsid w:val="003C54B5"/>
    <w:rsid w:val="003D31C3"/>
    <w:rsid w:val="003D514D"/>
    <w:rsid w:val="003E0F17"/>
    <w:rsid w:val="003E100A"/>
    <w:rsid w:val="003E2B54"/>
    <w:rsid w:val="003E4DB1"/>
    <w:rsid w:val="003E4E11"/>
    <w:rsid w:val="003E55C2"/>
    <w:rsid w:val="003F0051"/>
    <w:rsid w:val="003F36AE"/>
    <w:rsid w:val="003F655E"/>
    <w:rsid w:val="003F6879"/>
    <w:rsid w:val="004035FF"/>
    <w:rsid w:val="00403899"/>
    <w:rsid w:val="0040513E"/>
    <w:rsid w:val="004067A8"/>
    <w:rsid w:val="0041085B"/>
    <w:rsid w:val="004113B1"/>
    <w:rsid w:val="00415AE3"/>
    <w:rsid w:val="00416AC7"/>
    <w:rsid w:val="004236A2"/>
    <w:rsid w:val="0042489B"/>
    <w:rsid w:val="00427B3E"/>
    <w:rsid w:val="00431931"/>
    <w:rsid w:val="004322FD"/>
    <w:rsid w:val="00432844"/>
    <w:rsid w:val="00432FFF"/>
    <w:rsid w:val="00436CB6"/>
    <w:rsid w:val="004422F7"/>
    <w:rsid w:val="004429DB"/>
    <w:rsid w:val="00446CF0"/>
    <w:rsid w:val="004519DD"/>
    <w:rsid w:val="00455879"/>
    <w:rsid w:val="0045783C"/>
    <w:rsid w:val="00464240"/>
    <w:rsid w:val="004741CF"/>
    <w:rsid w:val="00476F55"/>
    <w:rsid w:val="00483B9E"/>
    <w:rsid w:val="00486F1E"/>
    <w:rsid w:val="00492E61"/>
    <w:rsid w:val="00494212"/>
    <w:rsid w:val="00494A52"/>
    <w:rsid w:val="00495F5F"/>
    <w:rsid w:val="004973C6"/>
    <w:rsid w:val="004A094F"/>
    <w:rsid w:val="004A1010"/>
    <w:rsid w:val="004A1469"/>
    <w:rsid w:val="004A1A2A"/>
    <w:rsid w:val="004A2DF4"/>
    <w:rsid w:val="004A6034"/>
    <w:rsid w:val="004B2064"/>
    <w:rsid w:val="004D061A"/>
    <w:rsid w:val="004D1F5B"/>
    <w:rsid w:val="004D355F"/>
    <w:rsid w:val="004D4868"/>
    <w:rsid w:val="004E1807"/>
    <w:rsid w:val="004E2696"/>
    <w:rsid w:val="004E4E17"/>
    <w:rsid w:val="004F075E"/>
    <w:rsid w:val="004F4CBB"/>
    <w:rsid w:val="004F61C8"/>
    <w:rsid w:val="004F621C"/>
    <w:rsid w:val="0050092A"/>
    <w:rsid w:val="00500F02"/>
    <w:rsid w:val="005016F9"/>
    <w:rsid w:val="005027B5"/>
    <w:rsid w:val="005046BC"/>
    <w:rsid w:val="00504A72"/>
    <w:rsid w:val="00504D3B"/>
    <w:rsid w:val="005110D0"/>
    <w:rsid w:val="005113D4"/>
    <w:rsid w:val="00512147"/>
    <w:rsid w:val="00512DA1"/>
    <w:rsid w:val="00522E0E"/>
    <w:rsid w:val="00523E32"/>
    <w:rsid w:val="00525658"/>
    <w:rsid w:val="005302CD"/>
    <w:rsid w:val="00531B5C"/>
    <w:rsid w:val="0053580E"/>
    <w:rsid w:val="005434AD"/>
    <w:rsid w:val="00544BB6"/>
    <w:rsid w:val="0054500F"/>
    <w:rsid w:val="00554EB7"/>
    <w:rsid w:val="00560CA1"/>
    <w:rsid w:val="00561460"/>
    <w:rsid w:val="005619BD"/>
    <w:rsid w:val="00561BC1"/>
    <w:rsid w:val="00562AE4"/>
    <w:rsid w:val="00564BFB"/>
    <w:rsid w:val="00565782"/>
    <w:rsid w:val="00575C58"/>
    <w:rsid w:val="00581337"/>
    <w:rsid w:val="00581A77"/>
    <w:rsid w:val="00584B66"/>
    <w:rsid w:val="00585CED"/>
    <w:rsid w:val="005879C1"/>
    <w:rsid w:val="0059063F"/>
    <w:rsid w:val="00592F7E"/>
    <w:rsid w:val="00594FEF"/>
    <w:rsid w:val="00595755"/>
    <w:rsid w:val="005A5CE4"/>
    <w:rsid w:val="005B3F3E"/>
    <w:rsid w:val="005C1931"/>
    <w:rsid w:val="005C4F18"/>
    <w:rsid w:val="005D2A0B"/>
    <w:rsid w:val="005E0237"/>
    <w:rsid w:val="005E07C3"/>
    <w:rsid w:val="005E36CA"/>
    <w:rsid w:val="005E579D"/>
    <w:rsid w:val="005E79C0"/>
    <w:rsid w:val="005E7E93"/>
    <w:rsid w:val="005F175D"/>
    <w:rsid w:val="005F2A89"/>
    <w:rsid w:val="006001AD"/>
    <w:rsid w:val="00603D8F"/>
    <w:rsid w:val="0060670A"/>
    <w:rsid w:val="0060738A"/>
    <w:rsid w:val="006119B7"/>
    <w:rsid w:val="00612315"/>
    <w:rsid w:val="00613BB4"/>
    <w:rsid w:val="00613CAC"/>
    <w:rsid w:val="00617913"/>
    <w:rsid w:val="00621518"/>
    <w:rsid w:val="00625B0D"/>
    <w:rsid w:val="0063056E"/>
    <w:rsid w:val="00630A43"/>
    <w:rsid w:val="00640D6E"/>
    <w:rsid w:val="00641175"/>
    <w:rsid w:val="00641E5F"/>
    <w:rsid w:val="00650EB1"/>
    <w:rsid w:val="006534C3"/>
    <w:rsid w:val="006536EC"/>
    <w:rsid w:val="0065395B"/>
    <w:rsid w:val="00657CB3"/>
    <w:rsid w:val="00661CD8"/>
    <w:rsid w:val="006640D4"/>
    <w:rsid w:val="0066508E"/>
    <w:rsid w:val="00666C26"/>
    <w:rsid w:val="00670094"/>
    <w:rsid w:val="00671C26"/>
    <w:rsid w:val="006762DC"/>
    <w:rsid w:val="00677A02"/>
    <w:rsid w:val="00680CE4"/>
    <w:rsid w:val="00682802"/>
    <w:rsid w:val="00684E0A"/>
    <w:rsid w:val="006855FF"/>
    <w:rsid w:val="00691300"/>
    <w:rsid w:val="006932FA"/>
    <w:rsid w:val="0069759D"/>
    <w:rsid w:val="006A302E"/>
    <w:rsid w:val="006A5215"/>
    <w:rsid w:val="006A7233"/>
    <w:rsid w:val="006B4CF9"/>
    <w:rsid w:val="006B517A"/>
    <w:rsid w:val="006C3476"/>
    <w:rsid w:val="006C46BF"/>
    <w:rsid w:val="006C6F63"/>
    <w:rsid w:val="006C700C"/>
    <w:rsid w:val="006D0DCA"/>
    <w:rsid w:val="006D4183"/>
    <w:rsid w:val="006D4230"/>
    <w:rsid w:val="006E6619"/>
    <w:rsid w:val="006E6CCD"/>
    <w:rsid w:val="006F285A"/>
    <w:rsid w:val="006F3DD7"/>
    <w:rsid w:val="006F45A5"/>
    <w:rsid w:val="007038F1"/>
    <w:rsid w:val="00704651"/>
    <w:rsid w:val="00706165"/>
    <w:rsid w:val="007145B0"/>
    <w:rsid w:val="00714992"/>
    <w:rsid w:val="00714DF1"/>
    <w:rsid w:val="00715F38"/>
    <w:rsid w:val="007200F5"/>
    <w:rsid w:val="00720485"/>
    <w:rsid w:val="00720DC6"/>
    <w:rsid w:val="0072178B"/>
    <w:rsid w:val="007241AA"/>
    <w:rsid w:val="0073091A"/>
    <w:rsid w:val="0073136A"/>
    <w:rsid w:val="007322EB"/>
    <w:rsid w:val="007332A9"/>
    <w:rsid w:val="007344EB"/>
    <w:rsid w:val="00734BFA"/>
    <w:rsid w:val="00736173"/>
    <w:rsid w:val="00745ABF"/>
    <w:rsid w:val="007510C0"/>
    <w:rsid w:val="00757B73"/>
    <w:rsid w:val="00763DD2"/>
    <w:rsid w:val="0076534B"/>
    <w:rsid w:val="007700E7"/>
    <w:rsid w:val="007719E2"/>
    <w:rsid w:val="0077316D"/>
    <w:rsid w:val="007733C8"/>
    <w:rsid w:val="00773E30"/>
    <w:rsid w:val="00775D52"/>
    <w:rsid w:val="00781A6E"/>
    <w:rsid w:val="00790579"/>
    <w:rsid w:val="0079303F"/>
    <w:rsid w:val="00793163"/>
    <w:rsid w:val="007A5E0E"/>
    <w:rsid w:val="007A7DF8"/>
    <w:rsid w:val="007B5759"/>
    <w:rsid w:val="007B5999"/>
    <w:rsid w:val="007B5C16"/>
    <w:rsid w:val="007B7650"/>
    <w:rsid w:val="007C2C72"/>
    <w:rsid w:val="007C5953"/>
    <w:rsid w:val="007C670F"/>
    <w:rsid w:val="007D3847"/>
    <w:rsid w:val="007E0048"/>
    <w:rsid w:val="007E7325"/>
    <w:rsid w:val="007F0B79"/>
    <w:rsid w:val="007F232C"/>
    <w:rsid w:val="007F6167"/>
    <w:rsid w:val="007F659A"/>
    <w:rsid w:val="007F6FF9"/>
    <w:rsid w:val="00800475"/>
    <w:rsid w:val="008037AB"/>
    <w:rsid w:val="00813AE5"/>
    <w:rsid w:val="0082267E"/>
    <w:rsid w:val="00822A61"/>
    <w:rsid w:val="008241EE"/>
    <w:rsid w:val="00825E37"/>
    <w:rsid w:val="008261F0"/>
    <w:rsid w:val="008333D4"/>
    <w:rsid w:val="008341CC"/>
    <w:rsid w:val="00834512"/>
    <w:rsid w:val="00841AD2"/>
    <w:rsid w:val="00842221"/>
    <w:rsid w:val="00843CE4"/>
    <w:rsid w:val="00845CF3"/>
    <w:rsid w:val="00850338"/>
    <w:rsid w:val="00850ACC"/>
    <w:rsid w:val="00851961"/>
    <w:rsid w:val="008531DF"/>
    <w:rsid w:val="00854BB4"/>
    <w:rsid w:val="00857C0E"/>
    <w:rsid w:val="00865F92"/>
    <w:rsid w:val="0086600C"/>
    <w:rsid w:val="00870327"/>
    <w:rsid w:val="00876180"/>
    <w:rsid w:val="00882782"/>
    <w:rsid w:val="008851FA"/>
    <w:rsid w:val="00891C50"/>
    <w:rsid w:val="00894897"/>
    <w:rsid w:val="008B072C"/>
    <w:rsid w:val="008B0A4E"/>
    <w:rsid w:val="008B1906"/>
    <w:rsid w:val="008B2179"/>
    <w:rsid w:val="008C3EA5"/>
    <w:rsid w:val="008C6CF6"/>
    <w:rsid w:val="008D5786"/>
    <w:rsid w:val="008D7879"/>
    <w:rsid w:val="008F0387"/>
    <w:rsid w:val="008F1859"/>
    <w:rsid w:val="008F71AD"/>
    <w:rsid w:val="00904183"/>
    <w:rsid w:val="00905B28"/>
    <w:rsid w:val="0091308C"/>
    <w:rsid w:val="00920331"/>
    <w:rsid w:val="009221F5"/>
    <w:rsid w:val="00923C2C"/>
    <w:rsid w:val="00923D1A"/>
    <w:rsid w:val="0092714B"/>
    <w:rsid w:val="00931474"/>
    <w:rsid w:val="0093412B"/>
    <w:rsid w:val="00943386"/>
    <w:rsid w:val="00944C99"/>
    <w:rsid w:val="00944EB4"/>
    <w:rsid w:val="009470AF"/>
    <w:rsid w:val="00963B24"/>
    <w:rsid w:val="0097361C"/>
    <w:rsid w:val="00975F35"/>
    <w:rsid w:val="00976537"/>
    <w:rsid w:val="009809E7"/>
    <w:rsid w:val="00983799"/>
    <w:rsid w:val="009902E8"/>
    <w:rsid w:val="0099176A"/>
    <w:rsid w:val="00996C8E"/>
    <w:rsid w:val="009A2761"/>
    <w:rsid w:val="009A320B"/>
    <w:rsid w:val="009A68AD"/>
    <w:rsid w:val="009B27D1"/>
    <w:rsid w:val="009B30D4"/>
    <w:rsid w:val="009C06EC"/>
    <w:rsid w:val="009C0E76"/>
    <w:rsid w:val="009C2C3F"/>
    <w:rsid w:val="009C4EF7"/>
    <w:rsid w:val="009C6BB5"/>
    <w:rsid w:val="009C758D"/>
    <w:rsid w:val="009C7751"/>
    <w:rsid w:val="009D2D00"/>
    <w:rsid w:val="009D43F1"/>
    <w:rsid w:val="009D6418"/>
    <w:rsid w:val="009D715C"/>
    <w:rsid w:val="009D71AE"/>
    <w:rsid w:val="009E063E"/>
    <w:rsid w:val="009E1547"/>
    <w:rsid w:val="009E2C6B"/>
    <w:rsid w:val="009E3632"/>
    <w:rsid w:val="009E379E"/>
    <w:rsid w:val="009F2346"/>
    <w:rsid w:val="00A0152D"/>
    <w:rsid w:val="00A01FBE"/>
    <w:rsid w:val="00A032FB"/>
    <w:rsid w:val="00A04A8D"/>
    <w:rsid w:val="00A05A69"/>
    <w:rsid w:val="00A065D5"/>
    <w:rsid w:val="00A06E74"/>
    <w:rsid w:val="00A10071"/>
    <w:rsid w:val="00A122F7"/>
    <w:rsid w:val="00A1324C"/>
    <w:rsid w:val="00A15895"/>
    <w:rsid w:val="00A16D5E"/>
    <w:rsid w:val="00A206FA"/>
    <w:rsid w:val="00A23218"/>
    <w:rsid w:val="00A23923"/>
    <w:rsid w:val="00A24A4F"/>
    <w:rsid w:val="00A32A35"/>
    <w:rsid w:val="00A34026"/>
    <w:rsid w:val="00A34EF5"/>
    <w:rsid w:val="00A4039E"/>
    <w:rsid w:val="00A40A68"/>
    <w:rsid w:val="00A56834"/>
    <w:rsid w:val="00A63C09"/>
    <w:rsid w:val="00A70850"/>
    <w:rsid w:val="00A71288"/>
    <w:rsid w:val="00A71EF7"/>
    <w:rsid w:val="00A7293C"/>
    <w:rsid w:val="00A7305B"/>
    <w:rsid w:val="00A8030E"/>
    <w:rsid w:val="00A85851"/>
    <w:rsid w:val="00A860C4"/>
    <w:rsid w:val="00A86912"/>
    <w:rsid w:val="00A87BB4"/>
    <w:rsid w:val="00A9016B"/>
    <w:rsid w:val="00A90FEB"/>
    <w:rsid w:val="00A9194E"/>
    <w:rsid w:val="00AA0E21"/>
    <w:rsid w:val="00AB2DC0"/>
    <w:rsid w:val="00AB5B8E"/>
    <w:rsid w:val="00AC0936"/>
    <w:rsid w:val="00AC5453"/>
    <w:rsid w:val="00AD2702"/>
    <w:rsid w:val="00AD38CF"/>
    <w:rsid w:val="00AD649D"/>
    <w:rsid w:val="00AD7C94"/>
    <w:rsid w:val="00AE3316"/>
    <w:rsid w:val="00AE48FE"/>
    <w:rsid w:val="00AE55E0"/>
    <w:rsid w:val="00AE751E"/>
    <w:rsid w:val="00AF1AFD"/>
    <w:rsid w:val="00AF363A"/>
    <w:rsid w:val="00AF7248"/>
    <w:rsid w:val="00B00A2C"/>
    <w:rsid w:val="00B00F25"/>
    <w:rsid w:val="00B222BD"/>
    <w:rsid w:val="00B2755F"/>
    <w:rsid w:val="00B3188F"/>
    <w:rsid w:val="00B36DC3"/>
    <w:rsid w:val="00B4483F"/>
    <w:rsid w:val="00B465C5"/>
    <w:rsid w:val="00B46F16"/>
    <w:rsid w:val="00B51B57"/>
    <w:rsid w:val="00B54ED2"/>
    <w:rsid w:val="00B556BD"/>
    <w:rsid w:val="00B5624A"/>
    <w:rsid w:val="00B56546"/>
    <w:rsid w:val="00B62EC4"/>
    <w:rsid w:val="00B63182"/>
    <w:rsid w:val="00B65D67"/>
    <w:rsid w:val="00B753EC"/>
    <w:rsid w:val="00B77947"/>
    <w:rsid w:val="00B81EA2"/>
    <w:rsid w:val="00B83FDC"/>
    <w:rsid w:val="00B849C7"/>
    <w:rsid w:val="00B86934"/>
    <w:rsid w:val="00B92980"/>
    <w:rsid w:val="00B960B2"/>
    <w:rsid w:val="00BA0F1D"/>
    <w:rsid w:val="00BB6F3D"/>
    <w:rsid w:val="00BD4378"/>
    <w:rsid w:val="00BD4DC7"/>
    <w:rsid w:val="00BD5700"/>
    <w:rsid w:val="00BE06AC"/>
    <w:rsid w:val="00BE5A95"/>
    <w:rsid w:val="00BF303E"/>
    <w:rsid w:val="00BF39FB"/>
    <w:rsid w:val="00BF401E"/>
    <w:rsid w:val="00C00180"/>
    <w:rsid w:val="00C07B1F"/>
    <w:rsid w:val="00C11141"/>
    <w:rsid w:val="00C15314"/>
    <w:rsid w:val="00C1607C"/>
    <w:rsid w:val="00C2131D"/>
    <w:rsid w:val="00C213F4"/>
    <w:rsid w:val="00C21784"/>
    <w:rsid w:val="00C26335"/>
    <w:rsid w:val="00C26E08"/>
    <w:rsid w:val="00C327FC"/>
    <w:rsid w:val="00C34200"/>
    <w:rsid w:val="00C40A02"/>
    <w:rsid w:val="00C43085"/>
    <w:rsid w:val="00C46436"/>
    <w:rsid w:val="00C470A1"/>
    <w:rsid w:val="00C53504"/>
    <w:rsid w:val="00C54074"/>
    <w:rsid w:val="00C55864"/>
    <w:rsid w:val="00C56ED2"/>
    <w:rsid w:val="00C6299B"/>
    <w:rsid w:val="00C65D10"/>
    <w:rsid w:val="00C66ACF"/>
    <w:rsid w:val="00C708CA"/>
    <w:rsid w:val="00C738AA"/>
    <w:rsid w:val="00C741C9"/>
    <w:rsid w:val="00C77FB2"/>
    <w:rsid w:val="00C81696"/>
    <w:rsid w:val="00C8191D"/>
    <w:rsid w:val="00C832D1"/>
    <w:rsid w:val="00C83C28"/>
    <w:rsid w:val="00C86140"/>
    <w:rsid w:val="00C92DCD"/>
    <w:rsid w:val="00CA2CE7"/>
    <w:rsid w:val="00CA5070"/>
    <w:rsid w:val="00CB326A"/>
    <w:rsid w:val="00CB3B7B"/>
    <w:rsid w:val="00CB6F45"/>
    <w:rsid w:val="00CC57E6"/>
    <w:rsid w:val="00CC7622"/>
    <w:rsid w:val="00CD3069"/>
    <w:rsid w:val="00CD43CC"/>
    <w:rsid w:val="00CD5C1D"/>
    <w:rsid w:val="00CE02DF"/>
    <w:rsid w:val="00CE2877"/>
    <w:rsid w:val="00CE3BC7"/>
    <w:rsid w:val="00CE46E3"/>
    <w:rsid w:val="00CF14CA"/>
    <w:rsid w:val="00CF29AE"/>
    <w:rsid w:val="00CF6403"/>
    <w:rsid w:val="00D00476"/>
    <w:rsid w:val="00D0067A"/>
    <w:rsid w:val="00D02AB3"/>
    <w:rsid w:val="00D02AF9"/>
    <w:rsid w:val="00D031F5"/>
    <w:rsid w:val="00D03578"/>
    <w:rsid w:val="00D05424"/>
    <w:rsid w:val="00D1129A"/>
    <w:rsid w:val="00D13C9C"/>
    <w:rsid w:val="00D14236"/>
    <w:rsid w:val="00D151C9"/>
    <w:rsid w:val="00D170CB"/>
    <w:rsid w:val="00D20D08"/>
    <w:rsid w:val="00D214A4"/>
    <w:rsid w:val="00D246DB"/>
    <w:rsid w:val="00D247D4"/>
    <w:rsid w:val="00D2628B"/>
    <w:rsid w:val="00D30C76"/>
    <w:rsid w:val="00D32B29"/>
    <w:rsid w:val="00D34C13"/>
    <w:rsid w:val="00D35757"/>
    <w:rsid w:val="00D36AAF"/>
    <w:rsid w:val="00D4445E"/>
    <w:rsid w:val="00D51EA7"/>
    <w:rsid w:val="00D526CD"/>
    <w:rsid w:val="00D5639C"/>
    <w:rsid w:val="00D612E8"/>
    <w:rsid w:val="00D64E11"/>
    <w:rsid w:val="00D66A43"/>
    <w:rsid w:val="00D67438"/>
    <w:rsid w:val="00D750E6"/>
    <w:rsid w:val="00D76130"/>
    <w:rsid w:val="00D80BD8"/>
    <w:rsid w:val="00D83D31"/>
    <w:rsid w:val="00D8429D"/>
    <w:rsid w:val="00D86AC8"/>
    <w:rsid w:val="00D90EBC"/>
    <w:rsid w:val="00D91392"/>
    <w:rsid w:val="00D9227A"/>
    <w:rsid w:val="00D927BE"/>
    <w:rsid w:val="00D96F7B"/>
    <w:rsid w:val="00D970C3"/>
    <w:rsid w:val="00DA01A6"/>
    <w:rsid w:val="00DA307A"/>
    <w:rsid w:val="00DA480F"/>
    <w:rsid w:val="00DA4E77"/>
    <w:rsid w:val="00DA5FFC"/>
    <w:rsid w:val="00DA710B"/>
    <w:rsid w:val="00DA79D4"/>
    <w:rsid w:val="00DB294D"/>
    <w:rsid w:val="00DB30DB"/>
    <w:rsid w:val="00DB5BB9"/>
    <w:rsid w:val="00DB5D9E"/>
    <w:rsid w:val="00DD0479"/>
    <w:rsid w:val="00DD4B8F"/>
    <w:rsid w:val="00DD5696"/>
    <w:rsid w:val="00DD6076"/>
    <w:rsid w:val="00DD7226"/>
    <w:rsid w:val="00DD7AC6"/>
    <w:rsid w:val="00DE1E9F"/>
    <w:rsid w:val="00DE1FC2"/>
    <w:rsid w:val="00DE2B61"/>
    <w:rsid w:val="00DE405F"/>
    <w:rsid w:val="00DE7D81"/>
    <w:rsid w:val="00DF4038"/>
    <w:rsid w:val="00DF4B5B"/>
    <w:rsid w:val="00E07D6D"/>
    <w:rsid w:val="00E139A0"/>
    <w:rsid w:val="00E173A4"/>
    <w:rsid w:val="00E21574"/>
    <w:rsid w:val="00E23331"/>
    <w:rsid w:val="00E2338C"/>
    <w:rsid w:val="00E2374F"/>
    <w:rsid w:val="00E242B7"/>
    <w:rsid w:val="00E27C56"/>
    <w:rsid w:val="00E36BC1"/>
    <w:rsid w:val="00E37143"/>
    <w:rsid w:val="00E37498"/>
    <w:rsid w:val="00E40728"/>
    <w:rsid w:val="00E44DE1"/>
    <w:rsid w:val="00E44F9E"/>
    <w:rsid w:val="00E45F35"/>
    <w:rsid w:val="00E53607"/>
    <w:rsid w:val="00E56FBA"/>
    <w:rsid w:val="00E66867"/>
    <w:rsid w:val="00E66D70"/>
    <w:rsid w:val="00E75C8C"/>
    <w:rsid w:val="00E77C3A"/>
    <w:rsid w:val="00E817CF"/>
    <w:rsid w:val="00E82197"/>
    <w:rsid w:val="00E845C6"/>
    <w:rsid w:val="00E87633"/>
    <w:rsid w:val="00E933BE"/>
    <w:rsid w:val="00E96711"/>
    <w:rsid w:val="00E976B8"/>
    <w:rsid w:val="00EA1EB2"/>
    <w:rsid w:val="00EA3400"/>
    <w:rsid w:val="00EB52C1"/>
    <w:rsid w:val="00EB533E"/>
    <w:rsid w:val="00EB7928"/>
    <w:rsid w:val="00EC708E"/>
    <w:rsid w:val="00EC71D5"/>
    <w:rsid w:val="00ED0B82"/>
    <w:rsid w:val="00ED18DF"/>
    <w:rsid w:val="00ED550D"/>
    <w:rsid w:val="00ED67BC"/>
    <w:rsid w:val="00EE192F"/>
    <w:rsid w:val="00EF03D1"/>
    <w:rsid w:val="00EF10E2"/>
    <w:rsid w:val="00EF4194"/>
    <w:rsid w:val="00EF4F0F"/>
    <w:rsid w:val="00F00414"/>
    <w:rsid w:val="00F024AE"/>
    <w:rsid w:val="00F03ED9"/>
    <w:rsid w:val="00F06053"/>
    <w:rsid w:val="00F1041B"/>
    <w:rsid w:val="00F137F4"/>
    <w:rsid w:val="00F15860"/>
    <w:rsid w:val="00F167EB"/>
    <w:rsid w:val="00F17BD8"/>
    <w:rsid w:val="00F21806"/>
    <w:rsid w:val="00F225A9"/>
    <w:rsid w:val="00F2316D"/>
    <w:rsid w:val="00F25261"/>
    <w:rsid w:val="00F2727F"/>
    <w:rsid w:val="00F37C83"/>
    <w:rsid w:val="00F42A19"/>
    <w:rsid w:val="00F433FA"/>
    <w:rsid w:val="00F45E3A"/>
    <w:rsid w:val="00F47DF6"/>
    <w:rsid w:val="00F47E48"/>
    <w:rsid w:val="00F505F1"/>
    <w:rsid w:val="00F53BD7"/>
    <w:rsid w:val="00F54837"/>
    <w:rsid w:val="00F5684E"/>
    <w:rsid w:val="00F57EA1"/>
    <w:rsid w:val="00F62771"/>
    <w:rsid w:val="00F627BC"/>
    <w:rsid w:val="00F63A0F"/>
    <w:rsid w:val="00F6425D"/>
    <w:rsid w:val="00F6754F"/>
    <w:rsid w:val="00F72028"/>
    <w:rsid w:val="00F86C0C"/>
    <w:rsid w:val="00F874BB"/>
    <w:rsid w:val="00F9227B"/>
    <w:rsid w:val="00F95FF8"/>
    <w:rsid w:val="00FA06B0"/>
    <w:rsid w:val="00FA1A6C"/>
    <w:rsid w:val="00FA41AC"/>
    <w:rsid w:val="00FA52E2"/>
    <w:rsid w:val="00FA613B"/>
    <w:rsid w:val="00FB1B0E"/>
    <w:rsid w:val="00FB1F6C"/>
    <w:rsid w:val="00FB2416"/>
    <w:rsid w:val="00FB2BD6"/>
    <w:rsid w:val="00FB4604"/>
    <w:rsid w:val="00FB5BBD"/>
    <w:rsid w:val="00FB765F"/>
    <w:rsid w:val="00FC3306"/>
    <w:rsid w:val="00FC5139"/>
    <w:rsid w:val="00FD71BA"/>
    <w:rsid w:val="00FD7EB9"/>
    <w:rsid w:val="00FE183F"/>
    <w:rsid w:val="00FE3886"/>
    <w:rsid w:val="00FE4A9E"/>
    <w:rsid w:val="00FF254F"/>
    <w:rsid w:val="00FF2731"/>
    <w:rsid w:val="00FF2E4A"/>
    <w:rsid w:val="00FF3BF2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08"/>
  </w:style>
  <w:style w:type="paragraph" w:styleId="1">
    <w:name w:val="heading 1"/>
    <w:basedOn w:val="a"/>
    <w:next w:val="a"/>
    <w:qFormat/>
    <w:rsid w:val="007719E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719E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19E2"/>
    <w:rPr>
      <w:sz w:val="28"/>
    </w:rPr>
  </w:style>
  <w:style w:type="paragraph" w:styleId="a4">
    <w:name w:val="Body Text Indent"/>
    <w:basedOn w:val="a"/>
    <w:rsid w:val="007719E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9E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719E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719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719E2"/>
  </w:style>
  <w:style w:type="paragraph" w:styleId="a9">
    <w:name w:val="Normal (Web)"/>
    <w:basedOn w:val="a"/>
    <w:uiPriority w:val="99"/>
    <w:rsid w:val="00D56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56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56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967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96711"/>
  </w:style>
  <w:style w:type="paragraph" w:customStyle="1" w:styleId="aa">
    <w:name w:val="Знак"/>
    <w:basedOn w:val="a"/>
    <w:rsid w:val="007E732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650E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50EB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67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558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uiPriority w:val="1"/>
    <w:qFormat/>
    <w:rsid w:val="009E363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50092A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494A52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2F46D5"/>
    <w:rPr>
      <w:color w:val="106BBE"/>
    </w:rPr>
  </w:style>
  <w:style w:type="paragraph" w:customStyle="1" w:styleId="Default">
    <w:name w:val="Default"/>
    <w:rsid w:val="00FB1F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7322EB"/>
    <w:pPr>
      <w:suppressAutoHyphens/>
    </w:pPr>
    <w:rPr>
      <w:rFonts w:eastAsia="Arial Unicode MS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BA0B-243D-4039-8D85-F9B0F8A1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27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24.11.2011 № 165</vt:lpstr>
    </vt:vector>
  </TitlesOfParts>
  <Company>Krokoz™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24.11.2011 № 165</dc:title>
  <dc:creator>Пресс-служба</dc:creator>
  <cp:lastModifiedBy>Sovet</cp:lastModifiedBy>
  <cp:revision>82</cp:revision>
  <cp:lastPrinted>2021-06-15T10:38:00Z</cp:lastPrinted>
  <dcterms:created xsi:type="dcterms:W3CDTF">2021-06-09T06:33:00Z</dcterms:created>
  <dcterms:modified xsi:type="dcterms:W3CDTF">2021-06-15T10:40:00Z</dcterms:modified>
</cp:coreProperties>
</file>