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B" w:rsidRDefault="00CE3BC7" w:rsidP="007322EB">
      <w:pPr>
        <w:pStyle w:val="a3"/>
        <w:tabs>
          <w:tab w:val="left" w:pos="1965"/>
        </w:tabs>
        <w:rPr>
          <w:rFonts w:ascii="Arial" w:hAnsi="Arial" w:cs="Tahoma"/>
          <w:sz w:val="23"/>
        </w:rPr>
      </w:pPr>
      <w:r w:rsidRPr="00CE3BC7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2362053</wp:posOffset>
            </wp:positionH>
            <wp:positionV relativeFrom="paragraph">
              <wp:posOffset>-214923</wp:posOffset>
            </wp:positionV>
            <wp:extent cx="821349" cy="943708"/>
            <wp:effectExtent l="19050" t="0" r="0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EB">
        <w:rPr>
          <w:szCs w:val="28"/>
        </w:rPr>
        <w:t xml:space="preserve">     </w:t>
      </w:r>
      <w:r w:rsidR="007322EB">
        <w:rPr>
          <w:szCs w:val="28"/>
        </w:rPr>
        <w:tab/>
      </w:r>
    </w:p>
    <w:p w:rsidR="00DB30DB" w:rsidRDefault="00DB30DB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C7" w:rsidRPr="00343A72" w:rsidRDefault="00CE3BC7" w:rsidP="00CE3BC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343A72">
        <w:rPr>
          <w:rFonts w:ascii="Times New Roman" w:hAnsi="Times New Roman"/>
          <w:b/>
          <w:sz w:val="28"/>
          <w:szCs w:val="28"/>
        </w:rPr>
        <w:t>ГЛАВА</w:t>
      </w:r>
    </w:p>
    <w:p w:rsidR="00CE3BC7" w:rsidRPr="00343A72" w:rsidRDefault="00CE3BC7" w:rsidP="00CE3BC7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43A7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/>
          <w:b/>
          <w:sz w:val="28"/>
          <w:szCs w:val="28"/>
        </w:rPr>
        <w:t>ОБРАЗОВАНИЯ</w:t>
      </w:r>
    </w:p>
    <w:p w:rsidR="00CE3BC7" w:rsidRPr="00343A72" w:rsidRDefault="00CE3BC7" w:rsidP="00CE3BC7">
      <w:pPr>
        <w:jc w:val="center"/>
        <w:rPr>
          <w:b/>
          <w:sz w:val="28"/>
          <w:szCs w:val="28"/>
        </w:rPr>
      </w:pPr>
      <w:r w:rsidRPr="00343A72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 xml:space="preserve"> </w:t>
      </w:r>
      <w:r w:rsidRPr="00343A72">
        <w:rPr>
          <w:b/>
          <w:sz w:val="28"/>
          <w:szCs w:val="28"/>
        </w:rPr>
        <w:t>МАРКС</w:t>
      </w:r>
    </w:p>
    <w:p w:rsidR="00CE3BC7" w:rsidRPr="00B51929" w:rsidRDefault="00CE3BC7" w:rsidP="00CE3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CE3BC7" w:rsidRPr="00343A72" w:rsidRDefault="00CE3BC7" w:rsidP="00CE3BC7">
      <w:pPr>
        <w:jc w:val="center"/>
        <w:rPr>
          <w:spacing w:val="68"/>
          <w:sz w:val="18"/>
          <w:szCs w:val="18"/>
        </w:rPr>
      </w:pPr>
      <w:r w:rsidRPr="00343A72">
        <w:rPr>
          <w:sz w:val="18"/>
          <w:szCs w:val="18"/>
        </w:rPr>
        <w:t>413090 Саратовская область  г</w:t>
      </w:r>
      <w:proofErr w:type="gramStart"/>
      <w:r w:rsidRPr="00343A72">
        <w:rPr>
          <w:sz w:val="18"/>
          <w:szCs w:val="18"/>
        </w:rPr>
        <w:t>.М</w:t>
      </w:r>
      <w:proofErr w:type="gramEnd"/>
      <w:r w:rsidRPr="00343A72">
        <w:rPr>
          <w:sz w:val="18"/>
          <w:szCs w:val="18"/>
        </w:rPr>
        <w:t>аркс пр.Ленина д.20 Тел.:(84567) 5-12-38</w:t>
      </w:r>
    </w:p>
    <w:p w:rsidR="00CE3BC7" w:rsidRDefault="00CE3BC7" w:rsidP="00CE3BC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E3BC7" w:rsidRDefault="00CE3BC7" w:rsidP="00CE3BC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227B" w:rsidRDefault="00F9227B" w:rsidP="00CE3BC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CE3BC7" w:rsidRPr="004F621C" w:rsidRDefault="00CE3BC7" w:rsidP="00CE3BC7">
      <w:pPr>
        <w:pStyle w:val="af"/>
        <w:rPr>
          <w:b/>
          <w:szCs w:val="28"/>
        </w:rPr>
      </w:pPr>
      <w:r w:rsidRPr="004F621C">
        <w:rPr>
          <w:rFonts w:ascii="Times New Roman" w:hAnsi="Times New Roman"/>
          <w:b/>
          <w:sz w:val="28"/>
          <w:szCs w:val="28"/>
        </w:rPr>
        <w:t xml:space="preserve">от     </w:t>
      </w:r>
      <w:r w:rsidR="006534C3">
        <w:rPr>
          <w:rFonts w:ascii="Times New Roman" w:hAnsi="Times New Roman"/>
          <w:b/>
          <w:sz w:val="28"/>
          <w:szCs w:val="28"/>
        </w:rPr>
        <w:t>1</w:t>
      </w:r>
      <w:r w:rsidR="003E3F0A">
        <w:rPr>
          <w:rFonts w:ascii="Times New Roman" w:hAnsi="Times New Roman"/>
          <w:b/>
          <w:sz w:val="28"/>
          <w:szCs w:val="28"/>
        </w:rPr>
        <w:t>5</w:t>
      </w:r>
      <w:r w:rsidR="00F9227B" w:rsidRPr="004F621C">
        <w:rPr>
          <w:rFonts w:ascii="Times New Roman" w:hAnsi="Times New Roman"/>
          <w:b/>
          <w:sz w:val="28"/>
          <w:szCs w:val="28"/>
        </w:rPr>
        <w:t>.06.</w:t>
      </w:r>
      <w:r w:rsidRPr="004F621C">
        <w:rPr>
          <w:rFonts w:ascii="Times New Roman" w:hAnsi="Times New Roman"/>
          <w:b/>
          <w:sz w:val="28"/>
          <w:szCs w:val="28"/>
        </w:rPr>
        <w:t xml:space="preserve">2021 г. № </w:t>
      </w:r>
      <w:r w:rsidR="006845BA">
        <w:rPr>
          <w:rFonts w:ascii="Times New Roman" w:hAnsi="Times New Roman"/>
          <w:b/>
          <w:sz w:val="28"/>
          <w:szCs w:val="28"/>
        </w:rPr>
        <w:t>2</w:t>
      </w:r>
    </w:p>
    <w:p w:rsidR="00CE3BC7" w:rsidRDefault="00CE3BC7" w:rsidP="00DB30DB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441" w:rsidRPr="00D835F6" w:rsidRDefault="00210441" w:rsidP="00535236">
      <w:pPr>
        <w:pStyle w:val="a3"/>
        <w:jc w:val="both"/>
        <w:rPr>
          <w:b/>
          <w:szCs w:val="28"/>
        </w:rPr>
      </w:pPr>
      <w:r w:rsidRPr="00D835F6">
        <w:rPr>
          <w:b/>
          <w:szCs w:val="28"/>
        </w:rPr>
        <w:t xml:space="preserve">О </w:t>
      </w:r>
      <w:r w:rsidR="008D059C">
        <w:rPr>
          <w:b/>
          <w:szCs w:val="28"/>
        </w:rPr>
        <w:t xml:space="preserve"> </w:t>
      </w:r>
      <w:r w:rsidRPr="00D835F6">
        <w:rPr>
          <w:b/>
          <w:szCs w:val="28"/>
        </w:rPr>
        <w:t xml:space="preserve">признании </w:t>
      </w:r>
      <w:r w:rsidR="008D059C">
        <w:rPr>
          <w:b/>
          <w:szCs w:val="28"/>
        </w:rPr>
        <w:t xml:space="preserve"> </w:t>
      </w:r>
      <w:proofErr w:type="gramStart"/>
      <w:r w:rsidRPr="00D835F6">
        <w:rPr>
          <w:b/>
          <w:szCs w:val="28"/>
        </w:rPr>
        <w:t>утратившими</w:t>
      </w:r>
      <w:proofErr w:type="gramEnd"/>
      <w:r w:rsidRPr="00D835F6">
        <w:rPr>
          <w:b/>
          <w:szCs w:val="28"/>
        </w:rPr>
        <w:t xml:space="preserve"> </w:t>
      </w:r>
      <w:r w:rsidR="008D059C">
        <w:rPr>
          <w:b/>
          <w:szCs w:val="28"/>
        </w:rPr>
        <w:t xml:space="preserve"> </w:t>
      </w:r>
      <w:r w:rsidRPr="00D835F6">
        <w:rPr>
          <w:b/>
          <w:szCs w:val="28"/>
        </w:rPr>
        <w:t xml:space="preserve">силу </w:t>
      </w:r>
      <w:r w:rsidR="00D835F6" w:rsidRPr="00D835F6">
        <w:rPr>
          <w:b/>
          <w:szCs w:val="28"/>
        </w:rPr>
        <w:t xml:space="preserve"> </w:t>
      </w:r>
      <w:r w:rsidRPr="00D835F6">
        <w:rPr>
          <w:b/>
          <w:szCs w:val="28"/>
        </w:rPr>
        <w:t xml:space="preserve">некоторых </w:t>
      </w:r>
      <w:r w:rsidR="008D059C">
        <w:rPr>
          <w:b/>
          <w:szCs w:val="28"/>
        </w:rPr>
        <w:t xml:space="preserve"> </w:t>
      </w:r>
      <w:r w:rsidRPr="00D835F6">
        <w:rPr>
          <w:b/>
          <w:szCs w:val="28"/>
        </w:rPr>
        <w:t>постановлений</w:t>
      </w:r>
    </w:p>
    <w:p w:rsidR="00210441" w:rsidRPr="00D835F6" w:rsidRDefault="00210441" w:rsidP="00535236">
      <w:pPr>
        <w:pStyle w:val="a3"/>
        <w:jc w:val="both"/>
        <w:rPr>
          <w:b/>
          <w:szCs w:val="28"/>
        </w:rPr>
      </w:pPr>
    </w:p>
    <w:p w:rsidR="00210441" w:rsidRPr="00560A6E" w:rsidRDefault="00210441" w:rsidP="00535236">
      <w:pPr>
        <w:pStyle w:val="a3"/>
        <w:jc w:val="both"/>
        <w:rPr>
          <w:szCs w:val="28"/>
        </w:rPr>
      </w:pPr>
    </w:p>
    <w:p w:rsidR="00210441" w:rsidRDefault="00210441" w:rsidP="00535236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 w:rsidRPr="00560A6E">
        <w:rPr>
          <w:szCs w:val="28"/>
        </w:rPr>
        <w:t xml:space="preserve">В соответствии с </w:t>
      </w:r>
      <w:r>
        <w:rPr>
          <w:szCs w:val="28"/>
        </w:rPr>
        <w:t xml:space="preserve">требованиями Федерального закона от 5 апреля               </w:t>
      </w:r>
      <w:r w:rsidRPr="00560A6E">
        <w:rPr>
          <w:szCs w:val="28"/>
        </w:rPr>
        <w:t xml:space="preserve">2013 </w:t>
      </w:r>
      <w:r>
        <w:rPr>
          <w:szCs w:val="28"/>
        </w:rPr>
        <w:t xml:space="preserve">года </w:t>
      </w:r>
      <w:r w:rsidRPr="00560A6E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2F2AE3">
        <w:rPr>
          <w:szCs w:val="28"/>
        </w:rPr>
        <w:t xml:space="preserve"> </w:t>
      </w:r>
      <w:r>
        <w:rPr>
          <w:szCs w:val="28"/>
        </w:rPr>
        <w:t>Федерального закона от 1 мая 2019</w:t>
      </w:r>
      <w:r w:rsidRPr="00560A6E">
        <w:rPr>
          <w:szCs w:val="28"/>
        </w:rPr>
        <w:t xml:space="preserve"> </w:t>
      </w:r>
      <w:r>
        <w:rPr>
          <w:szCs w:val="28"/>
        </w:rPr>
        <w:t>года  № 71</w:t>
      </w:r>
      <w:r w:rsidRPr="00560A6E">
        <w:rPr>
          <w:szCs w:val="28"/>
        </w:rPr>
        <w:t>-ФЗ «</w:t>
      </w:r>
      <w:r>
        <w:rPr>
          <w:szCs w:val="28"/>
        </w:rPr>
        <w:t>О внесении изменений в Федеральный закон «</w:t>
      </w:r>
      <w:r w:rsidRPr="00560A6E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</w:t>
      </w:r>
      <w:r w:rsidRPr="00560A6E">
        <w:rPr>
          <w:szCs w:val="28"/>
        </w:rPr>
        <w:t xml:space="preserve"> руководствуясь Уставом </w:t>
      </w:r>
      <w:r>
        <w:rPr>
          <w:szCs w:val="28"/>
        </w:rPr>
        <w:t xml:space="preserve">муниципального </w:t>
      </w:r>
      <w:proofErr w:type="gramStart"/>
      <w:r w:rsidR="008D059C">
        <w:rPr>
          <w:szCs w:val="28"/>
        </w:rPr>
        <w:t>образования</w:t>
      </w:r>
      <w:proofErr w:type="gramEnd"/>
      <w:r w:rsidR="008D059C">
        <w:rPr>
          <w:szCs w:val="28"/>
        </w:rPr>
        <w:t xml:space="preserve"> город Маркс,</w:t>
      </w:r>
      <w:r w:rsidRPr="00560A6E">
        <w:rPr>
          <w:szCs w:val="28"/>
        </w:rPr>
        <w:t xml:space="preserve"> ПОСТАНОВЛЯ</w:t>
      </w:r>
      <w:r w:rsidR="008D059C">
        <w:rPr>
          <w:szCs w:val="28"/>
        </w:rPr>
        <w:t>Ю</w:t>
      </w:r>
      <w:r w:rsidRPr="00560A6E">
        <w:rPr>
          <w:szCs w:val="28"/>
        </w:rPr>
        <w:t xml:space="preserve">:  </w:t>
      </w:r>
    </w:p>
    <w:p w:rsidR="00210441" w:rsidRDefault="00210441" w:rsidP="00535236">
      <w:pPr>
        <w:pStyle w:val="a3"/>
        <w:numPr>
          <w:ilvl w:val="0"/>
          <w:numId w:val="22"/>
        </w:numPr>
        <w:jc w:val="both"/>
        <w:rPr>
          <w:szCs w:val="28"/>
        </w:rPr>
      </w:pPr>
      <w:r w:rsidRPr="00111317">
        <w:rPr>
          <w:szCs w:val="28"/>
        </w:rPr>
        <w:t>Признать утратившим</w:t>
      </w:r>
      <w:r>
        <w:rPr>
          <w:szCs w:val="28"/>
        </w:rPr>
        <w:t>и</w:t>
      </w:r>
      <w:r w:rsidRPr="00111317">
        <w:rPr>
          <w:szCs w:val="28"/>
        </w:rPr>
        <w:t xml:space="preserve"> силу</w:t>
      </w:r>
      <w:r>
        <w:rPr>
          <w:szCs w:val="28"/>
        </w:rPr>
        <w:t>:</w:t>
      </w:r>
    </w:p>
    <w:p w:rsidR="00210441" w:rsidRDefault="00210441" w:rsidP="00535236">
      <w:pPr>
        <w:pStyle w:val="a3"/>
        <w:jc w:val="both"/>
        <w:rPr>
          <w:szCs w:val="28"/>
        </w:rPr>
      </w:pPr>
      <w:r w:rsidRPr="00111317">
        <w:rPr>
          <w:szCs w:val="28"/>
        </w:rPr>
        <w:t xml:space="preserve">постановление </w:t>
      </w:r>
      <w:r w:rsidR="0087325A">
        <w:rPr>
          <w:szCs w:val="28"/>
        </w:rPr>
        <w:t>главы муниципального образования город Маркс</w:t>
      </w:r>
      <w:r>
        <w:rPr>
          <w:szCs w:val="28"/>
        </w:rPr>
        <w:t xml:space="preserve"> от </w:t>
      </w:r>
      <w:r w:rsidR="0087325A">
        <w:rPr>
          <w:szCs w:val="28"/>
        </w:rPr>
        <w:t>06</w:t>
      </w:r>
      <w:r>
        <w:rPr>
          <w:szCs w:val="28"/>
        </w:rPr>
        <w:t xml:space="preserve"> </w:t>
      </w:r>
      <w:r w:rsidR="0087325A">
        <w:rPr>
          <w:szCs w:val="28"/>
        </w:rPr>
        <w:t>мая</w:t>
      </w:r>
      <w:r>
        <w:rPr>
          <w:szCs w:val="28"/>
        </w:rPr>
        <w:t xml:space="preserve"> </w:t>
      </w:r>
      <w:r w:rsidR="0087325A">
        <w:rPr>
          <w:szCs w:val="28"/>
        </w:rPr>
        <w:t>2019</w:t>
      </w:r>
      <w:r>
        <w:rPr>
          <w:szCs w:val="28"/>
        </w:rPr>
        <w:t xml:space="preserve"> г</w:t>
      </w:r>
      <w:r w:rsidR="0087325A">
        <w:rPr>
          <w:szCs w:val="28"/>
        </w:rPr>
        <w:t>.</w:t>
      </w:r>
      <w:r>
        <w:rPr>
          <w:szCs w:val="28"/>
        </w:rPr>
        <w:t xml:space="preserve"> № </w:t>
      </w:r>
      <w:r w:rsidR="0087325A">
        <w:rPr>
          <w:szCs w:val="28"/>
        </w:rPr>
        <w:t>21</w:t>
      </w:r>
      <w:r w:rsidRPr="00111317">
        <w:rPr>
          <w:szCs w:val="28"/>
        </w:rPr>
        <w:t xml:space="preserve"> </w:t>
      </w:r>
      <w:r>
        <w:rPr>
          <w:szCs w:val="28"/>
        </w:rPr>
        <w:t xml:space="preserve"> «</w:t>
      </w:r>
      <w:r w:rsidR="00C34272" w:rsidRPr="00560A6E">
        <w:rPr>
          <w:szCs w:val="28"/>
        </w:rPr>
        <w:t>Об</w:t>
      </w:r>
      <w:r w:rsidR="00C34272">
        <w:rPr>
          <w:szCs w:val="28"/>
        </w:rPr>
        <w:t xml:space="preserve"> </w:t>
      </w:r>
      <w:r w:rsidR="00C34272" w:rsidRPr="00560A6E">
        <w:rPr>
          <w:szCs w:val="28"/>
        </w:rPr>
        <w:t xml:space="preserve"> утверждении</w:t>
      </w:r>
      <w:r w:rsidR="00C34272">
        <w:rPr>
          <w:szCs w:val="28"/>
        </w:rPr>
        <w:t xml:space="preserve"> </w:t>
      </w:r>
      <w:r w:rsidR="00C34272" w:rsidRPr="00560A6E">
        <w:rPr>
          <w:szCs w:val="28"/>
        </w:rPr>
        <w:t xml:space="preserve"> порядка формирования, утверждения и ведения плана-графика закупок товаров, работ, услуг для </w:t>
      </w:r>
      <w:r w:rsidR="00C34272">
        <w:rPr>
          <w:szCs w:val="28"/>
        </w:rPr>
        <w:t xml:space="preserve"> </w:t>
      </w:r>
      <w:r w:rsidR="00C34272" w:rsidRPr="00560A6E">
        <w:rPr>
          <w:szCs w:val="28"/>
        </w:rPr>
        <w:t xml:space="preserve">обеспечения муниципальных </w:t>
      </w:r>
      <w:r w:rsidR="00C34272">
        <w:rPr>
          <w:szCs w:val="28"/>
        </w:rPr>
        <w:t xml:space="preserve"> </w:t>
      </w:r>
      <w:r w:rsidR="00C34272" w:rsidRPr="00560A6E">
        <w:rPr>
          <w:szCs w:val="28"/>
        </w:rPr>
        <w:t xml:space="preserve">нужд </w:t>
      </w:r>
      <w:r w:rsidR="00C34272">
        <w:rPr>
          <w:szCs w:val="28"/>
        </w:rPr>
        <w:t xml:space="preserve"> Совета  муниципального образования  город   Маркс  Марксовского муниципального района  Саратовской области</w:t>
      </w:r>
      <w:r>
        <w:rPr>
          <w:szCs w:val="28"/>
        </w:rPr>
        <w:t>»;</w:t>
      </w:r>
    </w:p>
    <w:p w:rsidR="00210441" w:rsidRPr="00297CC5" w:rsidRDefault="005E4E00" w:rsidP="00535236">
      <w:pPr>
        <w:pStyle w:val="a3"/>
        <w:jc w:val="both"/>
        <w:rPr>
          <w:szCs w:val="28"/>
        </w:rPr>
      </w:pPr>
      <w:r w:rsidRPr="00111317">
        <w:rPr>
          <w:szCs w:val="28"/>
        </w:rPr>
        <w:t xml:space="preserve">постановление </w:t>
      </w:r>
      <w:r>
        <w:rPr>
          <w:szCs w:val="28"/>
        </w:rPr>
        <w:t>главы муниципального образования город Маркс от 06 мая 2019 г. № 22</w:t>
      </w:r>
      <w:r w:rsidRPr="00111317">
        <w:rPr>
          <w:szCs w:val="28"/>
        </w:rPr>
        <w:t xml:space="preserve"> </w:t>
      </w:r>
      <w:r>
        <w:rPr>
          <w:szCs w:val="28"/>
        </w:rPr>
        <w:t xml:space="preserve"> </w:t>
      </w:r>
      <w:r w:rsidR="00821439">
        <w:rPr>
          <w:szCs w:val="28"/>
        </w:rPr>
        <w:t>«</w:t>
      </w:r>
      <w:r w:rsidR="00821439" w:rsidRPr="00297CC5">
        <w:rPr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821439">
        <w:rPr>
          <w:szCs w:val="28"/>
        </w:rPr>
        <w:t xml:space="preserve">Совета муниципального образования город Маркс </w:t>
      </w:r>
      <w:r w:rsidR="00821439" w:rsidRPr="00297CC5">
        <w:rPr>
          <w:szCs w:val="28"/>
        </w:rPr>
        <w:t>Марксовского</w:t>
      </w:r>
      <w:r w:rsidR="00821439">
        <w:rPr>
          <w:szCs w:val="28"/>
        </w:rPr>
        <w:t xml:space="preserve"> </w:t>
      </w:r>
      <w:r w:rsidR="00821439" w:rsidRPr="00297CC5">
        <w:rPr>
          <w:szCs w:val="28"/>
        </w:rPr>
        <w:t xml:space="preserve">муниципального района Саратовской </w:t>
      </w:r>
      <w:r w:rsidR="00821439">
        <w:rPr>
          <w:szCs w:val="28"/>
        </w:rPr>
        <w:t xml:space="preserve"> </w:t>
      </w:r>
      <w:r w:rsidR="00821439" w:rsidRPr="00297CC5">
        <w:rPr>
          <w:szCs w:val="28"/>
        </w:rPr>
        <w:t>области</w:t>
      </w:r>
      <w:r w:rsidR="00210441">
        <w:rPr>
          <w:szCs w:val="28"/>
        </w:rPr>
        <w:t>»</w:t>
      </w:r>
      <w:r w:rsidR="00821439">
        <w:rPr>
          <w:szCs w:val="28"/>
        </w:rPr>
        <w:t>.</w:t>
      </w:r>
    </w:p>
    <w:p w:rsidR="00210441" w:rsidRPr="00AF57BB" w:rsidRDefault="006845BA" w:rsidP="00535236">
      <w:pPr>
        <w:tabs>
          <w:tab w:val="left" w:pos="0"/>
          <w:tab w:val="left" w:pos="567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10441">
        <w:rPr>
          <w:sz w:val="28"/>
          <w:szCs w:val="28"/>
        </w:rPr>
        <w:t xml:space="preserve">. </w:t>
      </w:r>
      <w:r w:rsidR="00210441" w:rsidRPr="00AF57BB">
        <w:rPr>
          <w:sz w:val="28"/>
          <w:szCs w:val="28"/>
        </w:rPr>
        <w:t>Опубликовать</w:t>
      </w:r>
      <w:r w:rsidR="00210441">
        <w:rPr>
          <w:szCs w:val="28"/>
        </w:rPr>
        <w:t xml:space="preserve"> </w:t>
      </w:r>
      <w:r w:rsidR="00210441" w:rsidRPr="005A0FE3">
        <w:rPr>
          <w:color w:val="000000"/>
          <w:sz w:val="28"/>
          <w:szCs w:val="28"/>
        </w:rPr>
        <w:t>насто</w:t>
      </w:r>
      <w:r w:rsidR="00210441">
        <w:rPr>
          <w:color w:val="000000"/>
          <w:sz w:val="28"/>
          <w:szCs w:val="28"/>
        </w:rPr>
        <w:t xml:space="preserve">ящее постановление в газете МУП </w:t>
      </w:r>
      <w:r w:rsidR="00210441" w:rsidRPr="005A0FE3">
        <w:rPr>
          <w:color w:val="000000"/>
          <w:sz w:val="28"/>
          <w:szCs w:val="28"/>
        </w:rPr>
        <w:t>ЕР</w:t>
      </w:r>
      <w:r w:rsidR="00210441">
        <w:rPr>
          <w:color w:val="000000"/>
          <w:sz w:val="28"/>
          <w:szCs w:val="28"/>
        </w:rPr>
        <w:t xml:space="preserve">М </w:t>
      </w:r>
      <w:r w:rsidR="00210441" w:rsidRPr="005A0FE3">
        <w:rPr>
          <w:color w:val="000000"/>
          <w:sz w:val="28"/>
          <w:szCs w:val="28"/>
        </w:rPr>
        <w:t>СМИ «Воложка»</w:t>
      </w:r>
      <w:r>
        <w:rPr>
          <w:color w:val="000000"/>
          <w:sz w:val="28"/>
          <w:szCs w:val="28"/>
        </w:rPr>
        <w:t xml:space="preserve">, </w:t>
      </w:r>
      <w:r w:rsidR="00210441" w:rsidRPr="005A0FE3">
        <w:rPr>
          <w:color w:val="000000"/>
          <w:sz w:val="28"/>
          <w:szCs w:val="28"/>
        </w:rPr>
        <w:t xml:space="preserve">  разместить на официальном сайте </w:t>
      </w:r>
      <w:r w:rsidR="00420D75">
        <w:rPr>
          <w:color w:val="000000"/>
          <w:sz w:val="28"/>
          <w:szCs w:val="28"/>
        </w:rPr>
        <w:t>муниципального образования город Маркс</w:t>
      </w:r>
      <w:r>
        <w:rPr>
          <w:color w:val="000000"/>
          <w:sz w:val="28"/>
          <w:szCs w:val="28"/>
        </w:rPr>
        <w:t xml:space="preserve"> и в Единой информационной системе закупок</w:t>
      </w:r>
      <w:r w:rsidR="00420D75">
        <w:rPr>
          <w:color w:val="000000"/>
          <w:sz w:val="28"/>
          <w:szCs w:val="28"/>
        </w:rPr>
        <w:t>.</w:t>
      </w:r>
    </w:p>
    <w:p w:rsidR="0065395B" w:rsidRPr="00581337" w:rsidRDefault="006845BA" w:rsidP="0053523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F6C" w:rsidRPr="00581337">
        <w:rPr>
          <w:rFonts w:ascii="Times New Roman" w:hAnsi="Times New Roman" w:cs="Times New Roman"/>
          <w:sz w:val="28"/>
          <w:szCs w:val="28"/>
        </w:rPr>
        <w:t>.</w:t>
      </w:r>
      <w:r w:rsidR="00DB3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95B" w:rsidRPr="0058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395B" w:rsidRPr="0058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39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1F6C" w:rsidRDefault="00FB1F6C" w:rsidP="00DB30DB">
      <w:pPr>
        <w:ind w:firstLine="708"/>
        <w:contextualSpacing/>
        <w:jc w:val="both"/>
        <w:rPr>
          <w:sz w:val="28"/>
          <w:szCs w:val="28"/>
        </w:rPr>
      </w:pPr>
    </w:p>
    <w:p w:rsidR="00387ECD" w:rsidRDefault="00387ECD" w:rsidP="00DB30DB">
      <w:pPr>
        <w:ind w:firstLine="708"/>
        <w:contextualSpacing/>
        <w:jc w:val="both"/>
        <w:rPr>
          <w:sz w:val="28"/>
          <w:szCs w:val="28"/>
        </w:rPr>
      </w:pPr>
    </w:p>
    <w:p w:rsidR="006845BA" w:rsidRPr="00581337" w:rsidRDefault="006845BA" w:rsidP="00DB30DB">
      <w:pPr>
        <w:ind w:firstLine="708"/>
        <w:contextualSpacing/>
        <w:jc w:val="both"/>
        <w:rPr>
          <w:sz w:val="28"/>
          <w:szCs w:val="28"/>
        </w:rPr>
      </w:pPr>
    </w:p>
    <w:p w:rsidR="00C83C28" w:rsidRPr="006E26D3" w:rsidRDefault="00C83C28" w:rsidP="00C83C28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Глава  </w:t>
      </w:r>
      <w:proofErr w:type="gramStart"/>
      <w:r w:rsidRPr="006E26D3">
        <w:rPr>
          <w:b/>
          <w:szCs w:val="28"/>
        </w:rPr>
        <w:t>муниципального</w:t>
      </w:r>
      <w:proofErr w:type="gramEnd"/>
      <w:r w:rsidRPr="006E26D3">
        <w:rPr>
          <w:b/>
          <w:szCs w:val="28"/>
        </w:rPr>
        <w:t xml:space="preserve"> </w:t>
      </w:r>
    </w:p>
    <w:p w:rsidR="007322EB" w:rsidRPr="00581337" w:rsidRDefault="00C83C28" w:rsidP="00854BB4">
      <w:pPr>
        <w:pStyle w:val="a3"/>
        <w:contextualSpacing/>
        <w:rPr>
          <w:szCs w:val="28"/>
        </w:rPr>
      </w:pPr>
      <w:r w:rsidRPr="006E26D3">
        <w:rPr>
          <w:b/>
          <w:szCs w:val="28"/>
        </w:rPr>
        <w:t xml:space="preserve">образования  город  Маркс                                                    А. Г. </w:t>
      </w:r>
      <w:proofErr w:type="spellStart"/>
      <w:r w:rsidRPr="006E26D3">
        <w:rPr>
          <w:b/>
          <w:szCs w:val="28"/>
        </w:rPr>
        <w:t>Коштаненков</w:t>
      </w:r>
      <w:proofErr w:type="spellEnd"/>
      <w:r w:rsidRPr="006E26D3">
        <w:rPr>
          <w:b/>
          <w:szCs w:val="28"/>
        </w:rPr>
        <w:t xml:space="preserve">                                                        </w:t>
      </w:r>
    </w:p>
    <w:sectPr w:rsidR="007322EB" w:rsidRPr="00581337" w:rsidSect="00B465C5">
      <w:footerReference w:type="even" r:id="rId9"/>
      <w:footerReference w:type="default" r:id="rId10"/>
      <w:pgSz w:w="11907" w:h="16840" w:code="9"/>
      <w:pgMar w:top="680" w:right="680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42" w:rsidRDefault="00732D42">
      <w:r>
        <w:separator/>
      </w:r>
    </w:p>
  </w:endnote>
  <w:endnote w:type="continuationSeparator" w:id="0">
    <w:p w:rsidR="00732D42" w:rsidRDefault="0073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09" w:rsidRDefault="003A064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37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709" w:rsidRDefault="003537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09" w:rsidRPr="00353709" w:rsidRDefault="0035370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42" w:rsidRDefault="00732D42">
      <w:r>
        <w:separator/>
      </w:r>
    </w:p>
  </w:footnote>
  <w:footnote w:type="continuationSeparator" w:id="0">
    <w:p w:rsidR="00732D42" w:rsidRDefault="00732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"/>
      </v:shape>
    </w:pict>
  </w:numPicBullet>
  <w:abstractNum w:abstractNumId="0">
    <w:nsid w:val="001C6F38"/>
    <w:multiLevelType w:val="hybridMultilevel"/>
    <w:tmpl w:val="FFDC1FEA"/>
    <w:lvl w:ilvl="0" w:tplc="06DEEA9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1042B"/>
    <w:multiLevelType w:val="hybridMultilevel"/>
    <w:tmpl w:val="0E58AD04"/>
    <w:lvl w:ilvl="0" w:tplc="7B26C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B74C5"/>
    <w:multiLevelType w:val="multilevel"/>
    <w:tmpl w:val="D6BA60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22D7542B"/>
    <w:multiLevelType w:val="hybridMultilevel"/>
    <w:tmpl w:val="4B00AD30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241E5E41"/>
    <w:multiLevelType w:val="hybridMultilevel"/>
    <w:tmpl w:val="35AA0C04"/>
    <w:lvl w:ilvl="0" w:tplc="32C0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562E2E"/>
    <w:multiLevelType w:val="hybridMultilevel"/>
    <w:tmpl w:val="62721306"/>
    <w:lvl w:ilvl="0" w:tplc="C82E08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251BB4"/>
    <w:multiLevelType w:val="hybridMultilevel"/>
    <w:tmpl w:val="09DA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10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F752F"/>
    <w:multiLevelType w:val="hybridMultilevel"/>
    <w:tmpl w:val="FA6235A0"/>
    <w:lvl w:ilvl="0" w:tplc="EF7050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52C6213"/>
    <w:multiLevelType w:val="hybridMultilevel"/>
    <w:tmpl w:val="7FC8AFC8"/>
    <w:lvl w:ilvl="0" w:tplc="FFC4A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56119C"/>
    <w:multiLevelType w:val="hybridMultilevel"/>
    <w:tmpl w:val="87765F72"/>
    <w:lvl w:ilvl="0" w:tplc="44444D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5"/>
  </w:num>
  <w:num w:numId="9">
    <w:abstractNumId w:val="8"/>
  </w:num>
  <w:num w:numId="10">
    <w:abstractNumId w:val="19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1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9C"/>
    <w:rsid w:val="00003A88"/>
    <w:rsid w:val="00006A7F"/>
    <w:rsid w:val="00012803"/>
    <w:rsid w:val="00014960"/>
    <w:rsid w:val="00014A73"/>
    <w:rsid w:val="000217A2"/>
    <w:rsid w:val="000235B5"/>
    <w:rsid w:val="00032BCD"/>
    <w:rsid w:val="0003533D"/>
    <w:rsid w:val="000415D7"/>
    <w:rsid w:val="00041C7F"/>
    <w:rsid w:val="00043864"/>
    <w:rsid w:val="00046527"/>
    <w:rsid w:val="00047CE3"/>
    <w:rsid w:val="000501A3"/>
    <w:rsid w:val="00052BAD"/>
    <w:rsid w:val="0005376F"/>
    <w:rsid w:val="00053F5A"/>
    <w:rsid w:val="00054CFB"/>
    <w:rsid w:val="00055269"/>
    <w:rsid w:val="000553CB"/>
    <w:rsid w:val="00055D3F"/>
    <w:rsid w:val="00060300"/>
    <w:rsid w:val="00064AC4"/>
    <w:rsid w:val="00071A43"/>
    <w:rsid w:val="00071AF8"/>
    <w:rsid w:val="000720A7"/>
    <w:rsid w:val="00080ACE"/>
    <w:rsid w:val="00080BCB"/>
    <w:rsid w:val="000844C7"/>
    <w:rsid w:val="0009288B"/>
    <w:rsid w:val="0009612E"/>
    <w:rsid w:val="000977AD"/>
    <w:rsid w:val="000A09E3"/>
    <w:rsid w:val="000A7B92"/>
    <w:rsid w:val="000A7E94"/>
    <w:rsid w:val="000B3B45"/>
    <w:rsid w:val="000B4EB6"/>
    <w:rsid w:val="000B703C"/>
    <w:rsid w:val="000C0915"/>
    <w:rsid w:val="000C0DE0"/>
    <w:rsid w:val="000C18B3"/>
    <w:rsid w:val="000C3CC9"/>
    <w:rsid w:val="000C4E99"/>
    <w:rsid w:val="000D1057"/>
    <w:rsid w:val="000D157C"/>
    <w:rsid w:val="000D2FD6"/>
    <w:rsid w:val="000D3485"/>
    <w:rsid w:val="000D5F1D"/>
    <w:rsid w:val="000E00CE"/>
    <w:rsid w:val="000E190E"/>
    <w:rsid w:val="000E2186"/>
    <w:rsid w:val="000E29E7"/>
    <w:rsid w:val="000E305F"/>
    <w:rsid w:val="000F74CC"/>
    <w:rsid w:val="001008CA"/>
    <w:rsid w:val="00100E2C"/>
    <w:rsid w:val="00102DD9"/>
    <w:rsid w:val="001034BF"/>
    <w:rsid w:val="00105405"/>
    <w:rsid w:val="00114249"/>
    <w:rsid w:val="00115FAF"/>
    <w:rsid w:val="001172E5"/>
    <w:rsid w:val="0012253B"/>
    <w:rsid w:val="001233B2"/>
    <w:rsid w:val="00131163"/>
    <w:rsid w:val="00131D6D"/>
    <w:rsid w:val="001331B7"/>
    <w:rsid w:val="0013540E"/>
    <w:rsid w:val="00136085"/>
    <w:rsid w:val="00137B07"/>
    <w:rsid w:val="00141ABA"/>
    <w:rsid w:val="001436BD"/>
    <w:rsid w:val="00150B79"/>
    <w:rsid w:val="00153E1D"/>
    <w:rsid w:val="00156731"/>
    <w:rsid w:val="00161046"/>
    <w:rsid w:val="001630D9"/>
    <w:rsid w:val="001642AF"/>
    <w:rsid w:val="00164E5B"/>
    <w:rsid w:val="00166816"/>
    <w:rsid w:val="00171EFD"/>
    <w:rsid w:val="0017468D"/>
    <w:rsid w:val="00176D51"/>
    <w:rsid w:val="00181357"/>
    <w:rsid w:val="001825B7"/>
    <w:rsid w:val="001867A1"/>
    <w:rsid w:val="0018698E"/>
    <w:rsid w:val="001907B8"/>
    <w:rsid w:val="001948A5"/>
    <w:rsid w:val="00196F25"/>
    <w:rsid w:val="001A0C17"/>
    <w:rsid w:val="001A49DD"/>
    <w:rsid w:val="001B28A8"/>
    <w:rsid w:val="001B6C09"/>
    <w:rsid w:val="001B7649"/>
    <w:rsid w:val="001C0D01"/>
    <w:rsid w:val="001C4609"/>
    <w:rsid w:val="001C5276"/>
    <w:rsid w:val="001D7F8E"/>
    <w:rsid w:val="001E2AC9"/>
    <w:rsid w:val="001E5C17"/>
    <w:rsid w:val="001F3B7B"/>
    <w:rsid w:val="001F6022"/>
    <w:rsid w:val="002022A3"/>
    <w:rsid w:val="00203618"/>
    <w:rsid w:val="0020685B"/>
    <w:rsid w:val="00206936"/>
    <w:rsid w:val="00207B5E"/>
    <w:rsid w:val="00207B65"/>
    <w:rsid w:val="00207F18"/>
    <w:rsid w:val="00210441"/>
    <w:rsid w:val="002116FF"/>
    <w:rsid w:val="002152DE"/>
    <w:rsid w:val="00215B8E"/>
    <w:rsid w:val="00220163"/>
    <w:rsid w:val="002242F4"/>
    <w:rsid w:val="00225BED"/>
    <w:rsid w:val="00227420"/>
    <w:rsid w:val="00231F7B"/>
    <w:rsid w:val="002377C2"/>
    <w:rsid w:val="00237BED"/>
    <w:rsid w:val="00242D46"/>
    <w:rsid w:val="00242DF3"/>
    <w:rsid w:val="002444BE"/>
    <w:rsid w:val="00246185"/>
    <w:rsid w:val="002461B3"/>
    <w:rsid w:val="00252DF6"/>
    <w:rsid w:val="002538DA"/>
    <w:rsid w:val="00254762"/>
    <w:rsid w:val="002555CF"/>
    <w:rsid w:val="00261361"/>
    <w:rsid w:val="002617D3"/>
    <w:rsid w:val="002640B0"/>
    <w:rsid w:val="0026768C"/>
    <w:rsid w:val="00270D7F"/>
    <w:rsid w:val="00271648"/>
    <w:rsid w:val="00271891"/>
    <w:rsid w:val="0027330E"/>
    <w:rsid w:val="00275491"/>
    <w:rsid w:val="00275658"/>
    <w:rsid w:val="00283697"/>
    <w:rsid w:val="00285057"/>
    <w:rsid w:val="00285CC3"/>
    <w:rsid w:val="002905C4"/>
    <w:rsid w:val="00291A1B"/>
    <w:rsid w:val="002957A0"/>
    <w:rsid w:val="00296ED6"/>
    <w:rsid w:val="00297BF0"/>
    <w:rsid w:val="002A0C17"/>
    <w:rsid w:val="002A1371"/>
    <w:rsid w:val="002A1554"/>
    <w:rsid w:val="002A5BEF"/>
    <w:rsid w:val="002B15BD"/>
    <w:rsid w:val="002B19D7"/>
    <w:rsid w:val="002B5473"/>
    <w:rsid w:val="002C6308"/>
    <w:rsid w:val="002C69B4"/>
    <w:rsid w:val="002D113B"/>
    <w:rsid w:val="002D319D"/>
    <w:rsid w:val="002D74D2"/>
    <w:rsid w:val="002E1754"/>
    <w:rsid w:val="002E6808"/>
    <w:rsid w:val="002E716B"/>
    <w:rsid w:val="002E79DB"/>
    <w:rsid w:val="002F0D7F"/>
    <w:rsid w:val="002F46D5"/>
    <w:rsid w:val="00305371"/>
    <w:rsid w:val="00305EBD"/>
    <w:rsid w:val="00310A25"/>
    <w:rsid w:val="00313EC0"/>
    <w:rsid w:val="0031479D"/>
    <w:rsid w:val="00315DF5"/>
    <w:rsid w:val="00316DE6"/>
    <w:rsid w:val="00317B96"/>
    <w:rsid w:val="003205B2"/>
    <w:rsid w:val="003208B1"/>
    <w:rsid w:val="003230CA"/>
    <w:rsid w:val="00327DDA"/>
    <w:rsid w:val="00331E18"/>
    <w:rsid w:val="00332FDC"/>
    <w:rsid w:val="00334E8A"/>
    <w:rsid w:val="00336436"/>
    <w:rsid w:val="00336DCF"/>
    <w:rsid w:val="00336F57"/>
    <w:rsid w:val="003410D5"/>
    <w:rsid w:val="00343A92"/>
    <w:rsid w:val="00353709"/>
    <w:rsid w:val="00355093"/>
    <w:rsid w:val="0036165D"/>
    <w:rsid w:val="0036193B"/>
    <w:rsid w:val="0036200A"/>
    <w:rsid w:val="00362BD2"/>
    <w:rsid w:val="00363B5F"/>
    <w:rsid w:val="003665E6"/>
    <w:rsid w:val="00381232"/>
    <w:rsid w:val="00382F76"/>
    <w:rsid w:val="00384E06"/>
    <w:rsid w:val="00386035"/>
    <w:rsid w:val="00386673"/>
    <w:rsid w:val="00387ECD"/>
    <w:rsid w:val="00391E15"/>
    <w:rsid w:val="00392000"/>
    <w:rsid w:val="00393DC5"/>
    <w:rsid w:val="00395859"/>
    <w:rsid w:val="003A064D"/>
    <w:rsid w:val="003A1305"/>
    <w:rsid w:val="003A27A5"/>
    <w:rsid w:val="003A335E"/>
    <w:rsid w:val="003A3F8F"/>
    <w:rsid w:val="003A45A4"/>
    <w:rsid w:val="003A461F"/>
    <w:rsid w:val="003A5FCB"/>
    <w:rsid w:val="003B1217"/>
    <w:rsid w:val="003B45D8"/>
    <w:rsid w:val="003B4ABE"/>
    <w:rsid w:val="003B533D"/>
    <w:rsid w:val="003B5E06"/>
    <w:rsid w:val="003B6563"/>
    <w:rsid w:val="003C14B5"/>
    <w:rsid w:val="003C54B5"/>
    <w:rsid w:val="003D31C3"/>
    <w:rsid w:val="003D514D"/>
    <w:rsid w:val="003E0F17"/>
    <w:rsid w:val="003E100A"/>
    <w:rsid w:val="003E2B54"/>
    <w:rsid w:val="003E3F0A"/>
    <w:rsid w:val="003E4DB1"/>
    <w:rsid w:val="003E4E11"/>
    <w:rsid w:val="003E4EA3"/>
    <w:rsid w:val="003E55C2"/>
    <w:rsid w:val="003F0051"/>
    <w:rsid w:val="003F36AE"/>
    <w:rsid w:val="003F655E"/>
    <w:rsid w:val="003F6879"/>
    <w:rsid w:val="004035FF"/>
    <w:rsid w:val="00403899"/>
    <w:rsid w:val="0040513E"/>
    <w:rsid w:val="004067A8"/>
    <w:rsid w:val="0041085B"/>
    <w:rsid w:val="004113B1"/>
    <w:rsid w:val="00415AE3"/>
    <w:rsid w:val="00416AC7"/>
    <w:rsid w:val="00420D75"/>
    <w:rsid w:val="004236A2"/>
    <w:rsid w:val="0042489B"/>
    <w:rsid w:val="00427B3E"/>
    <w:rsid w:val="00431931"/>
    <w:rsid w:val="004322FD"/>
    <w:rsid w:val="00432844"/>
    <w:rsid w:val="00432FFF"/>
    <w:rsid w:val="00436CB6"/>
    <w:rsid w:val="004422F7"/>
    <w:rsid w:val="004429DB"/>
    <w:rsid w:val="00446CF0"/>
    <w:rsid w:val="004519DD"/>
    <w:rsid w:val="00455879"/>
    <w:rsid w:val="0045783C"/>
    <w:rsid w:val="00464240"/>
    <w:rsid w:val="004741CF"/>
    <w:rsid w:val="00476F55"/>
    <w:rsid w:val="00483B9E"/>
    <w:rsid w:val="00486F1E"/>
    <w:rsid w:val="00490B73"/>
    <w:rsid w:val="00492E61"/>
    <w:rsid w:val="00494212"/>
    <w:rsid w:val="00494A52"/>
    <w:rsid w:val="00495F5F"/>
    <w:rsid w:val="004973C6"/>
    <w:rsid w:val="004A094F"/>
    <w:rsid w:val="004A1010"/>
    <w:rsid w:val="004A1469"/>
    <w:rsid w:val="004A1A2A"/>
    <w:rsid w:val="004A2DF4"/>
    <w:rsid w:val="004A6034"/>
    <w:rsid w:val="004B2064"/>
    <w:rsid w:val="004D061A"/>
    <w:rsid w:val="004D1F5B"/>
    <w:rsid w:val="004D355F"/>
    <w:rsid w:val="004D4868"/>
    <w:rsid w:val="004E1807"/>
    <w:rsid w:val="004E2696"/>
    <w:rsid w:val="004E4E17"/>
    <w:rsid w:val="004F075E"/>
    <w:rsid w:val="004F4CBB"/>
    <w:rsid w:val="004F61C8"/>
    <w:rsid w:val="004F621C"/>
    <w:rsid w:val="0050092A"/>
    <w:rsid w:val="00500F02"/>
    <w:rsid w:val="005016F9"/>
    <w:rsid w:val="005027B5"/>
    <w:rsid w:val="005046BC"/>
    <w:rsid w:val="00504A72"/>
    <w:rsid w:val="00504D3B"/>
    <w:rsid w:val="005110D0"/>
    <w:rsid w:val="005113D4"/>
    <w:rsid w:val="00512147"/>
    <w:rsid w:val="00512DA1"/>
    <w:rsid w:val="00522E0E"/>
    <w:rsid w:val="00523E32"/>
    <w:rsid w:val="00525658"/>
    <w:rsid w:val="005302CD"/>
    <w:rsid w:val="00531B5C"/>
    <w:rsid w:val="00535236"/>
    <w:rsid w:val="0053580E"/>
    <w:rsid w:val="005434AD"/>
    <w:rsid w:val="00544BB6"/>
    <w:rsid w:val="0054500F"/>
    <w:rsid w:val="00553B17"/>
    <w:rsid w:val="00554EB7"/>
    <w:rsid w:val="00560CA1"/>
    <w:rsid w:val="00561460"/>
    <w:rsid w:val="005619BD"/>
    <w:rsid w:val="00561BC1"/>
    <w:rsid w:val="00562AE4"/>
    <w:rsid w:val="00564BFB"/>
    <w:rsid w:val="00565782"/>
    <w:rsid w:val="00575C58"/>
    <w:rsid w:val="00581337"/>
    <w:rsid w:val="00581A77"/>
    <w:rsid w:val="00584B66"/>
    <w:rsid w:val="00585CED"/>
    <w:rsid w:val="005879C1"/>
    <w:rsid w:val="0059063F"/>
    <w:rsid w:val="00592F7E"/>
    <w:rsid w:val="00594FEF"/>
    <w:rsid w:val="00595755"/>
    <w:rsid w:val="005A5CE4"/>
    <w:rsid w:val="005B3F3E"/>
    <w:rsid w:val="005C1931"/>
    <w:rsid w:val="005C4F18"/>
    <w:rsid w:val="005D2A0B"/>
    <w:rsid w:val="005E0237"/>
    <w:rsid w:val="005E07C3"/>
    <w:rsid w:val="005E36CA"/>
    <w:rsid w:val="005E4E00"/>
    <w:rsid w:val="005E579D"/>
    <w:rsid w:val="005E79C0"/>
    <w:rsid w:val="005E7E93"/>
    <w:rsid w:val="005F175D"/>
    <w:rsid w:val="005F2A89"/>
    <w:rsid w:val="006001AD"/>
    <w:rsid w:val="00603D8F"/>
    <w:rsid w:val="0060670A"/>
    <w:rsid w:val="0060738A"/>
    <w:rsid w:val="006119B7"/>
    <w:rsid w:val="00612315"/>
    <w:rsid w:val="00613BB4"/>
    <w:rsid w:val="00613CAC"/>
    <w:rsid w:val="00617913"/>
    <w:rsid w:val="00621518"/>
    <w:rsid w:val="00625B0D"/>
    <w:rsid w:val="0063056E"/>
    <w:rsid w:val="00630A43"/>
    <w:rsid w:val="00640D6E"/>
    <w:rsid w:val="00641175"/>
    <w:rsid w:val="00641E5F"/>
    <w:rsid w:val="00650EB1"/>
    <w:rsid w:val="006534C3"/>
    <w:rsid w:val="006536EC"/>
    <w:rsid w:val="0065395B"/>
    <w:rsid w:val="00657CB3"/>
    <w:rsid w:val="00661CD8"/>
    <w:rsid w:val="006640D4"/>
    <w:rsid w:val="0066508E"/>
    <w:rsid w:val="00666C26"/>
    <w:rsid w:val="00670094"/>
    <w:rsid w:val="00671C26"/>
    <w:rsid w:val="006762DC"/>
    <w:rsid w:val="00677A02"/>
    <w:rsid w:val="00680CE4"/>
    <w:rsid w:val="00682802"/>
    <w:rsid w:val="006845BA"/>
    <w:rsid w:val="00684E0A"/>
    <w:rsid w:val="006855FF"/>
    <w:rsid w:val="00691300"/>
    <w:rsid w:val="006932FA"/>
    <w:rsid w:val="0069759D"/>
    <w:rsid w:val="006A302E"/>
    <w:rsid w:val="006A5215"/>
    <w:rsid w:val="006A7233"/>
    <w:rsid w:val="006B4CF9"/>
    <w:rsid w:val="006B517A"/>
    <w:rsid w:val="006C3476"/>
    <w:rsid w:val="006C46BF"/>
    <w:rsid w:val="006C6F63"/>
    <w:rsid w:val="006C700C"/>
    <w:rsid w:val="006D0DCA"/>
    <w:rsid w:val="006D4183"/>
    <w:rsid w:val="006D4230"/>
    <w:rsid w:val="006E6619"/>
    <w:rsid w:val="006E6CCD"/>
    <w:rsid w:val="006F285A"/>
    <w:rsid w:val="006F3DD7"/>
    <w:rsid w:val="006F45A5"/>
    <w:rsid w:val="006F5797"/>
    <w:rsid w:val="007038F1"/>
    <w:rsid w:val="00704651"/>
    <w:rsid w:val="00706165"/>
    <w:rsid w:val="007145B0"/>
    <w:rsid w:val="00714992"/>
    <w:rsid w:val="00714DF1"/>
    <w:rsid w:val="00715F38"/>
    <w:rsid w:val="007200F5"/>
    <w:rsid w:val="00720485"/>
    <w:rsid w:val="00720DC6"/>
    <w:rsid w:val="0072178B"/>
    <w:rsid w:val="007241AA"/>
    <w:rsid w:val="0073091A"/>
    <w:rsid w:val="0073136A"/>
    <w:rsid w:val="007322EB"/>
    <w:rsid w:val="00732D42"/>
    <w:rsid w:val="007332A9"/>
    <w:rsid w:val="007344EB"/>
    <w:rsid w:val="00734BFA"/>
    <w:rsid w:val="00736173"/>
    <w:rsid w:val="00745ABF"/>
    <w:rsid w:val="007510C0"/>
    <w:rsid w:val="00757B73"/>
    <w:rsid w:val="00763DD2"/>
    <w:rsid w:val="0076534B"/>
    <w:rsid w:val="007700E7"/>
    <w:rsid w:val="007719E2"/>
    <w:rsid w:val="0077316D"/>
    <w:rsid w:val="007733C8"/>
    <w:rsid w:val="00773E30"/>
    <w:rsid w:val="00775D52"/>
    <w:rsid w:val="00781A6E"/>
    <w:rsid w:val="00790579"/>
    <w:rsid w:val="0079303F"/>
    <w:rsid w:val="00793163"/>
    <w:rsid w:val="007A7DF8"/>
    <w:rsid w:val="007B5759"/>
    <w:rsid w:val="007B5C16"/>
    <w:rsid w:val="007B7650"/>
    <w:rsid w:val="007C2C72"/>
    <w:rsid w:val="007C5953"/>
    <w:rsid w:val="007C670F"/>
    <w:rsid w:val="007D14CE"/>
    <w:rsid w:val="007D3847"/>
    <w:rsid w:val="007E0048"/>
    <w:rsid w:val="007E7325"/>
    <w:rsid w:val="007F0B79"/>
    <w:rsid w:val="007F232C"/>
    <w:rsid w:val="007F6167"/>
    <w:rsid w:val="007F659A"/>
    <w:rsid w:val="007F6FF9"/>
    <w:rsid w:val="00800475"/>
    <w:rsid w:val="008037AB"/>
    <w:rsid w:val="00813AE5"/>
    <w:rsid w:val="00821439"/>
    <w:rsid w:val="0082267E"/>
    <w:rsid w:val="00822A61"/>
    <w:rsid w:val="008241EE"/>
    <w:rsid w:val="00825E37"/>
    <w:rsid w:val="008261F0"/>
    <w:rsid w:val="008333D4"/>
    <w:rsid w:val="008341CC"/>
    <w:rsid w:val="00834512"/>
    <w:rsid w:val="00841AD2"/>
    <w:rsid w:val="00842221"/>
    <w:rsid w:val="00843CE4"/>
    <w:rsid w:val="00845CF3"/>
    <w:rsid w:val="00850338"/>
    <w:rsid w:val="00850ACC"/>
    <w:rsid w:val="00851961"/>
    <w:rsid w:val="008531DF"/>
    <w:rsid w:val="00854BB4"/>
    <w:rsid w:val="00857C0E"/>
    <w:rsid w:val="00865F92"/>
    <w:rsid w:val="0086600C"/>
    <w:rsid w:val="00870327"/>
    <w:rsid w:val="0087325A"/>
    <w:rsid w:val="00876180"/>
    <w:rsid w:val="00882782"/>
    <w:rsid w:val="008851FA"/>
    <w:rsid w:val="00891C50"/>
    <w:rsid w:val="00894897"/>
    <w:rsid w:val="008A6D39"/>
    <w:rsid w:val="008B072C"/>
    <w:rsid w:val="008B0A4E"/>
    <w:rsid w:val="008B1906"/>
    <w:rsid w:val="008B2179"/>
    <w:rsid w:val="008C3EA5"/>
    <w:rsid w:val="008C6CF6"/>
    <w:rsid w:val="008D059C"/>
    <w:rsid w:val="008D5786"/>
    <w:rsid w:val="008D7879"/>
    <w:rsid w:val="008F0387"/>
    <w:rsid w:val="008F1859"/>
    <w:rsid w:val="008F71AD"/>
    <w:rsid w:val="00904183"/>
    <w:rsid w:val="00905B28"/>
    <w:rsid w:val="0091308C"/>
    <w:rsid w:val="00920331"/>
    <w:rsid w:val="009221F5"/>
    <w:rsid w:val="00923C2C"/>
    <w:rsid w:val="00923D1A"/>
    <w:rsid w:val="0092714B"/>
    <w:rsid w:val="00931474"/>
    <w:rsid w:val="0093412B"/>
    <w:rsid w:val="00943386"/>
    <w:rsid w:val="00944C99"/>
    <w:rsid w:val="00944EB4"/>
    <w:rsid w:val="00945AC9"/>
    <w:rsid w:val="009470AF"/>
    <w:rsid w:val="00963B24"/>
    <w:rsid w:val="0097361C"/>
    <w:rsid w:val="00975F35"/>
    <w:rsid w:val="00976537"/>
    <w:rsid w:val="009809E7"/>
    <w:rsid w:val="00983799"/>
    <w:rsid w:val="009902E8"/>
    <w:rsid w:val="0099176A"/>
    <w:rsid w:val="00996C8E"/>
    <w:rsid w:val="009A2761"/>
    <w:rsid w:val="009A320B"/>
    <w:rsid w:val="009A68AD"/>
    <w:rsid w:val="009A716C"/>
    <w:rsid w:val="009B27D1"/>
    <w:rsid w:val="009B30D4"/>
    <w:rsid w:val="009C06EC"/>
    <w:rsid w:val="009C0E76"/>
    <w:rsid w:val="009C2C3F"/>
    <w:rsid w:val="009C4EF7"/>
    <w:rsid w:val="009C6BB5"/>
    <w:rsid w:val="009C758D"/>
    <w:rsid w:val="009C7751"/>
    <w:rsid w:val="009D2D00"/>
    <w:rsid w:val="009D43F1"/>
    <w:rsid w:val="009D6418"/>
    <w:rsid w:val="009D715C"/>
    <w:rsid w:val="009D71AE"/>
    <w:rsid w:val="009E063E"/>
    <w:rsid w:val="009E1547"/>
    <w:rsid w:val="009E2C6B"/>
    <w:rsid w:val="009E3632"/>
    <w:rsid w:val="009E379E"/>
    <w:rsid w:val="009F2346"/>
    <w:rsid w:val="00A0152D"/>
    <w:rsid w:val="00A01FBE"/>
    <w:rsid w:val="00A032FB"/>
    <w:rsid w:val="00A04A8D"/>
    <w:rsid w:val="00A05A69"/>
    <w:rsid w:val="00A06E74"/>
    <w:rsid w:val="00A122F7"/>
    <w:rsid w:val="00A1324C"/>
    <w:rsid w:val="00A15895"/>
    <w:rsid w:val="00A16D5E"/>
    <w:rsid w:val="00A206FA"/>
    <w:rsid w:val="00A23218"/>
    <w:rsid w:val="00A23923"/>
    <w:rsid w:val="00A24A4F"/>
    <w:rsid w:val="00A32A35"/>
    <w:rsid w:val="00A34026"/>
    <w:rsid w:val="00A34EF5"/>
    <w:rsid w:val="00A4039E"/>
    <w:rsid w:val="00A40A68"/>
    <w:rsid w:val="00A56834"/>
    <w:rsid w:val="00A63C09"/>
    <w:rsid w:val="00A70850"/>
    <w:rsid w:val="00A71288"/>
    <w:rsid w:val="00A71EF7"/>
    <w:rsid w:val="00A7293C"/>
    <w:rsid w:val="00A7305B"/>
    <w:rsid w:val="00A8030E"/>
    <w:rsid w:val="00A85851"/>
    <w:rsid w:val="00A860C4"/>
    <w:rsid w:val="00A86912"/>
    <w:rsid w:val="00A87BB4"/>
    <w:rsid w:val="00A9016B"/>
    <w:rsid w:val="00A90FEB"/>
    <w:rsid w:val="00A9194E"/>
    <w:rsid w:val="00AA0E21"/>
    <w:rsid w:val="00AB2DC0"/>
    <w:rsid w:val="00AB5B8E"/>
    <w:rsid w:val="00AC0936"/>
    <w:rsid w:val="00AC5453"/>
    <w:rsid w:val="00AD2702"/>
    <w:rsid w:val="00AD38CF"/>
    <w:rsid w:val="00AD649D"/>
    <w:rsid w:val="00AE3316"/>
    <w:rsid w:val="00AE48FE"/>
    <w:rsid w:val="00AE55E0"/>
    <w:rsid w:val="00AE751E"/>
    <w:rsid w:val="00AF1AFD"/>
    <w:rsid w:val="00AF363A"/>
    <w:rsid w:val="00AF7248"/>
    <w:rsid w:val="00B00A2C"/>
    <w:rsid w:val="00B00F25"/>
    <w:rsid w:val="00B222BD"/>
    <w:rsid w:val="00B2755F"/>
    <w:rsid w:val="00B3188F"/>
    <w:rsid w:val="00B36DC3"/>
    <w:rsid w:val="00B4483F"/>
    <w:rsid w:val="00B465C5"/>
    <w:rsid w:val="00B46F16"/>
    <w:rsid w:val="00B51B57"/>
    <w:rsid w:val="00B556BD"/>
    <w:rsid w:val="00B5624A"/>
    <w:rsid w:val="00B56546"/>
    <w:rsid w:val="00B62EC4"/>
    <w:rsid w:val="00B63182"/>
    <w:rsid w:val="00B65D67"/>
    <w:rsid w:val="00B753EC"/>
    <w:rsid w:val="00B77947"/>
    <w:rsid w:val="00B81EA2"/>
    <w:rsid w:val="00B83FDC"/>
    <w:rsid w:val="00B849C7"/>
    <w:rsid w:val="00B86934"/>
    <w:rsid w:val="00B92980"/>
    <w:rsid w:val="00B960B2"/>
    <w:rsid w:val="00BA0F1D"/>
    <w:rsid w:val="00BB6F3D"/>
    <w:rsid w:val="00BD4378"/>
    <w:rsid w:val="00BD4DC7"/>
    <w:rsid w:val="00BD5700"/>
    <w:rsid w:val="00BE06AC"/>
    <w:rsid w:val="00BE5A95"/>
    <w:rsid w:val="00BF303E"/>
    <w:rsid w:val="00BF39FB"/>
    <w:rsid w:val="00BF401E"/>
    <w:rsid w:val="00C00180"/>
    <w:rsid w:val="00C07B1F"/>
    <w:rsid w:val="00C11141"/>
    <w:rsid w:val="00C15314"/>
    <w:rsid w:val="00C1607C"/>
    <w:rsid w:val="00C2131D"/>
    <w:rsid w:val="00C213F4"/>
    <w:rsid w:val="00C21784"/>
    <w:rsid w:val="00C26335"/>
    <w:rsid w:val="00C26E08"/>
    <w:rsid w:val="00C327FC"/>
    <w:rsid w:val="00C34200"/>
    <w:rsid w:val="00C34272"/>
    <w:rsid w:val="00C40A02"/>
    <w:rsid w:val="00C43085"/>
    <w:rsid w:val="00C46436"/>
    <w:rsid w:val="00C470A1"/>
    <w:rsid w:val="00C53504"/>
    <w:rsid w:val="00C54074"/>
    <w:rsid w:val="00C55864"/>
    <w:rsid w:val="00C56ED2"/>
    <w:rsid w:val="00C6299B"/>
    <w:rsid w:val="00C65D10"/>
    <w:rsid w:val="00C66ACF"/>
    <w:rsid w:val="00C708CA"/>
    <w:rsid w:val="00C738AA"/>
    <w:rsid w:val="00C741C9"/>
    <w:rsid w:val="00C77FB2"/>
    <w:rsid w:val="00C81696"/>
    <w:rsid w:val="00C8191D"/>
    <w:rsid w:val="00C83C28"/>
    <w:rsid w:val="00C86140"/>
    <w:rsid w:val="00C92DCD"/>
    <w:rsid w:val="00CA2CE7"/>
    <w:rsid w:val="00CA5070"/>
    <w:rsid w:val="00CB326A"/>
    <w:rsid w:val="00CB3B7B"/>
    <w:rsid w:val="00CB6F45"/>
    <w:rsid w:val="00CC57E6"/>
    <w:rsid w:val="00CC7622"/>
    <w:rsid w:val="00CD3069"/>
    <w:rsid w:val="00CD43CC"/>
    <w:rsid w:val="00CD5C1D"/>
    <w:rsid w:val="00CE02DF"/>
    <w:rsid w:val="00CE2877"/>
    <w:rsid w:val="00CE3BC7"/>
    <w:rsid w:val="00CE46E3"/>
    <w:rsid w:val="00CF14CA"/>
    <w:rsid w:val="00CF29AE"/>
    <w:rsid w:val="00CF6403"/>
    <w:rsid w:val="00D00476"/>
    <w:rsid w:val="00D0067A"/>
    <w:rsid w:val="00D02AB3"/>
    <w:rsid w:val="00D02AF9"/>
    <w:rsid w:val="00D031F5"/>
    <w:rsid w:val="00D03578"/>
    <w:rsid w:val="00D05424"/>
    <w:rsid w:val="00D1129A"/>
    <w:rsid w:val="00D13C9C"/>
    <w:rsid w:val="00D14236"/>
    <w:rsid w:val="00D151C9"/>
    <w:rsid w:val="00D170CB"/>
    <w:rsid w:val="00D20D08"/>
    <w:rsid w:val="00D214A4"/>
    <w:rsid w:val="00D246DB"/>
    <w:rsid w:val="00D247D4"/>
    <w:rsid w:val="00D2628B"/>
    <w:rsid w:val="00D30C76"/>
    <w:rsid w:val="00D32B29"/>
    <w:rsid w:val="00D34C13"/>
    <w:rsid w:val="00D35757"/>
    <w:rsid w:val="00D36AAF"/>
    <w:rsid w:val="00D4445E"/>
    <w:rsid w:val="00D51EA7"/>
    <w:rsid w:val="00D526CD"/>
    <w:rsid w:val="00D5639C"/>
    <w:rsid w:val="00D612E8"/>
    <w:rsid w:val="00D64E11"/>
    <w:rsid w:val="00D66A43"/>
    <w:rsid w:val="00D67438"/>
    <w:rsid w:val="00D750E6"/>
    <w:rsid w:val="00D76130"/>
    <w:rsid w:val="00D80BD8"/>
    <w:rsid w:val="00D835F6"/>
    <w:rsid w:val="00D83D31"/>
    <w:rsid w:val="00D8429D"/>
    <w:rsid w:val="00D86AC8"/>
    <w:rsid w:val="00D90EBC"/>
    <w:rsid w:val="00D91392"/>
    <w:rsid w:val="00D9227A"/>
    <w:rsid w:val="00D927BE"/>
    <w:rsid w:val="00D96F7B"/>
    <w:rsid w:val="00D970C3"/>
    <w:rsid w:val="00DA01A6"/>
    <w:rsid w:val="00DA307A"/>
    <w:rsid w:val="00DA480F"/>
    <w:rsid w:val="00DA4E77"/>
    <w:rsid w:val="00DA5FFC"/>
    <w:rsid w:val="00DA710B"/>
    <w:rsid w:val="00DA79D4"/>
    <w:rsid w:val="00DB294D"/>
    <w:rsid w:val="00DB30DB"/>
    <w:rsid w:val="00DB5BB9"/>
    <w:rsid w:val="00DB5D9E"/>
    <w:rsid w:val="00DD0479"/>
    <w:rsid w:val="00DD4B8F"/>
    <w:rsid w:val="00DD5696"/>
    <w:rsid w:val="00DD6076"/>
    <w:rsid w:val="00DD7226"/>
    <w:rsid w:val="00DD7AC6"/>
    <w:rsid w:val="00DE1E9F"/>
    <w:rsid w:val="00DE1FC2"/>
    <w:rsid w:val="00DE2B61"/>
    <w:rsid w:val="00DE405F"/>
    <w:rsid w:val="00DE7455"/>
    <w:rsid w:val="00DE7D81"/>
    <w:rsid w:val="00DF4038"/>
    <w:rsid w:val="00DF4B5B"/>
    <w:rsid w:val="00DF5F78"/>
    <w:rsid w:val="00E07D6D"/>
    <w:rsid w:val="00E139A0"/>
    <w:rsid w:val="00E173A4"/>
    <w:rsid w:val="00E21574"/>
    <w:rsid w:val="00E23331"/>
    <w:rsid w:val="00E2338C"/>
    <w:rsid w:val="00E2374F"/>
    <w:rsid w:val="00E242B7"/>
    <w:rsid w:val="00E27C56"/>
    <w:rsid w:val="00E36BC1"/>
    <w:rsid w:val="00E37143"/>
    <w:rsid w:val="00E37498"/>
    <w:rsid w:val="00E40728"/>
    <w:rsid w:val="00E44DE1"/>
    <w:rsid w:val="00E44F9E"/>
    <w:rsid w:val="00E45F35"/>
    <w:rsid w:val="00E53607"/>
    <w:rsid w:val="00E56FBA"/>
    <w:rsid w:val="00E66867"/>
    <w:rsid w:val="00E66D70"/>
    <w:rsid w:val="00E75C8C"/>
    <w:rsid w:val="00E77C3A"/>
    <w:rsid w:val="00E817CF"/>
    <w:rsid w:val="00E82197"/>
    <w:rsid w:val="00E845C6"/>
    <w:rsid w:val="00E87633"/>
    <w:rsid w:val="00E933BE"/>
    <w:rsid w:val="00E96711"/>
    <w:rsid w:val="00E976B8"/>
    <w:rsid w:val="00EA1EB2"/>
    <w:rsid w:val="00EA3400"/>
    <w:rsid w:val="00EB52C1"/>
    <w:rsid w:val="00EB7928"/>
    <w:rsid w:val="00EC708E"/>
    <w:rsid w:val="00EC71D5"/>
    <w:rsid w:val="00ED0B82"/>
    <w:rsid w:val="00ED18DF"/>
    <w:rsid w:val="00ED550D"/>
    <w:rsid w:val="00ED67BC"/>
    <w:rsid w:val="00EE192F"/>
    <w:rsid w:val="00EF03D1"/>
    <w:rsid w:val="00EF10E2"/>
    <w:rsid w:val="00EF4194"/>
    <w:rsid w:val="00EF4F0F"/>
    <w:rsid w:val="00F00414"/>
    <w:rsid w:val="00F0107C"/>
    <w:rsid w:val="00F024AE"/>
    <w:rsid w:val="00F03ED9"/>
    <w:rsid w:val="00F06053"/>
    <w:rsid w:val="00F1041B"/>
    <w:rsid w:val="00F137F4"/>
    <w:rsid w:val="00F15860"/>
    <w:rsid w:val="00F167EB"/>
    <w:rsid w:val="00F17BD8"/>
    <w:rsid w:val="00F21806"/>
    <w:rsid w:val="00F225A9"/>
    <w:rsid w:val="00F2316D"/>
    <w:rsid w:val="00F25261"/>
    <w:rsid w:val="00F2727F"/>
    <w:rsid w:val="00F37C83"/>
    <w:rsid w:val="00F42A19"/>
    <w:rsid w:val="00F433FA"/>
    <w:rsid w:val="00F45E3A"/>
    <w:rsid w:val="00F47DF6"/>
    <w:rsid w:val="00F47E48"/>
    <w:rsid w:val="00F505F1"/>
    <w:rsid w:val="00F53BD7"/>
    <w:rsid w:val="00F54837"/>
    <w:rsid w:val="00F5684E"/>
    <w:rsid w:val="00F57EA1"/>
    <w:rsid w:val="00F62771"/>
    <w:rsid w:val="00F627BC"/>
    <w:rsid w:val="00F63A0F"/>
    <w:rsid w:val="00F6425D"/>
    <w:rsid w:val="00F6754F"/>
    <w:rsid w:val="00F72028"/>
    <w:rsid w:val="00F86C0C"/>
    <w:rsid w:val="00F874BB"/>
    <w:rsid w:val="00F9227B"/>
    <w:rsid w:val="00F95FF8"/>
    <w:rsid w:val="00FA06B0"/>
    <w:rsid w:val="00FA1A6C"/>
    <w:rsid w:val="00FA41AC"/>
    <w:rsid w:val="00FA52E2"/>
    <w:rsid w:val="00FA613B"/>
    <w:rsid w:val="00FB1B0E"/>
    <w:rsid w:val="00FB1F6C"/>
    <w:rsid w:val="00FB2416"/>
    <w:rsid w:val="00FB2BD6"/>
    <w:rsid w:val="00FB4604"/>
    <w:rsid w:val="00FB5BBD"/>
    <w:rsid w:val="00FB765F"/>
    <w:rsid w:val="00FC3306"/>
    <w:rsid w:val="00FC5139"/>
    <w:rsid w:val="00FD71BA"/>
    <w:rsid w:val="00FD7EB9"/>
    <w:rsid w:val="00FE183F"/>
    <w:rsid w:val="00FE3886"/>
    <w:rsid w:val="00FE4A9E"/>
    <w:rsid w:val="00FF254F"/>
    <w:rsid w:val="00FF2731"/>
    <w:rsid w:val="00FF2E4A"/>
    <w:rsid w:val="00FF3BF2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08"/>
  </w:style>
  <w:style w:type="paragraph" w:styleId="1">
    <w:name w:val="heading 1"/>
    <w:basedOn w:val="a"/>
    <w:next w:val="a"/>
    <w:qFormat/>
    <w:rsid w:val="007719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9E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E2"/>
    <w:rPr>
      <w:sz w:val="28"/>
    </w:rPr>
  </w:style>
  <w:style w:type="paragraph" w:styleId="a4">
    <w:name w:val="Body Text Indent"/>
    <w:basedOn w:val="a"/>
    <w:rsid w:val="007719E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9E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719E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719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19E2"/>
  </w:style>
  <w:style w:type="paragraph" w:styleId="a9">
    <w:name w:val="Normal (Web)"/>
    <w:basedOn w:val="a"/>
    <w:uiPriority w:val="99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9E363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50092A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94A52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2F46D5"/>
    <w:rPr>
      <w:color w:val="106BBE"/>
    </w:rPr>
  </w:style>
  <w:style w:type="paragraph" w:customStyle="1" w:styleId="Default">
    <w:name w:val="Default"/>
    <w:rsid w:val="00FB1F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322EB"/>
    <w:pPr>
      <w:suppressAutoHyphens/>
    </w:pPr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9D31-4121-49EF-8086-E8D32D9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Sovet</cp:lastModifiedBy>
  <cp:revision>35</cp:revision>
  <cp:lastPrinted>2021-06-09T10:48:00Z</cp:lastPrinted>
  <dcterms:created xsi:type="dcterms:W3CDTF">2021-06-09T11:22:00Z</dcterms:created>
  <dcterms:modified xsi:type="dcterms:W3CDTF">2021-06-15T10:35:00Z</dcterms:modified>
</cp:coreProperties>
</file>