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58" w:rsidRPr="005F0B2C" w:rsidRDefault="00CC0258" w:rsidP="005F0B2C">
      <w:pPr>
        <w:tabs>
          <w:tab w:val="left" w:pos="44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0258" w:rsidRPr="005F0B2C" w:rsidRDefault="00CC0258" w:rsidP="005F0B2C">
      <w:pPr>
        <w:tabs>
          <w:tab w:val="left" w:pos="44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ММР</w:t>
      </w:r>
    </w:p>
    <w:p w:rsidR="00CC0258" w:rsidRPr="005F0B2C" w:rsidRDefault="00CC0258" w:rsidP="005F0B2C">
      <w:pPr>
        <w:tabs>
          <w:tab w:val="left" w:pos="4437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  <w:t>_____________________ В.В. Емельянов</w:t>
      </w:r>
    </w:p>
    <w:p w:rsidR="00CC0258" w:rsidRPr="005F0B2C" w:rsidRDefault="00CC0258" w:rsidP="005F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58" w:rsidRPr="005F0B2C" w:rsidRDefault="00CC0258" w:rsidP="005F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C0258" w:rsidRPr="005F0B2C" w:rsidRDefault="00CC0258" w:rsidP="005F0B2C">
      <w:pPr>
        <w:tabs>
          <w:tab w:val="left" w:pos="18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  <w:t xml:space="preserve">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B2C">
        <w:rPr>
          <w:rFonts w:ascii="Times New Roman" w:hAnsi="Times New Roman" w:cs="Times New Roman"/>
          <w:sz w:val="28"/>
          <w:szCs w:val="28"/>
        </w:rPr>
        <w:t xml:space="preserve">КС и МП в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smartTag w:uri="urn:schemas-microsoft-com:office:smarttags" w:element="metricconverter">
        <w:smartTagPr>
          <w:attr w:name="ProductID" w:val="2020 г"/>
        </w:smartTagPr>
        <w:r w:rsidRPr="005F0B2C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5F0B2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F0B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889"/>
        <w:gridCol w:w="3746"/>
        <w:gridCol w:w="2534"/>
        <w:gridCol w:w="2127"/>
        <w:gridCol w:w="3201"/>
      </w:tblGrid>
      <w:tr w:rsidR="00CC0258" w:rsidRPr="00B95780" w:rsidTr="00BF42C8">
        <w:tc>
          <w:tcPr>
            <w:tcW w:w="1982" w:type="dxa"/>
          </w:tcPr>
          <w:p w:rsidR="00CC0258" w:rsidRPr="00B95780" w:rsidRDefault="00CC02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CC0258" w:rsidRPr="00B95780" w:rsidRDefault="00CC02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46" w:type="dxa"/>
          </w:tcPr>
          <w:p w:rsidR="00CC0258" w:rsidRPr="00B95780" w:rsidRDefault="00CC02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534" w:type="dxa"/>
          </w:tcPr>
          <w:p w:rsidR="00CC0258" w:rsidRPr="00B95780" w:rsidRDefault="00CC02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CC0258" w:rsidRPr="00B95780" w:rsidRDefault="00CC02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201" w:type="dxa"/>
          </w:tcPr>
          <w:p w:rsidR="00CC0258" w:rsidRPr="00B95780" w:rsidRDefault="00CC02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C0258" w:rsidRPr="0099475A" w:rsidTr="00BF42C8">
        <w:trPr>
          <w:trHeight w:val="602"/>
        </w:trPr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этап областного смотра-конкурса хореографических коллективов, не имеющих звание «народный» «Танцевальный серпантин»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Попова О.А. 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Карпов С.В.                Чуприн Н.В.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Решетников С.А.</w:t>
            </w:r>
          </w:p>
        </w:tc>
        <w:tc>
          <w:tcPr>
            <w:tcW w:w="2127" w:type="dxa"/>
          </w:tcPr>
          <w:p w:rsidR="00CC0258" w:rsidRPr="00031381" w:rsidRDefault="00CC0258" w:rsidP="00D5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BC77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</w:tr>
      <w:tr w:rsidR="00CC0258" w:rsidRPr="00830E01" w:rsidTr="00BF42C8">
        <w:trPr>
          <w:trHeight w:val="829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14 -00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Краеведческое такси «От Триумфальной по Пролетарской на Кирова»</w:t>
            </w:r>
          </w:p>
        </w:tc>
        <w:tc>
          <w:tcPr>
            <w:tcW w:w="2534" w:type="dxa"/>
          </w:tcPr>
          <w:p w:rsidR="00CC0258" w:rsidRPr="00031381" w:rsidRDefault="00CC0258" w:rsidP="00D5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Лемдяев В.В.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D5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.Маркс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14 - 30</w:t>
            </w:r>
          </w:p>
        </w:tc>
        <w:tc>
          <w:tcPr>
            <w:tcW w:w="3746" w:type="dxa"/>
          </w:tcPr>
          <w:p w:rsidR="00CC0258" w:rsidRPr="00031381" w:rsidRDefault="00CC0258" w:rsidP="00D5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Час памяти «Сталинград – это орден мужества на груди России»</w:t>
            </w:r>
          </w:p>
        </w:tc>
        <w:tc>
          <w:tcPr>
            <w:tcW w:w="2534" w:type="dxa"/>
          </w:tcPr>
          <w:p w:rsidR="00CC0258" w:rsidRPr="00031381" w:rsidRDefault="00CC0258" w:rsidP="00D5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Баринова Н.И.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D50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CC0258" w:rsidRPr="00830E01" w:rsidTr="00BF42C8">
        <w:trPr>
          <w:trHeight w:val="881"/>
        </w:trPr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собрания актива Марксовского муниципального района о социально-экономическом развития муниципального района за 2019 год и задачах на 2020 год.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Юсифова К.А.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Карпов С.В.                Чуприн Н.В.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Решетников С.А.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CC0258" w:rsidRPr="00031381" w:rsidRDefault="00CC0258" w:rsidP="00BC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ЦДК</w:t>
            </w:r>
          </w:p>
        </w:tc>
      </w:tr>
      <w:tr w:rsidR="00CC0258" w:rsidRPr="00830E01" w:rsidTr="00BF42C8">
        <w:trPr>
          <w:trHeight w:val="881"/>
        </w:trPr>
        <w:tc>
          <w:tcPr>
            <w:tcW w:w="1982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746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534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Шмидт А.П.</w:t>
            </w:r>
          </w:p>
        </w:tc>
        <w:tc>
          <w:tcPr>
            <w:tcW w:w="2127" w:type="dxa"/>
          </w:tcPr>
          <w:p w:rsidR="00CC0258" w:rsidRPr="00BF42C8" w:rsidRDefault="00CC0258" w:rsidP="00C663AC">
            <w:pPr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</w:t>
            </w:r>
          </w:p>
        </w:tc>
      </w:tr>
      <w:tr w:rsidR="00CC0258" w:rsidRPr="00830E01" w:rsidTr="00D85840">
        <w:trPr>
          <w:trHeight w:val="1347"/>
        </w:trPr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</w:tcPr>
          <w:p w:rsidR="00CC0258" w:rsidRPr="00031381" w:rsidRDefault="00CC0258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народного самодеятельного коллектива хора ветеранов «Русские напевы», руководитель - Ю.А.Филяшин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Ровенская Е.А.</w:t>
            </w:r>
          </w:p>
          <w:p w:rsidR="00CC0258" w:rsidRPr="00031381" w:rsidRDefault="00CC0258" w:rsidP="00C6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C0258" w:rsidRPr="00031381" w:rsidRDefault="00CC0258" w:rsidP="00FB1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0313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 РНД</w:t>
            </w:r>
          </w:p>
          <w:p w:rsidR="00CC0258" w:rsidRPr="00031381" w:rsidRDefault="00CC0258" w:rsidP="00BC7777">
            <w:pPr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258" w:rsidRPr="00830E01" w:rsidTr="00BF42C8">
        <w:trPr>
          <w:trHeight w:val="742"/>
        </w:trPr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Отчётный концерт Народного самодеятельного коллектива Саратовской области вокальной группы «Парадокс», руководитель О.С.Харитонова.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Ровенская Е.А.            Карпов С.В.                Чуприн Н.В.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Решетников С.А.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BC7777">
            <w:pPr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</w:tr>
      <w:tr w:rsidR="00CC0258" w:rsidRPr="00830E01" w:rsidTr="00BF42C8">
        <w:trPr>
          <w:trHeight w:val="872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– 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Краеведческий экскурс «Горят колосья золотом рассветов, над покорённой целиной» (Освоение целины)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Лемдяев В.В.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rPr>
          <w:trHeight w:val="872"/>
        </w:trPr>
        <w:tc>
          <w:tcPr>
            <w:tcW w:w="1982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746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534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Шмидт А.П.</w:t>
            </w:r>
          </w:p>
        </w:tc>
        <w:tc>
          <w:tcPr>
            <w:tcW w:w="2127" w:type="dxa"/>
          </w:tcPr>
          <w:p w:rsidR="00CC0258" w:rsidRPr="00BF42C8" w:rsidRDefault="00CC0258" w:rsidP="00C663AC">
            <w:pPr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09 -30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«Поплаваем, поныряем, подводный мир узнаем»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Клуб «Росток»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Рышкова О.А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tabs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3201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МДОУ Д/с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«Солдат войны не выбирает»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(к 31- й  годовщине вывода советских войск из Афганистана).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Андреева С.Н.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D85840">
        <w:trPr>
          <w:trHeight w:val="1934"/>
        </w:trPr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Спектакль театра-студии «Альянс»  «Жили были странные люди»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Забалуева Н.В.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Карпов С.В.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Чуприн Н.В.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Решетников С.А.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BC7777">
            <w:pPr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Митинг, посвящённый выводу войск из Афганистана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Ровенская Е.А.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Маслянцева И.А.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В.П.</w:t>
            </w:r>
          </w:p>
        </w:tc>
        <w:tc>
          <w:tcPr>
            <w:tcW w:w="2127" w:type="dxa"/>
          </w:tcPr>
          <w:p w:rsidR="00CC0258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 Д.Н.</w:t>
            </w:r>
          </w:p>
          <w:p w:rsidR="00CC0258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 В.В.</w:t>
            </w:r>
          </w:p>
          <w:p w:rsidR="00CC0258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Байрак С.В.</w:t>
            </w:r>
          </w:p>
          <w:p w:rsidR="00CC0258" w:rsidRPr="00031381" w:rsidRDefault="00CC0258" w:rsidP="00D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Маркелов М.А.</w:t>
            </w:r>
          </w:p>
        </w:tc>
        <w:tc>
          <w:tcPr>
            <w:tcW w:w="3201" w:type="dxa"/>
          </w:tcPr>
          <w:p w:rsidR="00CC0258" w:rsidRPr="00031381" w:rsidRDefault="00CC0258" w:rsidP="00BC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Аллея героев</w:t>
            </w:r>
          </w:p>
        </w:tc>
      </w:tr>
      <w:tr w:rsidR="00CC0258" w:rsidRPr="00830E01" w:rsidTr="00BF42C8">
        <w:trPr>
          <w:trHeight w:val="1169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Искусство коллажа «Я и мир вокруг меня»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rPr>
          <w:trHeight w:val="1169"/>
        </w:trPr>
        <w:tc>
          <w:tcPr>
            <w:tcW w:w="1982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746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534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Шмидт А.П.</w:t>
            </w:r>
          </w:p>
        </w:tc>
        <w:tc>
          <w:tcPr>
            <w:tcW w:w="2127" w:type="dxa"/>
          </w:tcPr>
          <w:p w:rsidR="00CC0258" w:rsidRPr="00BF42C8" w:rsidRDefault="00CC0258" w:rsidP="00C663AC">
            <w:pPr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</w:t>
            </w:r>
          </w:p>
        </w:tc>
      </w:tr>
      <w:tr w:rsidR="00CC0258" w:rsidRPr="00830E01" w:rsidTr="00BF42C8">
        <w:trPr>
          <w:trHeight w:val="531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 учащихся и преподавателей </w:t>
            </w: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МУДО ДШИ №1 г. Маркса </w:t>
            </w:r>
            <w:r w:rsidRPr="00031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«Праздник духовой музыки»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дом культуры</w:t>
            </w:r>
          </w:p>
        </w:tc>
      </w:tr>
      <w:tr w:rsidR="00CC0258" w:rsidRPr="00830E01" w:rsidTr="00BF42C8">
        <w:trPr>
          <w:trHeight w:val="531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Поэтическое настроение «Так оживляются виденья то светлых, то печальных дней…»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 ко Дню памяти А.С. Пушкина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(в рамках клуба «Вдохновение»)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Андреева С.Н.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rPr>
          <w:trHeight w:val="531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Краеведческий экскурс «Призраки Родины» (история исчезнувших населённых пунктов Марксовского района)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Лемдяев В.В.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rPr>
          <w:trHeight w:val="885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Игра-соревнование «Мы парни бравые», посвященная Дню защитника Отечества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Баринова Н.И.</w:t>
            </w:r>
          </w:p>
        </w:tc>
        <w:tc>
          <w:tcPr>
            <w:tcW w:w="2127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Концерт учащихся МУДО ДШИ №1 г. Маркса в рамках проекта «Филармония дошкольника» «Русские народные обряды и праздники». Фольклорный обряд «Агафья коровница»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МОУ д/с  №6</w:t>
            </w:r>
          </w:p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Концерт учащихся МУДО ДШИ №1 г. Маркса в рамках проекта «Филармония дошкольника» «В гостях у феи Драже»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С.В.</w:t>
            </w:r>
          </w:p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МОУ д/с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с. Павловка</w:t>
            </w:r>
          </w:p>
        </w:tc>
      </w:tr>
      <w:tr w:rsidR="00CC0258" w:rsidRPr="00830E01" w:rsidTr="00BF42C8">
        <w:trPr>
          <w:trHeight w:val="1165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Региональный день чтения «Подвигом славны твои земляки»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Баринова Н.И.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BF42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  <w:p w:rsidR="00CC0258" w:rsidRPr="00031381" w:rsidRDefault="00CC0258" w:rsidP="00BF42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«Для фронта, для Победы» (Марксовский район в период Великой Отечественной войны)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Денисова Т.В.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rPr>
          <w:trHeight w:val="1345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22-23.02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Участие учащихся МУДО ДШИ №1 г. Маркса в XV Международном конкурсе классической музыки "Viva-Music»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МГИК им. Ипполитова -Иванова</w:t>
            </w:r>
          </w:p>
        </w:tc>
      </w:tr>
      <w:tr w:rsidR="00CC0258" w:rsidRPr="00830E01" w:rsidTr="00D85840">
        <w:trPr>
          <w:trHeight w:val="2283"/>
        </w:trPr>
        <w:tc>
          <w:tcPr>
            <w:tcW w:w="1982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Торжественное мероприятие, посвящённое  Дню защитника Отечества «</w:t>
            </w:r>
            <w:r w:rsidRPr="000313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Защитникам Отечества посвящается…»</w:t>
            </w:r>
          </w:p>
        </w:tc>
        <w:tc>
          <w:tcPr>
            <w:tcW w:w="2534" w:type="dxa"/>
          </w:tcPr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Ровенская Е.А.   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Шелестова Е.М.           Карпов С.В.                Чуприн Н.В.</w:t>
            </w:r>
          </w:p>
          <w:p w:rsidR="00CC0258" w:rsidRPr="00031381" w:rsidRDefault="00CC0258" w:rsidP="00031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Решетников С.А.</w:t>
            </w:r>
          </w:p>
        </w:tc>
        <w:tc>
          <w:tcPr>
            <w:tcW w:w="2127" w:type="dxa"/>
          </w:tcPr>
          <w:p w:rsidR="00CC0258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 Д.Н.</w:t>
            </w:r>
          </w:p>
          <w:p w:rsidR="00CC0258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 В.В.</w:t>
            </w:r>
          </w:p>
          <w:p w:rsidR="00CC0258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Байрак С.В.</w:t>
            </w:r>
          </w:p>
          <w:p w:rsidR="00CC0258" w:rsidRPr="00031381" w:rsidRDefault="00CC0258" w:rsidP="00D85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Маркелов М.А.</w:t>
            </w:r>
          </w:p>
        </w:tc>
        <w:tc>
          <w:tcPr>
            <w:tcW w:w="3201" w:type="dxa"/>
          </w:tcPr>
          <w:p w:rsidR="00CC0258" w:rsidRPr="00031381" w:rsidRDefault="00CC0258" w:rsidP="00B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</w:tr>
      <w:tr w:rsidR="00CC0258" w:rsidRPr="00830E01" w:rsidTr="00BF42C8">
        <w:trPr>
          <w:trHeight w:val="354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Выставка-экспозиция «Тёплое дерево» (резьба по дереву)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Денисова Т.В.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rPr>
          <w:trHeight w:val="1165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«Права ребёнка: от истоков к настоящему»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(в рамках Школы Правовых Знаний)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час «Масленица идет – блин да мед несет»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Баринова Н.И.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10 -00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Игровой час «Масленицу провожаем – света, солнца ожидаем»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Жаркова Н.А.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МДОУ Д/с 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CC0258" w:rsidRPr="00830E01" w:rsidTr="00BF42C8">
        <w:trPr>
          <w:trHeight w:val="1291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МУДО ДШИ №1 г. Маркса в  музыкально-теоретической олимпиаде «Музыкальный олимп». 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Филиал СОКИ в г. Балаково</w:t>
            </w:r>
          </w:p>
        </w:tc>
      </w:tr>
      <w:tr w:rsidR="00CC0258" w:rsidRPr="00830E01" w:rsidTr="00BF42C8">
        <w:trPr>
          <w:trHeight w:val="822"/>
        </w:trPr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46" w:type="dxa"/>
          </w:tcPr>
          <w:p w:rsidR="00CC0258" w:rsidRPr="00031381" w:rsidRDefault="00CC0258" w:rsidP="00C66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Участие учащихся МУДО ДШИ №1 г. Маркса в  Международном конкурсе «Серебряная лира»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Радиоклуб «Исторические хроники»: Архитектура Марксовского района»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Лемдяев В.В.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03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Визуальное радио «Любимый город»</w:t>
            </w:r>
          </w:p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Мастер-класс в формате арт-шоу «Увлекательное искусство»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(в рамках клуба «Встречи с прекрасным)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Тихонова Т.Ю.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CC0258" w:rsidRPr="00BF42C8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746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534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Шмидт А.П.</w:t>
            </w:r>
          </w:p>
        </w:tc>
        <w:tc>
          <w:tcPr>
            <w:tcW w:w="2127" w:type="dxa"/>
          </w:tcPr>
          <w:p w:rsidR="00CC0258" w:rsidRPr="00BF42C8" w:rsidRDefault="00CC0258" w:rsidP="00C663AC">
            <w:pPr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BF42C8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C8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89" w:type="dxa"/>
          </w:tcPr>
          <w:p w:rsidR="00CC0258" w:rsidRPr="00031381" w:rsidRDefault="00CC0258" w:rsidP="00BF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CC0258" w:rsidRPr="00031381" w:rsidRDefault="00CC0258" w:rsidP="00031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Калейдоскоп «Книг любимых хоровод увлекает наш народ»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Бондаренко Г.Б.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февраль (по согласованию)</w:t>
            </w:r>
          </w:p>
        </w:tc>
        <w:tc>
          <w:tcPr>
            <w:tcW w:w="1889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Открытый урок преподавателя МУДО ДШИ №1 г. Маркса Васильева А.В. с презентацией сборника сочинений и переложений для ударных инструментов и смешанных ансамблей «Веселый калейдоскоп»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Саратовский учебно-методический центр</w:t>
            </w:r>
          </w:p>
        </w:tc>
      </w:tr>
      <w:tr w:rsidR="00CC0258" w:rsidRPr="00830E01" w:rsidTr="00BF42C8">
        <w:tc>
          <w:tcPr>
            <w:tcW w:w="1982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Февраль (по согласованию)</w:t>
            </w:r>
          </w:p>
        </w:tc>
        <w:tc>
          <w:tcPr>
            <w:tcW w:w="1889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CC0258" w:rsidRPr="00031381" w:rsidRDefault="00CC0258" w:rsidP="00031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МУДО ДШИ №1 г. Маркса в Областном конкурсе детского рисунка  на противопожарную тематику «Неопалимая купина» </w:t>
            </w:r>
          </w:p>
        </w:tc>
        <w:tc>
          <w:tcPr>
            <w:tcW w:w="2534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С.В.</w:t>
            </w:r>
          </w:p>
        </w:tc>
        <w:tc>
          <w:tcPr>
            <w:tcW w:w="2127" w:type="dxa"/>
          </w:tcPr>
          <w:p w:rsidR="00CC0258" w:rsidRPr="00031381" w:rsidRDefault="00CC0258" w:rsidP="00C6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CC0258" w:rsidRPr="00031381" w:rsidRDefault="00CC0258" w:rsidP="00C6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81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</w:tbl>
    <w:p w:rsidR="00CC0258" w:rsidRDefault="00CC0258" w:rsidP="00CE43EF">
      <w:pPr>
        <w:rPr>
          <w:rFonts w:cs="Times New Roman"/>
        </w:rPr>
      </w:pPr>
    </w:p>
    <w:p w:rsidR="00CC0258" w:rsidRPr="00B95780" w:rsidRDefault="00CC0258" w:rsidP="00CE43EF">
      <w:pPr>
        <w:rPr>
          <w:rFonts w:cs="Times New Roman"/>
        </w:rPr>
      </w:pPr>
    </w:p>
    <w:p w:rsidR="00CC0258" w:rsidRDefault="00CC0258" w:rsidP="005F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</w:t>
      </w:r>
      <w:r w:rsidRPr="00B95780">
        <w:rPr>
          <w:rFonts w:ascii="Times New Roman" w:hAnsi="Times New Roman" w:cs="Times New Roman"/>
          <w:sz w:val="28"/>
          <w:szCs w:val="28"/>
        </w:rPr>
        <w:t>КС и МП</w:t>
      </w:r>
    </w:p>
    <w:p w:rsidR="00CC0258" w:rsidRPr="00B95780" w:rsidRDefault="00CC0258" w:rsidP="005F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80">
        <w:rPr>
          <w:rFonts w:ascii="Times New Roman" w:hAnsi="Times New Roman" w:cs="Times New Roman"/>
          <w:sz w:val="28"/>
          <w:szCs w:val="28"/>
        </w:rPr>
        <w:t xml:space="preserve">администрации ММР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Маркелов</w:t>
      </w:r>
    </w:p>
    <w:p w:rsidR="00CC0258" w:rsidRPr="00B95780" w:rsidRDefault="00CC0258" w:rsidP="005F0B2C">
      <w:pPr>
        <w:spacing w:after="0" w:line="240" w:lineRule="auto"/>
        <w:rPr>
          <w:rFonts w:ascii="Times New Roman" w:hAnsi="Times New Roman" w:cs="Times New Roman"/>
        </w:rPr>
      </w:pPr>
    </w:p>
    <w:sectPr w:rsidR="00CC0258" w:rsidRPr="00B95780" w:rsidSect="00D85840">
      <w:pgSz w:w="16838" w:h="11906" w:orient="landscape"/>
      <w:pgMar w:top="36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EF"/>
    <w:rsid w:val="00006187"/>
    <w:rsid w:val="000220CA"/>
    <w:rsid w:val="00022F45"/>
    <w:rsid w:val="00023161"/>
    <w:rsid w:val="00026B3F"/>
    <w:rsid w:val="00027968"/>
    <w:rsid w:val="00030547"/>
    <w:rsid w:val="00031381"/>
    <w:rsid w:val="00033034"/>
    <w:rsid w:val="00034F40"/>
    <w:rsid w:val="00043F00"/>
    <w:rsid w:val="00060E20"/>
    <w:rsid w:val="00061A20"/>
    <w:rsid w:val="000709A6"/>
    <w:rsid w:val="000717C1"/>
    <w:rsid w:val="00086726"/>
    <w:rsid w:val="000C508E"/>
    <w:rsid w:val="000D4EFA"/>
    <w:rsid w:val="000E4D2F"/>
    <w:rsid w:val="000E7E0F"/>
    <w:rsid w:val="000F548F"/>
    <w:rsid w:val="00100542"/>
    <w:rsid w:val="00123594"/>
    <w:rsid w:val="00131870"/>
    <w:rsid w:val="001449B8"/>
    <w:rsid w:val="00153C81"/>
    <w:rsid w:val="00170ACC"/>
    <w:rsid w:val="00184296"/>
    <w:rsid w:val="00186670"/>
    <w:rsid w:val="001C1786"/>
    <w:rsid w:val="001C260B"/>
    <w:rsid w:val="001C6C41"/>
    <w:rsid w:val="001F1F1F"/>
    <w:rsid w:val="001F5D5A"/>
    <w:rsid w:val="00202FA6"/>
    <w:rsid w:val="002049D0"/>
    <w:rsid w:val="00211861"/>
    <w:rsid w:val="00217066"/>
    <w:rsid w:val="002203FF"/>
    <w:rsid w:val="00230725"/>
    <w:rsid w:val="00231EDF"/>
    <w:rsid w:val="002404B6"/>
    <w:rsid w:val="00241A49"/>
    <w:rsid w:val="00246B2E"/>
    <w:rsid w:val="0027366C"/>
    <w:rsid w:val="0029081B"/>
    <w:rsid w:val="002922E2"/>
    <w:rsid w:val="002B3ABD"/>
    <w:rsid w:val="002E0533"/>
    <w:rsid w:val="003006F8"/>
    <w:rsid w:val="00315374"/>
    <w:rsid w:val="0033302D"/>
    <w:rsid w:val="003410CB"/>
    <w:rsid w:val="00351FBF"/>
    <w:rsid w:val="003524D8"/>
    <w:rsid w:val="00353B32"/>
    <w:rsid w:val="00367E59"/>
    <w:rsid w:val="003A3696"/>
    <w:rsid w:val="003A3D69"/>
    <w:rsid w:val="003B62D2"/>
    <w:rsid w:val="003B6ADA"/>
    <w:rsid w:val="003E5039"/>
    <w:rsid w:val="003F4ABB"/>
    <w:rsid w:val="003F54A4"/>
    <w:rsid w:val="00404553"/>
    <w:rsid w:val="0041081A"/>
    <w:rsid w:val="00413C89"/>
    <w:rsid w:val="00416FA1"/>
    <w:rsid w:val="0041719C"/>
    <w:rsid w:val="0042125B"/>
    <w:rsid w:val="00430819"/>
    <w:rsid w:val="00433E34"/>
    <w:rsid w:val="00452405"/>
    <w:rsid w:val="00461F06"/>
    <w:rsid w:val="00480376"/>
    <w:rsid w:val="00484081"/>
    <w:rsid w:val="0048442D"/>
    <w:rsid w:val="004A3424"/>
    <w:rsid w:val="004B15EA"/>
    <w:rsid w:val="004D34FE"/>
    <w:rsid w:val="004D5F98"/>
    <w:rsid w:val="004D6FF1"/>
    <w:rsid w:val="004E7916"/>
    <w:rsid w:val="004F0517"/>
    <w:rsid w:val="00502A43"/>
    <w:rsid w:val="00514CB4"/>
    <w:rsid w:val="00544EB4"/>
    <w:rsid w:val="005559EA"/>
    <w:rsid w:val="00563075"/>
    <w:rsid w:val="00564970"/>
    <w:rsid w:val="005737AB"/>
    <w:rsid w:val="00595C3F"/>
    <w:rsid w:val="005A46FE"/>
    <w:rsid w:val="005B439B"/>
    <w:rsid w:val="005C46DD"/>
    <w:rsid w:val="005E0907"/>
    <w:rsid w:val="005E1355"/>
    <w:rsid w:val="005E2061"/>
    <w:rsid w:val="005E4F0D"/>
    <w:rsid w:val="005F0B2C"/>
    <w:rsid w:val="005F16FB"/>
    <w:rsid w:val="005F360E"/>
    <w:rsid w:val="00606BB8"/>
    <w:rsid w:val="006076C6"/>
    <w:rsid w:val="006124D8"/>
    <w:rsid w:val="0061251B"/>
    <w:rsid w:val="00614C83"/>
    <w:rsid w:val="00614F27"/>
    <w:rsid w:val="00617C50"/>
    <w:rsid w:val="006364E3"/>
    <w:rsid w:val="00645680"/>
    <w:rsid w:val="00652AC7"/>
    <w:rsid w:val="00661FCE"/>
    <w:rsid w:val="00680114"/>
    <w:rsid w:val="0068779A"/>
    <w:rsid w:val="00692C33"/>
    <w:rsid w:val="00693014"/>
    <w:rsid w:val="00695C1A"/>
    <w:rsid w:val="00695EA7"/>
    <w:rsid w:val="006D58C7"/>
    <w:rsid w:val="006E3B97"/>
    <w:rsid w:val="006E59BE"/>
    <w:rsid w:val="006F1637"/>
    <w:rsid w:val="007012D2"/>
    <w:rsid w:val="00705520"/>
    <w:rsid w:val="0070589B"/>
    <w:rsid w:val="00710359"/>
    <w:rsid w:val="007166D5"/>
    <w:rsid w:val="00720DE9"/>
    <w:rsid w:val="00731B0A"/>
    <w:rsid w:val="0074293C"/>
    <w:rsid w:val="0074334E"/>
    <w:rsid w:val="0074539F"/>
    <w:rsid w:val="00750161"/>
    <w:rsid w:val="007567F3"/>
    <w:rsid w:val="007773BF"/>
    <w:rsid w:val="007A0BA6"/>
    <w:rsid w:val="007B5DA2"/>
    <w:rsid w:val="007E3D1E"/>
    <w:rsid w:val="007F4DA3"/>
    <w:rsid w:val="008136B9"/>
    <w:rsid w:val="008238B3"/>
    <w:rsid w:val="00830E01"/>
    <w:rsid w:val="00842F38"/>
    <w:rsid w:val="008430F3"/>
    <w:rsid w:val="00846A8A"/>
    <w:rsid w:val="008559D9"/>
    <w:rsid w:val="008574A1"/>
    <w:rsid w:val="008679A8"/>
    <w:rsid w:val="00872500"/>
    <w:rsid w:val="0087396E"/>
    <w:rsid w:val="008A7352"/>
    <w:rsid w:val="008C3BD0"/>
    <w:rsid w:val="008D7AD7"/>
    <w:rsid w:val="008D7C06"/>
    <w:rsid w:val="008F72DE"/>
    <w:rsid w:val="0090709D"/>
    <w:rsid w:val="009113FC"/>
    <w:rsid w:val="00913720"/>
    <w:rsid w:val="009351BF"/>
    <w:rsid w:val="0093558C"/>
    <w:rsid w:val="00945134"/>
    <w:rsid w:val="00961885"/>
    <w:rsid w:val="0096335B"/>
    <w:rsid w:val="0099475A"/>
    <w:rsid w:val="009A1E08"/>
    <w:rsid w:val="009D0450"/>
    <w:rsid w:val="009E6E38"/>
    <w:rsid w:val="009F3734"/>
    <w:rsid w:val="00A02F81"/>
    <w:rsid w:val="00A03A13"/>
    <w:rsid w:val="00A11E98"/>
    <w:rsid w:val="00A20B2E"/>
    <w:rsid w:val="00A41AE9"/>
    <w:rsid w:val="00A56F7D"/>
    <w:rsid w:val="00A64672"/>
    <w:rsid w:val="00A67E2C"/>
    <w:rsid w:val="00A72D69"/>
    <w:rsid w:val="00A74D0C"/>
    <w:rsid w:val="00A74F97"/>
    <w:rsid w:val="00A94D35"/>
    <w:rsid w:val="00AB3CDC"/>
    <w:rsid w:val="00AC6858"/>
    <w:rsid w:val="00AD64B3"/>
    <w:rsid w:val="00AF0998"/>
    <w:rsid w:val="00B0163B"/>
    <w:rsid w:val="00B06147"/>
    <w:rsid w:val="00B1163C"/>
    <w:rsid w:val="00B21660"/>
    <w:rsid w:val="00B25ACC"/>
    <w:rsid w:val="00B35D7D"/>
    <w:rsid w:val="00B37400"/>
    <w:rsid w:val="00B462F4"/>
    <w:rsid w:val="00B6403C"/>
    <w:rsid w:val="00B819B4"/>
    <w:rsid w:val="00B84ABB"/>
    <w:rsid w:val="00B85E2E"/>
    <w:rsid w:val="00B867F0"/>
    <w:rsid w:val="00B95780"/>
    <w:rsid w:val="00BA4F26"/>
    <w:rsid w:val="00BA67C2"/>
    <w:rsid w:val="00BB26FD"/>
    <w:rsid w:val="00BC7777"/>
    <w:rsid w:val="00BC7E19"/>
    <w:rsid w:val="00BE48EC"/>
    <w:rsid w:val="00BF42C8"/>
    <w:rsid w:val="00BF6BF6"/>
    <w:rsid w:val="00BF7334"/>
    <w:rsid w:val="00C03F1C"/>
    <w:rsid w:val="00C565F0"/>
    <w:rsid w:val="00C62FBC"/>
    <w:rsid w:val="00C663AC"/>
    <w:rsid w:val="00C71780"/>
    <w:rsid w:val="00C778B7"/>
    <w:rsid w:val="00C8318D"/>
    <w:rsid w:val="00C8768E"/>
    <w:rsid w:val="00CA23D0"/>
    <w:rsid w:val="00CC0258"/>
    <w:rsid w:val="00CC417C"/>
    <w:rsid w:val="00CC6437"/>
    <w:rsid w:val="00CE0A9D"/>
    <w:rsid w:val="00CE28CB"/>
    <w:rsid w:val="00CE43EF"/>
    <w:rsid w:val="00CE7944"/>
    <w:rsid w:val="00D14DB8"/>
    <w:rsid w:val="00D17029"/>
    <w:rsid w:val="00D22609"/>
    <w:rsid w:val="00D24725"/>
    <w:rsid w:val="00D31B57"/>
    <w:rsid w:val="00D31C99"/>
    <w:rsid w:val="00D340FD"/>
    <w:rsid w:val="00D34477"/>
    <w:rsid w:val="00D50AC7"/>
    <w:rsid w:val="00D57F41"/>
    <w:rsid w:val="00D76C76"/>
    <w:rsid w:val="00D85840"/>
    <w:rsid w:val="00D9209E"/>
    <w:rsid w:val="00D97391"/>
    <w:rsid w:val="00D9751E"/>
    <w:rsid w:val="00DB27F0"/>
    <w:rsid w:val="00DB796D"/>
    <w:rsid w:val="00DC168E"/>
    <w:rsid w:val="00DD4129"/>
    <w:rsid w:val="00DE2F1A"/>
    <w:rsid w:val="00DE4F0F"/>
    <w:rsid w:val="00DE68DE"/>
    <w:rsid w:val="00DF15BD"/>
    <w:rsid w:val="00DF3019"/>
    <w:rsid w:val="00E25BB5"/>
    <w:rsid w:val="00E27C29"/>
    <w:rsid w:val="00E5374D"/>
    <w:rsid w:val="00E60413"/>
    <w:rsid w:val="00E74282"/>
    <w:rsid w:val="00E77006"/>
    <w:rsid w:val="00ED4215"/>
    <w:rsid w:val="00ED7426"/>
    <w:rsid w:val="00EF1375"/>
    <w:rsid w:val="00F02842"/>
    <w:rsid w:val="00F27088"/>
    <w:rsid w:val="00F35C92"/>
    <w:rsid w:val="00F40B3D"/>
    <w:rsid w:val="00F51F96"/>
    <w:rsid w:val="00F55E98"/>
    <w:rsid w:val="00F649E5"/>
    <w:rsid w:val="00F66352"/>
    <w:rsid w:val="00F705E4"/>
    <w:rsid w:val="00F70D3B"/>
    <w:rsid w:val="00F80E6E"/>
    <w:rsid w:val="00FA5FA6"/>
    <w:rsid w:val="00FB1DB6"/>
    <w:rsid w:val="00FC133A"/>
    <w:rsid w:val="00FC4DEB"/>
    <w:rsid w:val="00FC54C9"/>
    <w:rsid w:val="00FE166A"/>
    <w:rsid w:val="00FE2856"/>
    <w:rsid w:val="00FE2BAD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DE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00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7</Pages>
  <Words>885</Words>
  <Characters>5049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DSHI</dc:creator>
  <cp:keywords/>
  <dc:description/>
  <cp:lastModifiedBy>решетникова</cp:lastModifiedBy>
  <cp:revision>22</cp:revision>
  <cp:lastPrinted>2019-11-21T08:38:00Z</cp:lastPrinted>
  <dcterms:created xsi:type="dcterms:W3CDTF">2020-01-20T08:01:00Z</dcterms:created>
  <dcterms:modified xsi:type="dcterms:W3CDTF">2020-01-20T11:44:00Z</dcterms:modified>
</cp:coreProperties>
</file>