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67" w:rsidRDefault="00A72415" w:rsidP="00581337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7241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2398107</wp:posOffset>
            </wp:positionH>
            <wp:positionV relativeFrom="paragraph">
              <wp:posOffset>-216140</wp:posOffset>
            </wp:positionV>
            <wp:extent cx="825441" cy="1026544"/>
            <wp:effectExtent l="19050" t="0" r="9525" b="0"/>
            <wp:wrapNone/>
            <wp:docPr id="7" name="Рисунок 2" descr="Маркс-герб_с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кс-герб_с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75D" w:rsidRDefault="009E675D" w:rsidP="00581337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543C7" w:rsidRDefault="005543C7" w:rsidP="005543C7">
      <w:pPr>
        <w:pStyle w:val="a3"/>
        <w:spacing w:line="260" w:lineRule="exact"/>
        <w:rPr>
          <w:szCs w:val="28"/>
        </w:rPr>
      </w:pPr>
    </w:p>
    <w:p w:rsidR="00A72415" w:rsidRDefault="00A72415" w:rsidP="005543C7">
      <w:pPr>
        <w:pStyle w:val="a3"/>
        <w:spacing w:line="260" w:lineRule="exact"/>
        <w:rPr>
          <w:szCs w:val="28"/>
        </w:rPr>
      </w:pPr>
    </w:p>
    <w:p w:rsidR="00A72415" w:rsidRDefault="00A72415" w:rsidP="005543C7">
      <w:pPr>
        <w:pStyle w:val="a3"/>
        <w:spacing w:line="260" w:lineRule="exact"/>
        <w:rPr>
          <w:szCs w:val="28"/>
        </w:rPr>
      </w:pPr>
    </w:p>
    <w:p w:rsidR="009A22C4" w:rsidRPr="00343A72" w:rsidRDefault="009A22C4" w:rsidP="009A22C4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343A72">
        <w:rPr>
          <w:rFonts w:ascii="Times New Roman" w:hAnsi="Times New Roman"/>
          <w:b/>
          <w:sz w:val="28"/>
          <w:szCs w:val="28"/>
        </w:rPr>
        <w:t>ГЛАВА</w:t>
      </w:r>
    </w:p>
    <w:p w:rsidR="009A22C4" w:rsidRPr="00343A72" w:rsidRDefault="009A22C4" w:rsidP="009A22C4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343A72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3A72">
        <w:rPr>
          <w:rFonts w:ascii="Times New Roman" w:hAnsi="Times New Roman"/>
          <w:b/>
          <w:sz w:val="28"/>
          <w:szCs w:val="28"/>
        </w:rPr>
        <w:t>ОБРАЗОВАНИЯ</w:t>
      </w:r>
    </w:p>
    <w:p w:rsidR="009A22C4" w:rsidRPr="00343A72" w:rsidRDefault="009A22C4" w:rsidP="009A22C4">
      <w:pPr>
        <w:jc w:val="center"/>
        <w:rPr>
          <w:b/>
          <w:sz w:val="28"/>
          <w:szCs w:val="28"/>
        </w:rPr>
      </w:pPr>
      <w:r w:rsidRPr="00343A72">
        <w:rPr>
          <w:b/>
          <w:sz w:val="28"/>
          <w:szCs w:val="28"/>
        </w:rPr>
        <w:t xml:space="preserve">ГОРОД </w:t>
      </w:r>
      <w:r>
        <w:rPr>
          <w:b/>
          <w:sz w:val="28"/>
          <w:szCs w:val="28"/>
        </w:rPr>
        <w:t xml:space="preserve"> </w:t>
      </w:r>
      <w:r w:rsidRPr="00343A72">
        <w:rPr>
          <w:b/>
          <w:sz w:val="28"/>
          <w:szCs w:val="28"/>
        </w:rPr>
        <w:t>МАРКС</w:t>
      </w:r>
    </w:p>
    <w:p w:rsidR="009A22C4" w:rsidRPr="00B51929" w:rsidRDefault="009A22C4" w:rsidP="009A22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:rsidR="009A22C4" w:rsidRPr="00343A72" w:rsidRDefault="009A22C4" w:rsidP="009A22C4">
      <w:pPr>
        <w:jc w:val="center"/>
        <w:rPr>
          <w:spacing w:val="68"/>
          <w:sz w:val="18"/>
          <w:szCs w:val="18"/>
        </w:rPr>
      </w:pPr>
      <w:r w:rsidRPr="00343A72">
        <w:rPr>
          <w:sz w:val="18"/>
          <w:szCs w:val="18"/>
        </w:rPr>
        <w:t>413090 Саратовская область  г</w:t>
      </w:r>
      <w:proofErr w:type="gramStart"/>
      <w:r w:rsidRPr="00343A72">
        <w:rPr>
          <w:sz w:val="18"/>
          <w:szCs w:val="18"/>
        </w:rPr>
        <w:t>.М</w:t>
      </w:r>
      <w:proofErr w:type="gramEnd"/>
      <w:r w:rsidRPr="00343A72">
        <w:rPr>
          <w:sz w:val="18"/>
          <w:szCs w:val="18"/>
        </w:rPr>
        <w:t>аркс пр.Ленина д.20 Тел.:(84567) 5-12-38</w:t>
      </w:r>
    </w:p>
    <w:p w:rsidR="009A22C4" w:rsidRPr="00343A72" w:rsidRDefault="009A22C4" w:rsidP="009A22C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9A22C4" w:rsidRDefault="009A22C4" w:rsidP="009A22C4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ПОСТАНОВЛЕНИЕ </w:t>
      </w:r>
    </w:p>
    <w:p w:rsidR="009A22C4" w:rsidRDefault="009A22C4" w:rsidP="009A22C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9A22C4" w:rsidRPr="001771EB" w:rsidRDefault="009A22C4" w:rsidP="009A22C4">
      <w:pPr>
        <w:pStyle w:val="af"/>
        <w:rPr>
          <w:rFonts w:ascii="Times New Roman" w:hAnsi="Times New Roman"/>
          <w:sz w:val="28"/>
          <w:szCs w:val="28"/>
        </w:rPr>
      </w:pPr>
      <w:r w:rsidRPr="001771EB">
        <w:rPr>
          <w:rFonts w:ascii="Times New Roman" w:hAnsi="Times New Roman"/>
          <w:sz w:val="28"/>
          <w:szCs w:val="28"/>
        </w:rPr>
        <w:t xml:space="preserve">от  </w:t>
      </w:r>
      <w:r w:rsidR="00041D6F">
        <w:rPr>
          <w:rFonts w:ascii="Times New Roman" w:hAnsi="Times New Roman"/>
          <w:sz w:val="28"/>
          <w:szCs w:val="28"/>
        </w:rPr>
        <w:t>06.05.</w:t>
      </w:r>
      <w:r w:rsidRPr="001771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2019 </w:t>
      </w:r>
      <w:r w:rsidR="00041D6F">
        <w:rPr>
          <w:rFonts w:ascii="Times New Roman" w:hAnsi="Times New Roman"/>
          <w:sz w:val="28"/>
          <w:szCs w:val="28"/>
        </w:rPr>
        <w:t>г. № 20</w:t>
      </w:r>
    </w:p>
    <w:p w:rsidR="00A72415" w:rsidRDefault="00A72415" w:rsidP="005543C7">
      <w:pPr>
        <w:pStyle w:val="a3"/>
        <w:spacing w:line="260" w:lineRule="exact"/>
        <w:rPr>
          <w:szCs w:val="28"/>
        </w:rPr>
      </w:pPr>
    </w:p>
    <w:p w:rsidR="00A72415" w:rsidRDefault="00A72415" w:rsidP="005543C7">
      <w:pPr>
        <w:pStyle w:val="a3"/>
        <w:spacing w:line="260" w:lineRule="exact"/>
        <w:rPr>
          <w:szCs w:val="28"/>
        </w:rPr>
      </w:pPr>
    </w:p>
    <w:p w:rsidR="00A72415" w:rsidRPr="003F0521" w:rsidRDefault="00A72415" w:rsidP="005543C7">
      <w:pPr>
        <w:pStyle w:val="a3"/>
        <w:spacing w:line="260" w:lineRule="exact"/>
        <w:rPr>
          <w:szCs w:val="28"/>
        </w:rPr>
      </w:pPr>
    </w:p>
    <w:tbl>
      <w:tblPr>
        <w:tblW w:w="0" w:type="auto"/>
        <w:tblLook w:val="01E0"/>
      </w:tblPr>
      <w:tblGrid>
        <w:gridCol w:w="5637"/>
      </w:tblGrid>
      <w:tr w:rsidR="00FB1F6C" w:rsidRPr="00581337" w:rsidTr="00E66867">
        <w:tc>
          <w:tcPr>
            <w:tcW w:w="5637" w:type="dxa"/>
          </w:tcPr>
          <w:p w:rsidR="00FB1F6C" w:rsidRPr="00581337" w:rsidRDefault="00FB1F6C" w:rsidP="005813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3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 w:rsidRPr="00581337">
              <w:rPr>
                <w:rFonts w:ascii="Times New Roman" w:hAnsi="Times New Roman" w:cs="Times New Roman"/>
                <w:sz w:val="28"/>
                <w:szCs w:val="28"/>
              </w:rPr>
              <w:t>требований к порядку разработки и принятия правовых актов о нормировании в сфере закупок</w:t>
            </w:r>
            <w:r w:rsidR="00E66867" w:rsidRPr="00581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337">
              <w:rPr>
                <w:rFonts w:ascii="Times New Roman" w:hAnsi="Times New Roman" w:cs="Times New Roman"/>
                <w:sz w:val="28"/>
                <w:szCs w:val="28"/>
              </w:rPr>
              <w:t>для обеспечения муниципальных нужд, содержанию указанных актов и обеспечению их исполнения</w:t>
            </w:r>
          </w:p>
        </w:tc>
      </w:tr>
    </w:tbl>
    <w:p w:rsidR="009E675D" w:rsidRDefault="009E675D" w:rsidP="00581337">
      <w:pPr>
        <w:jc w:val="both"/>
        <w:rPr>
          <w:sz w:val="28"/>
          <w:szCs w:val="28"/>
        </w:rPr>
      </w:pPr>
    </w:p>
    <w:p w:rsidR="00FB0049" w:rsidRDefault="00FB0049" w:rsidP="00581337">
      <w:pPr>
        <w:jc w:val="both"/>
        <w:rPr>
          <w:sz w:val="28"/>
          <w:szCs w:val="28"/>
        </w:rPr>
      </w:pPr>
    </w:p>
    <w:p w:rsidR="00D60C29" w:rsidRDefault="009E675D" w:rsidP="00D60C2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tab/>
      </w:r>
      <w:r w:rsidR="00FB1F6C" w:rsidRPr="00D60C29">
        <w:rPr>
          <w:rFonts w:ascii="Times New Roman" w:hAnsi="Times New Roman"/>
          <w:sz w:val="28"/>
          <w:szCs w:val="28"/>
        </w:rPr>
        <w:t xml:space="preserve">В соответствии </w:t>
      </w:r>
      <w:r w:rsidR="00A5558B" w:rsidRPr="00D60C29">
        <w:rPr>
          <w:rFonts w:ascii="Times New Roman" w:hAnsi="Times New Roman"/>
          <w:sz w:val="28"/>
          <w:szCs w:val="28"/>
        </w:rPr>
        <w:t xml:space="preserve"> </w:t>
      </w:r>
      <w:r w:rsidR="00FB1F6C" w:rsidRPr="00D60C29">
        <w:rPr>
          <w:rFonts w:ascii="Times New Roman" w:hAnsi="Times New Roman"/>
          <w:sz w:val="28"/>
          <w:szCs w:val="28"/>
        </w:rPr>
        <w:t>с</w:t>
      </w:r>
      <w:r w:rsidR="00A5558B" w:rsidRPr="00D60C29">
        <w:rPr>
          <w:rFonts w:ascii="Times New Roman" w:hAnsi="Times New Roman"/>
          <w:sz w:val="28"/>
          <w:szCs w:val="28"/>
        </w:rPr>
        <w:t xml:space="preserve"> </w:t>
      </w:r>
      <w:r w:rsidR="00E66867" w:rsidRPr="00D60C29">
        <w:rPr>
          <w:rFonts w:ascii="Times New Roman" w:hAnsi="Times New Roman"/>
          <w:sz w:val="28"/>
          <w:szCs w:val="28"/>
        </w:rPr>
        <w:t xml:space="preserve"> </w:t>
      </w:r>
      <w:r w:rsidR="00FB1F6C" w:rsidRPr="00D60C29">
        <w:rPr>
          <w:rFonts w:ascii="Times New Roman" w:hAnsi="Times New Roman"/>
          <w:sz w:val="28"/>
          <w:szCs w:val="28"/>
        </w:rPr>
        <w:t xml:space="preserve">частью </w:t>
      </w:r>
      <w:r w:rsidR="00A5558B" w:rsidRPr="00D60C29">
        <w:rPr>
          <w:rFonts w:ascii="Times New Roman" w:hAnsi="Times New Roman"/>
          <w:sz w:val="28"/>
          <w:szCs w:val="28"/>
        </w:rPr>
        <w:t xml:space="preserve"> </w:t>
      </w:r>
      <w:r w:rsidR="00FB1F6C" w:rsidRPr="00D60C29">
        <w:rPr>
          <w:rFonts w:ascii="Times New Roman" w:hAnsi="Times New Roman"/>
          <w:sz w:val="28"/>
          <w:szCs w:val="28"/>
        </w:rPr>
        <w:t xml:space="preserve">4 статьи 19 Федерального закона </w:t>
      </w:r>
      <w:r w:rsidR="00090394" w:rsidRPr="00D60C29">
        <w:rPr>
          <w:rFonts w:ascii="Times New Roman" w:hAnsi="Times New Roman"/>
          <w:sz w:val="28"/>
          <w:szCs w:val="28"/>
        </w:rPr>
        <w:t xml:space="preserve">от 05.04.2013 года    </w:t>
      </w:r>
      <w:r w:rsidR="00E66867" w:rsidRPr="00D60C29">
        <w:rPr>
          <w:rFonts w:ascii="Times New Roman" w:hAnsi="Times New Roman"/>
          <w:sz w:val="28"/>
          <w:szCs w:val="28"/>
        </w:rPr>
        <w:t>№ 44-ФЗ «</w:t>
      </w:r>
      <w:r w:rsidR="00FB1F6C" w:rsidRPr="00D60C29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нужд», постановлением</w:t>
      </w:r>
      <w:r w:rsidR="00D60C29">
        <w:rPr>
          <w:rFonts w:ascii="Times New Roman" w:hAnsi="Times New Roman"/>
          <w:sz w:val="28"/>
          <w:szCs w:val="28"/>
        </w:rPr>
        <w:t xml:space="preserve"> </w:t>
      </w:r>
      <w:r w:rsidR="00FB1F6C" w:rsidRPr="00D60C29">
        <w:rPr>
          <w:rFonts w:ascii="Times New Roman" w:hAnsi="Times New Roman"/>
          <w:sz w:val="28"/>
          <w:szCs w:val="28"/>
        </w:rPr>
        <w:t xml:space="preserve"> правительства </w:t>
      </w:r>
      <w:r w:rsidR="00D60C29">
        <w:rPr>
          <w:rFonts w:ascii="Times New Roman" w:hAnsi="Times New Roman"/>
          <w:sz w:val="28"/>
          <w:szCs w:val="28"/>
        </w:rPr>
        <w:t xml:space="preserve"> </w:t>
      </w:r>
      <w:r w:rsidR="00FB1F6C" w:rsidRPr="00D60C29">
        <w:rPr>
          <w:rFonts w:ascii="Times New Roman" w:hAnsi="Times New Roman"/>
          <w:sz w:val="28"/>
          <w:szCs w:val="28"/>
        </w:rPr>
        <w:t xml:space="preserve">Российской </w:t>
      </w:r>
      <w:r w:rsidR="00D60C29">
        <w:rPr>
          <w:rFonts w:ascii="Times New Roman" w:hAnsi="Times New Roman"/>
          <w:sz w:val="28"/>
          <w:szCs w:val="28"/>
        </w:rPr>
        <w:t xml:space="preserve"> </w:t>
      </w:r>
      <w:r w:rsidR="00FB1F6C" w:rsidRPr="00D60C29">
        <w:rPr>
          <w:rFonts w:ascii="Times New Roman" w:hAnsi="Times New Roman"/>
          <w:sz w:val="28"/>
          <w:szCs w:val="28"/>
        </w:rPr>
        <w:t xml:space="preserve">Федерации </w:t>
      </w:r>
      <w:r w:rsidR="00D60C29">
        <w:rPr>
          <w:rFonts w:ascii="Times New Roman" w:hAnsi="Times New Roman"/>
          <w:sz w:val="28"/>
          <w:szCs w:val="28"/>
        </w:rPr>
        <w:t xml:space="preserve"> </w:t>
      </w:r>
      <w:r w:rsidR="00FB1F6C" w:rsidRPr="00D60C29">
        <w:rPr>
          <w:rFonts w:ascii="Times New Roman" w:hAnsi="Times New Roman"/>
          <w:sz w:val="28"/>
          <w:szCs w:val="28"/>
        </w:rPr>
        <w:t xml:space="preserve">от 18 мая 2015 года </w:t>
      </w:r>
    </w:p>
    <w:p w:rsidR="009E675D" w:rsidRPr="00D60C29" w:rsidRDefault="00FB1F6C" w:rsidP="00D60C2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60C29">
        <w:rPr>
          <w:rFonts w:ascii="Times New Roman" w:hAnsi="Times New Roman"/>
          <w:sz w:val="28"/>
          <w:szCs w:val="28"/>
        </w:rPr>
        <w:t xml:space="preserve">№ 476 </w:t>
      </w:r>
      <w:r w:rsidR="00090394" w:rsidRPr="00D60C29">
        <w:rPr>
          <w:rFonts w:ascii="Times New Roman" w:hAnsi="Times New Roman"/>
          <w:sz w:val="28"/>
          <w:szCs w:val="28"/>
        </w:rPr>
        <w:t xml:space="preserve"> </w:t>
      </w:r>
      <w:r w:rsidRPr="00D60C29">
        <w:rPr>
          <w:rFonts w:ascii="Times New Roman" w:hAnsi="Times New Roman"/>
          <w:sz w:val="28"/>
          <w:szCs w:val="28"/>
        </w:rPr>
        <w:t xml:space="preserve">«Об утверждении общих требований к порядку разработки и принятия правовых актов о нормировании в сфере закупок, содержанию указанных  актов и обеспечению их исполнения», руководствуясь Уставом </w:t>
      </w:r>
      <w:r w:rsidR="00635E36" w:rsidRPr="00D60C29">
        <w:rPr>
          <w:rFonts w:ascii="Times New Roman" w:hAnsi="Times New Roman"/>
          <w:sz w:val="28"/>
          <w:szCs w:val="28"/>
        </w:rPr>
        <w:t xml:space="preserve">муниципального </w:t>
      </w:r>
      <w:r w:rsidR="00B6429E" w:rsidRPr="00D60C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5E36" w:rsidRPr="00D60C29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="00635E36" w:rsidRPr="00D60C29">
        <w:rPr>
          <w:rFonts w:ascii="Times New Roman" w:hAnsi="Times New Roman"/>
          <w:sz w:val="28"/>
          <w:szCs w:val="28"/>
        </w:rPr>
        <w:t xml:space="preserve"> </w:t>
      </w:r>
      <w:r w:rsidR="00FB7EC4" w:rsidRPr="00D60C29">
        <w:rPr>
          <w:rFonts w:ascii="Times New Roman" w:hAnsi="Times New Roman"/>
          <w:sz w:val="28"/>
          <w:szCs w:val="28"/>
        </w:rPr>
        <w:t xml:space="preserve"> </w:t>
      </w:r>
      <w:r w:rsidR="00635E36" w:rsidRPr="00D60C29">
        <w:rPr>
          <w:rFonts w:ascii="Times New Roman" w:hAnsi="Times New Roman"/>
          <w:sz w:val="28"/>
          <w:szCs w:val="28"/>
        </w:rPr>
        <w:t xml:space="preserve">город </w:t>
      </w:r>
      <w:r w:rsidR="00FB7EC4" w:rsidRPr="00D60C29">
        <w:rPr>
          <w:rFonts w:ascii="Times New Roman" w:hAnsi="Times New Roman"/>
          <w:sz w:val="28"/>
          <w:szCs w:val="28"/>
        </w:rPr>
        <w:t xml:space="preserve"> </w:t>
      </w:r>
      <w:r w:rsidR="00635E36" w:rsidRPr="00D60C29">
        <w:rPr>
          <w:rFonts w:ascii="Times New Roman" w:hAnsi="Times New Roman"/>
          <w:sz w:val="28"/>
          <w:szCs w:val="28"/>
        </w:rPr>
        <w:t>Маркс</w:t>
      </w:r>
      <w:r w:rsidRPr="00D60C29">
        <w:rPr>
          <w:rFonts w:ascii="Times New Roman" w:hAnsi="Times New Roman"/>
          <w:sz w:val="28"/>
          <w:szCs w:val="28"/>
        </w:rPr>
        <w:t xml:space="preserve">   </w:t>
      </w:r>
      <w:r w:rsidR="00A4039E" w:rsidRPr="00D60C29">
        <w:rPr>
          <w:rFonts w:ascii="Times New Roman" w:hAnsi="Times New Roman"/>
          <w:sz w:val="28"/>
          <w:szCs w:val="28"/>
        </w:rPr>
        <w:t>ПОСТАНОВЛЯ</w:t>
      </w:r>
      <w:r w:rsidR="00635E36" w:rsidRPr="00D60C29">
        <w:rPr>
          <w:rFonts w:ascii="Times New Roman" w:hAnsi="Times New Roman"/>
          <w:sz w:val="28"/>
          <w:szCs w:val="28"/>
        </w:rPr>
        <w:t>Ю</w:t>
      </w:r>
      <w:r w:rsidRPr="00D60C29">
        <w:rPr>
          <w:rFonts w:ascii="Times New Roman" w:hAnsi="Times New Roman"/>
          <w:sz w:val="28"/>
          <w:szCs w:val="28"/>
        </w:rPr>
        <w:t>:</w:t>
      </w:r>
    </w:p>
    <w:p w:rsidR="009E675D" w:rsidRDefault="009E675D" w:rsidP="009E67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6867" w:rsidRPr="00581337">
        <w:rPr>
          <w:sz w:val="28"/>
          <w:szCs w:val="28"/>
        </w:rPr>
        <w:t>1.</w:t>
      </w:r>
      <w:r w:rsidR="00534FC0">
        <w:rPr>
          <w:sz w:val="28"/>
          <w:szCs w:val="28"/>
        </w:rPr>
        <w:t xml:space="preserve"> </w:t>
      </w:r>
      <w:r w:rsidR="00FB1F6C" w:rsidRPr="00581337">
        <w:rPr>
          <w:sz w:val="28"/>
          <w:szCs w:val="28"/>
        </w:rPr>
        <w:t xml:space="preserve">Утвердить 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(далее - </w:t>
      </w:r>
      <w:r w:rsidR="00FB1F6C" w:rsidRPr="00D031F5">
        <w:rPr>
          <w:sz w:val="28"/>
          <w:szCs w:val="28"/>
        </w:rPr>
        <w:t>Требования), согласно приложению.</w:t>
      </w:r>
    </w:p>
    <w:p w:rsidR="00821D58" w:rsidRPr="0031774E" w:rsidRDefault="009E675D" w:rsidP="00821D5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821D58" w:rsidRPr="00821D58">
        <w:rPr>
          <w:rFonts w:ascii="Times New Roman" w:hAnsi="Times New Roman"/>
          <w:sz w:val="28"/>
          <w:szCs w:val="28"/>
        </w:rPr>
        <w:t>2</w:t>
      </w:r>
      <w:r w:rsidR="00FB1F6C" w:rsidRPr="00821D58">
        <w:rPr>
          <w:rFonts w:ascii="Times New Roman" w:hAnsi="Times New Roman"/>
          <w:sz w:val="28"/>
          <w:szCs w:val="28"/>
        </w:rPr>
        <w:t>.</w:t>
      </w:r>
      <w:r w:rsidR="00821D58" w:rsidRPr="00821D58">
        <w:rPr>
          <w:szCs w:val="28"/>
        </w:rPr>
        <w:t xml:space="preserve"> </w:t>
      </w:r>
      <w:r w:rsidR="00821D58" w:rsidRPr="0031774E">
        <w:rPr>
          <w:rFonts w:ascii="Times New Roman" w:hAnsi="Times New Roman"/>
          <w:sz w:val="28"/>
          <w:szCs w:val="28"/>
        </w:rPr>
        <w:t>Обнародовать настоящее постановление на официальном сайте муниципального образования город Маркс Марксовского муниципального района  Саратовской области  и  в  Единой информационной системе закупок.</w:t>
      </w:r>
    </w:p>
    <w:p w:rsidR="00FB1F6C" w:rsidRPr="009E675D" w:rsidRDefault="009E675D" w:rsidP="00821D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1F6C" w:rsidRPr="00581337" w:rsidRDefault="00FB1F6C" w:rsidP="00821D58">
      <w:pPr>
        <w:ind w:firstLine="708"/>
        <w:contextualSpacing/>
        <w:jc w:val="both"/>
        <w:rPr>
          <w:sz w:val="28"/>
          <w:szCs w:val="28"/>
        </w:rPr>
      </w:pPr>
    </w:p>
    <w:p w:rsidR="00534664" w:rsidRPr="00581337" w:rsidRDefault="00534664" w:rsidP="00581337">
      <w:pPr>
        <w:pStyle w:val="a3"/>
        <w:contextualSpacing/>
        <w:rPr>
          <w:szCs w:val="28"/>
        </w:rPr>
      </w:pPr>
    </w:p>
    <w:p w:rsidR="00534664" w:rsidRPr="006E26D3" w:rsidRDefault="00D031F5" w:rsidP="00581337">
      <w:pPr>
        <w:pStyle w:val="a3"/>
        <w:contextualSpacing/>
        <w:rPr>
          <w:b/>
          <w:szCs w:val="28"/>
        </w:rPr>
      </w:pPr>
      <w:r w:rsidRPr="006E26D3">
        <w:rPr>
          <w:b/>
          <w:szCs w:val="28"/>
        </w:rPr>
        <w:t xml:space="preserve">Глава </w:t>
      </w:r>
      <w:r w:rsidR="00534664" w:rsidRPr="006E26D3">
        <w:rPr>
          <w:b/>
          <w:szCs w:val="28"/>
        </w:rPr>
        <w:t xml:space="preserve"> </w:t>
      </w:r>
      <w:proofErr w:type="gramStart"/>
      <w:r w:rsidR="00534664" w:rsidRPr="006E26D3">
        <w:rPr>
          <w:b/>
          <w:szCs w:val="28"/>
        </w:rPr>
        <w:t>муниципального</w:t>
      </w:r>
      <w:proofErr w:type="gramEnd"/>
      <w:r w:rsidR="00534664" w:rsidRPr="006E26D3">
        <w:rPr>
          <w:b/>
          <w:szCs w:val="28"/>
        </w:rPr>
        <w:t xml:space="preserve"> </w:t>
      </w:r>
    </w:p>
    <w:p w:rsidR="00FB1F6C" w:rsidRPr="006E26D3" w:rsidRDefault="00534664" w:rsidP="00581337">
      <w:pPr>
        <w:pStyle w:val="a3"/>
        <w:contextualSpacing/>
        <w:rPr>
          <w:b/>
          <w:szCs w:val="28"/>
        </w:rPr>
      </w:pPr>
      <w:r w:rsidRPr="006E26D3">
        <w:rPr>
          <w:b/>
          <w:szCs w:val="28"/>
        </w:rPr>
        <w:t>образования</w:t>
      </w:r>
      <w:r w:rsidR="00FB1F6C" w:rsidRPr="006E26D3">
        <w:rPr>
          <w:b/>
          <w:szCs w:val="28"/>
        </w:rPr>
        <w:t xml:space="preserve"> </w:t>
      </w:r>
      <w:r w:rsidRPr="006E26D3">
        <w:rPr>
          <w:b/>
          <w:szCs w:val="28"/>
        </w:rPr>
        <w:t xml:space="preserve"> город  Маркс                                                    А. Г. </w:t>
      </w:r>
      <w:proofErr w:type="spellStart"/>
      <w:r w:rsidRPr="006E26D3">
        <w:rPr>
          <w:b/>
          <w:szCs w:val="28"/>
        </w:rPr>
        <w:t>Коштаненков</w:t>
      </w:r>
      <w:proofErr w:type="spellEnd"/>
    </w:p>
    <w:p w:rsidR="00FB1F6C" w:rsidRPr="006E26D3" w:rsidRDefault="00FB1F6C" w:rsidP="00581337">
      <w:pPr>
        <w:pStyle w:val="a3"/>
        <w:contextualSpacing/>
        <w:rPr>
          <w:b/>
          <w:szCs w:val="28"/>
        </w:rPr>
      </w:pPr>
      <w:r w:rsidRPr="006E26D3">
        <w:rPr>
          <w:b/>
          <w:szCs w:val="28"/>
        </w:rPr>
        <w:t xml:space="preserve">                                          </w:t>
      </w:r>
      <w:r w:rsidR="00D031F5" w:rsidRPr="006E26D3">
        <w:rPr>
          <w:b/>
          <w:szCs w:val="28"/>
        </w:rPr>
        <w:t xml:space="preserve">               </w:t>
      </w:r>
    </w:p>
    <w:p w:rsidR="00B4483F" w:rsidRDefault="00B4483F" w:rsidP="00581337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543C7" w:rsidRDefault="005543C7" w:rsidP="00581337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543C7" w:rsidRPr="00581337" w:rsidRDefault="005543C7" w:rsidP="00581337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85CC3" w:rsidRPr="00581337" w:rsidRDefault="00285CC3" w:rsidP="00CF3544">
      <w:pPr>
        <w:pStyle w:val="ae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Приложение</w:t>
      </w:r>
    </w:p>
    <w:p w:rsidR="00270D7F" w:rsidRPr="00581337" w:rsidRDefault="00285CC3" w:rsidP="00CF3544">
      <w:pPr>
        <w:pStyle w:val="ae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CF3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CC3" w:rsidRPr="00581337" w:rsidRDefault="00285CC3" w:rsidP="00CF3544">
      <w:pPr>
        <w:pStyle w:val="ae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 xml:space="preserve">от </w:t>
      </w:r>
      <w:r w:rsidR="00612315" w:rsidRPr="00581337">
        <w:rPr>
          <w:rFonts w:ascii="Times New Roman" w:hAnsi="Times New Roman" w:cs="Times New Roman"/>
          <w:sz w:val="28"/>
          <w:szCs w:val="28"/>
        </w:rPr>
        <w:t xml:space="preserve"> </w:t>
      </w:r>
      <w:r w:rsidR="00296733">
        <w:rPr>
          <w:rFonts w:ascii="Times New Roman" w:hAnsi="Times New Roman" w:cs="Times New Roman"/>
          <w:sz w:val="28"/>
          <w:szCs w:val="28"/>
        </w:rPr>
        <w:t>06.05.19</w:t>
      </w:r>
      <w:r w:rsidR="005543C7">
        <w:rPr>
          <w:rFonts w:ascii="Times New Roman" w:hAnsi="Times New Roman" w:cs="Times New Roman"/>
          <w:sz w:val="28"/>
          <w:szCs w:val="28"/>
        </w:rPr>
        <w:t xml:space="preserve"> г. № </w:t>
      </w:r>
      <w:r w:rsidR="00296733">
        <w:rPr>
          <w:rFonts w:ascii="Times New Roman" w:hAnsi="Times New Roman" w:cs="Times New Roman"/>
          <w:sz w:val="28"/>
          <w:szCs w:val="28"/>
        </w:rPr>
        <w:t>20</w:t>
      </w:r>
    </w:p>
    <w:p w:rsidR="00CF3544" w:rsidRDefault="00CF3544" w:rsidP="00581337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642AF" w:rsidRPr="00581337" w:rsidRDefault="00014960" w:rsidP="00581337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ТРЕБОВАНИЯ</w:t>
      </w:r>
    </w:p>
    <w:p w:rsidR="00845CF3" w:rsidRPr="00581337" w:rsidRDefault="00014960" w:rsidP="00581337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 xml:space="preserve">к порядку разработки и принятия </w:t>
      </w:r>
      <w:r w:rsidR="00E976B8" w:rsidRPr="00581337">
        <w:rPr>
          <w:rFonts w:ascii="Times New Roman" w:hAnsi="Times New Roman" w:cs="Times New Roman"/>
          <w:sz w:val="28"/>
          <w:szCs w:val="28"/>
        </w:rPr>
        <w:t xml:space="preserve">правовых актов о нормировании в </w:t>
      </w:r>
      <w:r w:rsidRPr="00581337">
        <w:rPr>
          <w:rFonts w:ascii="Times New Roman" w:hAnsi="Times New Roman" w:cs="Times New Roman"/>
          <w:sz w:val="28"/>
          <w:szCs w:val="28"/>
        </w:rPr>
        <w:t>сфере</w:t>
      </w:r>
      <w:r w:rsidR="00E976B8" w:rsidRPr="00581337">
        <w:rPr>
          <w:rFonts w:ascii="Times New Roman" w:hAnsi="Times New Roman" w:cs="Times New Roman"/>
          <w:sz w:val="28"/>
          <w:szCs w:val="28"/>
        </w:rPr>
        <w:t xml:space="preserve"> </w:t>
      </w:r>
      <w:r w:rsidRPr="00581337">
        <w:rPr>
          <w:rFonts w:ascii="Times New Roman" w:hAnsi="Times New Roman" w:cs="Times New Roman"/>
          <w:sz w:val="28"/>
          <w:szCs w:val="28"/>
        </w:rPr>
        <w:t>закупок для обеспечения муниципальных нужд, содержанию указанных актов</w:t>
      </w:r>
      <w:r w:rsidR="00E976B8" w:rsidRPr="00581337">
        <w:rPr>
          <w:rFonts w:ascii="Times New Roman" w:hAnsi="Times New Roman" w:cs="Times New Roman"/>
          <w:sz w:val="28"/>
          <w:szCs w:val="28"/>
        </w:rPr>
        <w:t xml:space="preserve"> </w:t>
      </w:r>
      <w:r w:rsidRPr="00581337">
        <w:rPr>
          <w:rFonts w:ascii="Times New Roman" w:hAnsi="Times New Roman" w:cs="Times New Roman"/>
          <w:sz w:val="28"/>
          <w:szCs w:val="28"/>
        </w:rPr>
        <w:t>и обеспечению их исполнения</w:t>
      </w:r>
    </w:p>
    <w:p w:rsidR="00845CF3" w:rsidRPr="00581337" w:rsidRDefault="00845CF3" w:rsidP="00581337">
      <w:pPr>
        <w:pStyle w:val="ae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E77C3A" w:rsidRPr="00581337" w:rsidRDefault="00960DD5" w:rsidP="00581337">
      <w:pPr>
        <w:pStyle w:val="ae"/>
        <w:widowControl w:val="0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</w:t>
      </w:r>
      <w:r w:rsidR="00C07B1F" w:rsidRPr="00581337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31479D" w:rsidRPr="00581337">
        <w:rPr>
          <w:rFonts w:ascii="Times New Roman" w:hAnsi="Times New Roman" w:cs="Times New Roman"/>
          <w:sz w:val="28"/>
          <w:szCs w:val="28"/>
        </w:rPr>
        <w:t xml:space="preserve"> </w:t>
      </w:r>
      <w:r w:rsidR="00C07B1F" w:rsidRPr="00581337">
        <w:rPr>
          <w:rFonts w:ascii="Times New Roman" w:hAnsi="Times New Roman" w:cs="Times New Roman"/>
          <w:sz w:val="28"/>
          <w:szCs w:val="28"/>
        </w:rPr>
        <w:t>определяю</w:t>
      </w:r>
      <w:r w:rsidR="0031479D" w:rsidRPr="00581337">
        <w:rPr>
          <w:rFonts w:ascii="Times New Roman" w:hAnsi="Times New Roman" w:cs="Times New Roman"/>
          <w:sz w:val="28"/>
          <w:szCs w:val="28"/>
        </w:rPr>
        <w:t>т</w:t>
      </w:r>
      <w:r w:rsidR="00C07B1F" w:rsidRPr="00581337">
        <w:rPr>
          <w:rFonts w:ascii="Times New Roman" w:hAnsi="Times New Roman" w:cs="Times New Roman"/>
          <w:sz w:val="28"/>
          <w:szCs w:val="28"/>
        </w:rPr>
        <w:t xml:space="preserve"> общие</w:t>
      </w:r>
      <w:r w:rsidR="0031479D" w:rsidRPr="00581337">
        <w:rPr>
          <w:rFonts w:ascii="Times New Roman" w:hAnsi="Times New Roman" w:cs="Times New Roman"/>
          <w:sz w:val="28"/>
          <w:szCs w:val="28"/>
        </w:rPr>
        <w:t xml:space="preserve"> требования к порядку разработки и принятия, содержанию, обеспечению исполнения следующих правовых актов:</w:t>
      </w:r>
    </w:p>
    <w:p w:rsidR="0031479D" w:rsidRPr="00581337" w:rsidRDefault="0031479D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 xml:space="preserve">а) </w:t>
      </w:r>
      <w:r w:rsidR="00DD7270">
        <w:rPr>
          <w:rFonts w:ascii="Times New Roman" w:hAnsi="Times New Roman" w:cs="Times New Roman"/>
          <w:sz w:val="28"/>
          <w:szCs w:val="28"/>
        </w:rPr>
        <w:t xml:space="preserve">Советом муниципального образования город Маркс Марксовского муниципального района Саратовской области  </w:t>
      </w:r>
      <w:proofErr w:type="gramStart"/>
      <w:r w:rsidR="00720DC6" w:rsidRPr="00581337">
        <w:rPr>
          <w:rFonts w:ascii="Times New Roman" w:hAnsi="Times New Roman" w:cs="Times New Roman"/>
          <w:sz w:val="28"/>
          <w:szCs w:val="28"/>
        </w:rPr>
        <w:t>утверждающих</w:t>
      </w:r>
      <w:proofErr w:type="gramEnd"/>
      <w:r w:rsidR="00720DC6" w:rsidRPr="00581337">
        <w:rPr>
          <w:rFonts w:ascii="Times New Roman" w:hAnsi="Times New Roman" w:cs="Times New Roman"/>
          <w:sz w:val="28"/>
          <w:szCs w:val="28"/>
        </w:rPr>
        <w:t>:</w:t>
      </w:r>
    </w:p>
    <w:p w:rsidR="00720DC6" w:rsidRPr="00581337" w:rsidRDefault="00720DC6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требования</w:t>
      </w:r>
      <w:r w:rsidR="009E298F">
        <w:rPr>
          <w:rFonts w:ascii="Times New Roman" w:hAnsi="Times New Roman" w:cs="Times New Roman"/>
          <w:sz w:val="28"/>
          <w:szCs w:val="28"/>
        </w:rPr>
        <w:t xml:space="preserve"> </w:t>
      </w:r>
      <w:r w:rsidRPr="00581337">
        <w:rPr>
          <w:rFonts w:ascii="Times New Roman" w:hAnsi="Times New Roman" w:cs="Times New Roman"/>
          <w:sz w:val="28"/>
          <w:szCs w:val="28"/>
        </w:rPr>
        <w:t xml:space="preserve"> к </w:t>
      </w:r>
      <w:r w:rsidR="009E298F">
        <w:rPr>
          <w:rFonts w:ascii="Times New Roman" w:hAnsi="Times New Roman" w:cs="Times New Roman"/>
          <w:sz w:val="28"/>
          <w:szCs w:val="28"/>
        </w:rPr>
        <w:t xml:space="preserve"> </w:t>
      </w:r>
      <w:r w:rsidRPr="00581337">
        <w:rPr>
          <w:rFonts w:ascii="Times New Roman" w:hAnsi="Times New Roman" w:cs="Times New Roman"/>
          <w:sz w:val="28"/>
          <w:szCs w:val="28"/>
        </w:rPr>
        <w:t>порядку разработки и принятия муниципальных правовых актов о нормировании в сфере закупок, содержанию указанных актов и обеспечению их исполнения;</w:t>
      </w:r>
    </w:p>
    <w:p w:rsidR="006E6619" w:rsidRPr="00581337" w:rsidRDefault="00720DC6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правила опре</w:t>
      </w:r>
      <w:r w:rsidR="00C07B1F" w:rsidRPr="00581337">
        <w:rPr>
          <w:rFonts w:ascii="Times New Roman" w:hAnsi="Times New Roman" w:cs="Times New Roman"/>
          <w:sz w:val="28"/>
          <w:szCs w:val="28"/>
        </w:rPr>
        <w:t>деления требований к закупаемым муниципальными органа</w:t>
      </w:r>
      <w:r w:rsidR="006C6F63" w:rsidRPr="00581337">
        <w:rPr>
          <w:rFonts w:ascii="Times New Roman" w:hAnsi="Times New Roman" w:cs="Times New Roman"/>
          <w:sz w:val="28"/>
          <w:szCs w:val="28"/>
        </w:rPr>
        <w:t xml:space="preserve">ми и подведомственными указанным органам </w:t>
      </w:r>
      <w:r w:rsidR="006E6619" w:rsidRPr="00581337">
        <w:rPr>
          <w:rFonts w:ascii="Times New Roman" w:hAnsi="Times New Roman" w:cs="Times New Roman"/>
          <w:sz w:val="28"/>
          <w:szCs w:val="28"/>
        </w:rPr>
        <w:t xml:space="preserve"> казенными </w:t>
      </w:r>
      <w:r w:rsidR="004422F7">
        <w:rPr>
          <w:rFonts w:ascii="Times New Roman" w:hAnsi="Times New Roman" w:cs="Times New Roman"/>
          <w:sz w:val="28"/>
          <w:szCs w:val="28"/>
        </w:rPr>
        <w:t xml:space="preserve">учреждениями, </w:t>
      </w:r>
      <w:r w:rsidR="006E6619" w:rsidRPr="00581337">
        <w:rPr>
          <w:rFonts w:ascii="Times New Roman" w:hAnsi="Times New Roman" w:cs="Times New Roman"/>
          <w:sz w:val="28"/>
          <w:szCs w:val="28"/>
        </w:rPr>
        <w:t xml:space="preserve">бюджетными учреждениями </w:t>
      </w:r>
      <w:r w:rsidR="004422F7">
        <w:rPr>
          <w:rFonts w:ascii="Times New Roman" w:hAnsi="Times New Roman" w:cs="Times New Roman"/>
          <w:sz w:val="28"/>
          <w:szCs w:val="28"/>
        </w:rPr>
        <w:t xml:space="preserve"> и унитарными предприятиями </w:t>
      </w:r>
      <w:r w:rsidR="006E6619" w:rsidRPr="00581337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предельные цены товаров, работ, услуг);</w:t>
      </w:r>
    </w:p>
    <w:p w:rsidR="006E6619" w:rsidRPr="00581337" w:rsidRDefault="006E6619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правила определения нормативных</w:t>
      </w:r>
      <w:r w:rsidR="006C6F63" w:rsidRPr="00581337">
        <w:rPr>
          <w:rFonts w:ascii="Times New Roman" w:hAnsi="Times New Roman" w:cs="Times New Roman"/>
          <w:sz w:val="28"/>
          <w:szCs w:val="28"/>
        </w:rPr>
        <w:t xml:space="preserve"> затрат на обеспечение функций муниципальных органов (включая подведомственные казенные учреждения)</w:t>
      </w:r>
      <w:r w:rsidRPr="00581337">
        <w:rPr>
          <w:rFonts w:ascii="Times New Roman" w:hAnsi="Times New Roman" w:cs="Times New Roman"/>
          <w:sz w:val="28"/>
          <w:szCs w:val="28"/>
        </w:rPr>
        <w:t>;</w:t>
      </w:r>
    </w:p>
    <w:p w:rsidR="00FC3306" w:rsidRPr="00581337" w:rsidRDefault="006E6619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 xml:space="preserve">б) </w:t>
      </w:r>
      <w:r w:rsidR="00FC3306" w:rsidRPr="00581337">
        <w:rPr>
          <w:rFonts w:ascii="Times New Roman" w:hAnsi="Times New Roman" w:cs="Times New Roman"/>
          <w:sz w:val="28"/>
          <w:szCs w:val="28"/>
        </w:rPr>
        <w:t>муниц</w:t>
      </w:r>
      <w:r w:rsidR="006C6F63" w:rsidRPr="00581337">
        <w:rPr>
          <w:rFonts w:ascii="Times New Roman" w:hAnsi="Times New Roman" w:cs="Times New Roman"/>
          <w:sz w:val="28"/>
          <w:szCs w:val="28"/>
        </w:rPr>
        <w:t xml:space="preserve">ипальных органов </w:t>
      </w:r>
      <w:r w:rsidR="00B57CA1">
        <w:rPr>
          <w:rFonts w:ascii="Times New Roman" w:hAnsi="Times New Roman" w:cs="Times New Roman"/>
          <w:sz w:val="28"/>
          <w:szCs w:val="28"/>
        </w:rPr>
        <w:t xml:space="preserve">Совета  муниципального образования город Маркс Марксовского муниципального района Саратовской области </w:t>
      </w:r>
      <w:r w:rsidR="006C6F63" w:rsidRPr="00581337">
        <w:rPr>
          <w:rFonts w:ascii="Times New Roman" w:hAnsi="Times New Roman" w:cs="Times New Roman"/>
          <w:sz w:val="28"/>
          <w:szCs w:val="28"/>
        </w:rPr>
        <w:t xml:space="preserve"> </w:t>
      </w:r>
      <w:r w:rsidR="00FC3306" w:rsidRPr="00581337">
        <w:rPr>
          <w:rFonts w:ascii="Times New Roman" w:hAnsi="Times New Roman" w:cs="Times New Roman"/>
          <w:sz w:val="28"/>
          <w:szCs w:val="28"/>
        </w:rPr>
        <w:t>утверждающих:</w:t>
      </w:r>
    </w:p>
    <w:p w:rsidR="006C6F63" w:rsidRPr="00581337" w:rsidRDefault="006C6F63" w:rsidP="00581337">
      <w:pPr>
        <w:jc w:val="both"/>
        <w:rPr>
          <w:sz w:val="28"/>
          <w:szCs w:val="28"/>
        </w:rPr>
      </w:pPr>
      <w:r w:rsidRPr="00581337">
        <w:rPr>
          <w:sz w:val="28"/>
          <w:szCs w:val="28"/>
        </w:rPr>
        <w:t xml:space="preserve">       нормативные затраты на обеспечение функций муниципальных органов (включая подведомственные казенные учреждения);</w:t>
      </w:r>
    </w:p>
    <w:p w:rsidR="006C6F63" w:rsidRPr="00581337" w:rsidRDefault="006C6F63" w:rsidP="00581337">
      <w:pPr>
        <w:jc w:val="both"/>
        <w:rPr>
          <w:sz w:val="28"/>
          <w:szCs w:val="28"/>
        </w:rPr>
      </w:pPr>
      <w:r w:rsidRPr="00581337">
        <w:rPr>
          <w:sz w:val="28"/>
          <w:szCs w:val="28"/>
        </w:rPr>
        <w:t xml:space="preserve">       требования к закупаемым ими, соответственно и подведомственными указанным о</w:t>
      </w:r>
      <w:r w:rsidR="00BB6F3D">
        <w:rPr>
          <w:sz w:val="28"/>
          <w:szCs w:val="28"/>
        </w:rPr>
        <w:t xml:space="preserve">рганам казенными учреждениями, </w:t>
      </w:r>
      <w:r w:rsidRPr="00581337">
        <w:rPr>
          <w:sz w:val="28"/>
          <w:szCs w:val="28"/>
        </w:rPr>
        <w:t xml:space="preserve">бюджетными учреждениями </w:t>
      </w:r>
      <w:r w:rsidR="00BB6F3D">
        <w:rPr>
          <w:sz w:val="28"/>
          <w:szCs w:val="28"/>
        </w:rPr>
        <w:t xml:space="preserve">и унитарными предприятиями </w:t>
      </w:r>
      <w:r w:rsidRPr="00581337">
        <w:rPr>
          <w:sz w:val="28"/>
          <w:szCs w:val="28"/>
        </w:rPr>
        <w:t>отдельным видам товаров, работ, услуг (в том числе предельные цены товаров, работ, услуг).</w:t>
      </w:r>
    </w:p>
    <w:p w:rsidR="00FC3306" w:rsidRPr="00581337" w:rsidRDefault="00996C8E" w:rsidP="0058133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1337">
        <w:rPr>
          <w:sz w:val="28"/>
          <w:szCs w:val="28"/>
        </w:rPr>
        <w:t xml:space="preserve">       3. </w:t>
      </w:r>
      <w:r w:rsidR="00FC3306" w:rsidRPr="00581337">
        <w:rPr>
          <w:sz w:val="28"/>
          <w:szCs w:val="28"/>
        </w:rPr>
        <w:t xml:space="preserve">Правовые акты, указанные в подпункте «а» пункта 1 настоящих </w:t>
      </w:r>
      <w:r w:rsidR="00080ACE" w:rsidRPr="00581337">
        <w:rPr>
          <w:sz w:val="28"/>
          <w:szCs w:val="28"/>
        </w:rPr>
        <w:t>Т</w:t>
      </w:r>
      <w:r w:rsidR="00FC3306" w:rsidRPr="00581337">
        <w:rPr>
          <w:sz w:val="28"/>
          <w:szCs w:val="28"/>
        </w:rPr>
        <w:t>ребований</w:t>
      </w:r>
      <w:r w:rsidR="00296ED6" w:rsidRPr="00581337">
        <w:rPr>
          <w:sz w:val="28"/>
          <w:szCs w:val="28"/>
        </w:rPr>
        <w:t xml:space="preserve">, разрабатываются </w:t>
      </w:r>
      <w:r w:rsidR="001E0E7B">
        <w:rPr>
          <w:sz w:val="28"/>
          <w:szCs w:val="28"/>
        </w:rPr>
        <w:t xml:space="preserve"> </w:t>
      </w:r>
      <w:r w:rsidR="00296ED6" w:rsidRPr="00581337">
        <w:rPr>
          <w:sz w:val="28"/>
          <w:szCs w:val="28"/>
        </w:rPr>
        <w:t>в форме проектов муниципальных нормативных правовых актов.</w:t>
      </w:r>
    </w:p>
    <w:p w:rsidR="00C07B1F" w:rsidRPr="00581337" w:rsidRDefault="002F46D5" w:rsidP="00581337">
      <w:pPr>
        <w:jc w:val="both"/>
        <w:rPr>
          <w:sz w:val="28"/>
          <w:szCs w:val="28"/>
        </w:rPr>
      </w:pPr>
      <w:bookmarkStart w:id="0" w:name="sub_1003"/>
      <w:r w:rsidRPr="00581337">
        <w:rPr>
          <w:sz w:val="28"/>
          <w:szCs w:val="28"/>
        </w:rPr>
        <w:t xml:space="preserve">       4. Проекты правовых актов, указанных в </w:t>
      </w:r>
      <w:hyperlink w:anchor="sub_1123" w:history="1">
        <w:r w:rsidRPr="00581337">
          <w:rPr>
            <w:rStyle w:val="af2"/>
            <w:color w:val="auto"/>
            <w:sz w:val="28"/>
            <w:szCs w:val="28"/>
          </w:rPr>
          <w:t>абзаце третьем подпункта "а"</w:t>
        </w:r>
      </w:hyperlink>
      <w:r w:rsidRPr="00581337">
        <w:rPr>
          <w:sz w:val="28"/>
          <w:szCs w:val="28"/>
        </w:rPr>
        <w:t xml:space="preserve"> и </w:t>
      </w:r>
      <w:hyperlink w:anchor="sub_1133" w:history="1">
        <w:r w:rsidR="00CC7622">
          <w:rPr>
            <w:rStyle w:val="af2"/>
            <w:color w:val="auto"/>
            <w:sz w:val="28"/>
            <w:szCs w:val="28"/>
          </w:rPr>
          <w:t>абзаце третьем подпункта «б»</w:t>
        </w:r>
        <w:r w:rsidRPr="00581337">
          <w:rPr>
            <w:rStyle w:val="af2"/>
            <w:color w:val="auto"/>
            <w:sz w:val="28"/>
            <w:szCs w:val="28"/>
          </w:rPr>
          <w:t xml:space="preserve"> пункта 1</w:t>
        </w:r>
      </w:hyperlink>
      <w:r w:rsidRPr="00581337">
        <w:rPr>
          <w:sz w:val="28"/>
          <w:szCs w:val="28"/>
        </w:rPr>
        <w:t xml:space="preserve"> настоящих Требований, подлежат обязательному предварительному обсуждению на заседаниях общественных советов при  муниципальных органах (далее - общественные советы).</w:t>
      </w:r>
      <w:bookmarkEnd w:id="0"/>
    </w:p>
    <w:p w:rsidR="003E100A" w:rsidRPr="00581337" w:rsidRDefault="00131D6D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 xml:space="preserve">      5.</w:t>
      </w:r>
      <w:r w:rsidR="003A461F" w:rsidRPr="00581337">
        <w:rPr>
          <w:rFonts w:ascii="Times New Roman" w:hAnsi="Times New Roman" w:cs="Times New Roman"/>
          <w:sz w:val="28"/>
          <w:szCs w:val="28"/>
        </w:rPr>
        <w:t>Правовые акты, указанные в подпункте «б»  пункта 1 настоящих Требований, могут предусматривать право руководителя (заместителя руководителя) муниципального органа утверждать нормативы количества и (или) нормативы цены товаров, работ, услуг.</w:t>
      </w:r>
    </w:p>
    <w:p w:rsidR="00C53504" w:rsidRPr="00581337" w:rsidRDefault="00C53504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 xml:space="preserve">     6.</w:t>
      </w:r>
      <w:r w:rsidR="00BB6F3D">
        <w:rPr>
          <w:rFonts w:ascii="Times New Roman" w:hAnsi="Times New Roman" w:cs="Times New Roman"/>
          <w:sz w:val="28"/>
          <w:szCs w:val="28"/>
        </w:rPr>
        <w:t xml:space="preserve"> Муниципальные органы до 1 июля</w:t>
      </w:r>
      <w:r w:rsidR="00592F7E" w:rsidRPr="00581337">
        <w:rPr>
          <w:rFonts w:ascii="Times New Roman" w:hAnsi="Times New Roman" w:cs="Times New Roman"/>
          <w:sz w:val="28"/>
          <w:szCs w:val="28"/>
        </w:rPr>
        <w:t xml:space="preserve"> текущего финансового года принимают правовые акты, указанные в подпункте «б» пункта 1 Требований.</w:t>
      </w:r>
    </w:p>
    <w:p w:rsidR="008037AB" w:rsidRPr="00870327" w:rsidRDefault="003E100A" w:rsidP="0058133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81337">
        <w:rPr>
          <w:sz w:val="28"/>
          <w:szCs w:val="28"/>
        </w:rPr>
        <w:lastRenderedPageBreak/>
        <w:t xml:space="preserve">       </w:t>
      </w:r>
      <w:r w:rsidRPr="00870327">
        <w:rPr>
          <w:sz w:val="28"/>
          <w:szCs w:val="28"/>
        </w:rPr>
        <w:t>7</w:t>
      </w:r>
      <w:r w:rsidR="00131D6D" w:rsidRPr="00870327">
        <w:rPr>
          <w:sz w:val="28"/>
          <w:szCs w:val="28"/>
        </w:rPr>
        <w:t xml:space="preserve">. </w:t>
      </w:r>
      <w:proofErr w:type="gramStart"/>
      <w:r w:rsidR="008037AB" w:rsidRPr="00870327">
        <w:rPr>
          <w:sz w:val="28"/>
          <w:szCs w:val="28"/>
        </w:rPr>
        <w:t xml:space="preserve">Для проведения </w:t>
      </w:r>
      <w:r w:rsidR="00C470A1" w:rsidRPr="00870327">
        <w:rPr>
          <w:sz w:val="28"/>
          <w:szCs w:val="28"/>
        </w:rPr>
        <w:t xml:space="preserve">обсуждения в </w:t>
      </w:r>
      <w:r w:rsidR="00B77836">
        <w:rPr>
          <w:sz w:val="28"/>
          <w:szCs w:val="28"/>
        </w:rPr>
        <w:t xml:space="preserve"> </w:t>
      </w:r>
      <w:r w:rsidR="00C470A1" w:rsidRPr="00870327">
        <w:rPr>
          <w:sz w:val="28"/>
          <w:szCs w:val="28"/>
        </w:rPr>
        <w:t xml:space="preserve">целях общественного контроля </w:t>
      </w:r>
      <w:r w:rsidR="00B77836">
        <w:rPr>
          <w:sz w:val="28"/>
          <w:szCs w:val="28"/>
        </w:rPr>
        <w:t xml:space="preserve"> </w:t>
      </w:r>
      <w:r w:rsidR="00C470A1" w:rsidRPr="00870327">
        <w:rPr>
          <w:sz w:val="28"/>
          <w:szCs w:val="28"/>
        </w:rPr>
        <w:t xml:space="preserve">проектов правовых актов, указанных в абзацах 3 и 4 подпункта «а» и абзацах 2 и 3 подпункта </w:t>
      </w:r>
      <w:r w:rsidR="00C063FA">
        <w:rPr>
          <w:sz w:val="28"/>
          <w:szCs w:val="28"/>
        </w:rPr>
        <w:t xml:space="preserve"> </w:t>
      </w:r>
      <w:r w:rsidR="00C470A1" w:rsidRPr="00870327">
        <w:rPr>
          <w:sz w:val="28"/>
          <w:szCs w:val="28"/>
        </w:rPr>
        <w:t xml:space="preserve">«б» пункта 1 настоящих Требований и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</w:t>
      </w:r>
      <w:r w:rsidR="00FA06B0" w:rsidRPr="00870327">
        <w:rPr>
          <w:sz w:val="28"/>
          <w:szCs w:val="28"/>
        </w:rPr>
        <w:t>Правительства Российской</w:t>
      </w:r>
      <w:proofErr w:type="gramEnd"/>
      <w:r w:rsidR="00FA06B0" w:rsidRPr="00870327">
        <w:rPr>
          <w:sz w:val="28"/>
          <w:szCs w:val="28"/>
        </w:rPr>
        <w:t xml:space="preserve"> </w:t>
      </w:r>
      <w:proofErr w:type="gramStart"/>
      <w:r w:rsidR="00FA06B0" w:rsidRPr="00870327">
        <w:rPr>
          <w:sz w:val="28"/>
          <w:szCs w:val="28"/>
        </w:rPr>
        <w:t>Федерации от 18 мая 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</w:t>
      </w:r>
      <w:r w:rsidR="00773E30" w:rsidRPr="00870327">
        <w:rPr>
          <w:sz w:val="28"/>
          <w:szCs w:val="28"/>
        </w:rPr>
        <w:t xml:space="preserve">я» </w:t>
      </w:r>
      <w:r w:rsidR="00435B78">
        <w:rPr>
          <w:sz w:val="28"/>
          <w:szCs w:val="28"/>
        </w:rPr>
        <w:t xml:space="preserve">Совет муниципального образования город Маркс Марксовского муниципального района Саратовской области </w:t>
      </w:r>
      <w:r w:rsidR="00C063FA">
        <w:rPr>
          <w:sz w:val="28"/>
          <w:szCs w:val="28"/>
        </w:rPr>
        <w:t xml:space="preserve"> </w:t>
      </w:r>
      <w:r w:rsidR="00FA06B0" w:rsidRPr="00870327">
        <w:rPr>
          <w:sz w:val="28"/>
          <w:szCs w:val="28"/>
        </w:rPr>
        <w:t xml:space="preserve"> размещает проекты указанных правовых актов </w:t>
      </w:r>
      <w:r w:rsidR="00C81696" w:rsidRPr="00870327">
        <w:rPr>
          <w:sz w:val="28"/>
          <w:szCs w:val="28"/>
        </w:rPr>
        <w:t xml:space="preserve">на </w:t>
      </w:r>
      <w:r w:rsidR="00053820">
        <w:rPr>
          <w:sz w:val="28"/>
          <w:szCs w:val="28"/>
        </w:rPr>
        <w:t xml:space="preserve"> </w:t>
      </w:r>
      <w:r w:rsidR="00C81696" w:rsidRPr="00870327">
        <w:rPr>
          <w:sz w:val="28"/>
          <w:szCs w:val="28"/>
        </w:rPr>
        <w:t xml:space="preserve">официальном сайте </w:t>
      </w:r>
      <w:r w:rsidR="00C063FA">
        <w:rPr>
          <w:sz w:val="28"/>
          <w:szCs w:val="28"/>
        </w:rPr>
        <w:t xml:space="preserve"> </w:t>
      </w:r>
      <w:r w:rsidR="009756F1" w:rsidRPr="0031774E">
        <w:rPr>
          <w:sz w:val="28"/>
          <w:szCs w:val="28"/>
        </w:rPr>
        <w:t xml:space="preserve">муниципального образования город Маркс </w:t>
      </w:r>
      <w:r w:rsidR="00881D08">
        <w:rPr>
          <w:sz w:val="28"/>
          <w:szCs w:val="28"/>
        </w:rPr>
        <w:t xml:space="preserve"> </w:t>
      </w:r>
      <w:r w:rsidR="009756F1" w:rsidRPr="0031774E">
        <w:rPr>
          <w:sz w:val="28"/>
          <w:szCs w:val="28"/>
        </w:rPr>
        <w:t xml:space="preserve">Марксовского </w:t>
      </w:r>
      <w:r w:rsidR="00881D08">
        <w:rPr>
          <w:sz w:val="28"/>
          <w:szCs w:val="28"/>
        </w:rPr>
        <w:t xml:space="preserve"> </w:t>
      </w:r>
      <w:r w:rsidR="009756F1" w:rsidRPr="0031774E">
        <w:rPr>
          <w:sz w:val="28"/>
          <w:szCs w:val="28"/>
        </w:rPr>
        <w:t xml:space="preserve">муниципального </w:t>
      </w:r>
      <w:r w:rsidR="00881D08">
        <w:rPr>
          <w:sz w:val="28"/>
          <w:szCs w:val="28"/>
        </w:rPr>
        <w:t xml:space="preserve"> </w:t>
      </w:r>
      <w:r w:rsidR="009756F1" w:rsidRPr="0031774E">
        <w:rPr>
          <w:sz w:val="28"/>
          <w:szCs w:val="28"/>
        </w:rPr>
        <w:t xml:space="preserve">района  </w:t>
      </w:r>
      <w:r w:rsidR="00C81696" w:rsidRPr="00870327">
        <w:rPr>
          <w:sz w:val="28"/>
          <w:szCs w:val="28"/>
        </w:rPr>
        <w:t>Саратовской области.</w:t>
      </w:r>
      <w:proofErr w:type="gramEnd"/>
    </w:p>
    <w:p w:rsidR="00FA06B0" w:rsidRPr="00C90EB1" w:rsidRDefault="003E100A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81337">
        <w:rPr>
          <w:rFonts w:ascii="Times New Roman" w:hAnsi="Times New Roman" w:cs="Times New Roman"/>
          <w:sz w:val="28"/>
          <w:szCs w:val="28"/>
        </w:rPr>
        <w:t>8</w:t>
      </w:r>
      <w:r w:rsidR="00131D6D" w:rsidRPr="00581337">
        <w:rPr>
          <w:rFonts w:ascii="Times New Roman" w:hAnsi="Times New Roman" w:cs="Times New Roman"/>
          <w:sz w:val="28"/>
          <w:szCs w:val="28"/>
        </w:rPr>
        <w:t>.</w:t>
      </w:r>
      <w:r w:rsidR="00FA06B0" w:rsidRPr="00581337">
        <w:rPr>
          <w:rFonts w:ascii="Times New Roman" w:hAnsi="Times New Roman" w:cs="Times New Roman"/>
          <w:sz w:val="28"/>
          <w:szCs w:val="28"/>
        </w:rPr>
        <w:t xml:space="preserve">Срок проведения обсуждения в целях общественного контроля устанавливаются муниципальными органами и не может быть менее 7 календарных дней со дня размещения проектов правовых актов, указанных в абзацах 3 и 4 подпункта «а» и абзацах 2 и 3 подпункта «б» пункта 1 настоящих Требований в установленном порядке </w:t>
      </w:r>
      <w:r w:rsidR="00BF401E" w:rsidRPr="0058133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C90EB1" w:rsidRPr="00C90EB1">
        <w:rPr>
          <w:rFonts w:ascii="Times New Roman" w:hAnsi="Times New Roman" w:cs="Times New Roman"/>
          <w:sz w:val="28"/>
          <w:szCs w:val="28"/>
        </w:rPr>
        <w:t>муниципального образования город Маркс Марксовского муниципального района  Саратовской области</w:t>
      </w:r>
      <w:r w:rsidR="00BF401E" w:rsidRPr="00C90E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06B0" w:rsidRPr="00581337" w:rsidRDefault="003E100A" w:rsidP="0058133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337">
        <w:rPr>
          <w:sz w:val="28"/>
          <w:szCs w:val="28"/>
        </w:rPr>
        <w:t>9.</w:t>
      </w:r>
      <w:r w:rsidR="00FA06B0" w:rsidRPr="00581337">
        <w:rPr>
          <w:sz w:val="28"/>
          <w:szCs w:val="28"/>
        </w:rPr>
        <w:t>Муни</w:t>
      </w:r>
      <w:r w:rsidR="00313EC0" w:rsidRPr="00581337">
        <w:rPr>
          <w:sz w:val="28"/>
          <w:szCs w:val="28"/>
        </w:rPr>
        <w:t>ципальные органы рассматривают предложения общественных объединений, юридических и физических лиц. Поступившие в электронной или письменной форме</w:t>
      </w:r>
      <w:r w:rsidR="00010760">
        <w:rPr>
          <w:sz w:val="28"/>
          <w:szCs w:val="28"/>
        </w:rPr>
        <w:t xml:space="preserve"> </w:t>
      </w:r>
      <w:r w:rsidR="00313EC0" w:rsidRPr="00581337">
        <w:rPr>
          <w:sz w:val="28"/>
          <w:szCs w:val="28"/>
        </w:rPr>
        <w:t xml:space="preserve"> в срок, установленный указанными органами с учетом положений пункта 6 настоящего постановления в соответствии с законодательством Российской Федерации о порядке рассмотрения обращений граждан</w:t>
      </w:r>
    </w:p>
    <w:p w:rsidR="008A61F4" w:rsidRPr="008A61F4" w:rsidRDefault="000235B5" w:rsidP="008A61F4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 xml:space="preserve">        </w:t>
      </w:r>
      <w:r w:rsidR="003E100A" w:rsidRPr="00581337">
        <w:rPr>
          <w:rFonts w:ascii="Times New Roman" w:hAnsi="Times New Roman" w:cs="Times New Roman"/>
          <w:sz w:val="28"/>
          <w:szCs w:val="28"/>
        </w:rPr>
        <w:t>10</w:t>
      </w:r>
      <w:r w:rsidR="002E6808" w:rsidRPr="00581337">
        <w:rPr>
          <w:rFonts w:ascii="Times New Roman" w:hAnsi="Times New Roman" w:cs="Times New Roman"/>
          <w:sz w:val="28"/>
          <w:szCs w:val="28"/>
        </w:rPr>
        <w:t>.</w:t>
      </w:r>
      <w:r w:rsidR="00313EC0" w:rsidRPr="00581337">
        <w:rPr>
          <w:rFonts w:ascii="Times New Roman" w:hAnsi="Times New Roman" w:cs="Times New Roman"/>
          <w:sz w:val="28"/>
          <w:szCs w:val="28"/>
        </w:rPr>
        <w:t xml:space="preserve">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</w:t>
      </w:r>
      <w:r w:rsidRPr="0058133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A61F4" w:rsidRPr="003177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A61F4" w:rsidRPr="008A61F4">
        <w:rPr>
          <w:rFonts w:ascii="Times New Roman" w:hAnsi="Times New Roman" w:cs="Times New Roman"/>
          <w:sz w:val="28"/>
          <w:szCs w:val="28"/>
        </w:rPr>
        <w:t>город Маркс Марксовского муниципального района  Саратовской области.</w:t>
      </w:r>
    </w:p>
    <w:p w:rsidR="00313EC0" w:rsidRPr="008A61F4" w:rsidRDefault="003E100A" w:rsidP="008A61F4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61F4">
        <w:rPr>
          <w:rFonts w:ascii="Times New Roman" w:hAnsi="Times New Roman" w:cs="Times New Roman"/>
          <w:sz w:val="28"/>
          <w:szCs w:val="28"/>
        </w:rPr>
        <w:t xml:space="preserve">         11</w:t>
      </w:r>
      <w:r w:rsidR="002E6808" w:rsidRPr="008A61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3EC0" w:rsidRPr="008A61F4">
        <w:rPr>
          <w:rFonts w:ascii="Times New Roman" w:hAnsi="Times New Roman" w:cs="Times New Roman"/>
          <w:sz w:val="28"/>
          <w:szCs w:val="28"/>
        </w:rPr>
        <w:t xml:space="preserve">По результатам обсуждения в целях общественного </w:t>
      </w:r>
      <w:r w:rsidR="001B6C09" w:rsidRPr="008A61F4">
        <w:rPr>
          <w:rFonts w:ascii="Times New Roman" w:hAnsi="Times New Roman" w:cs="Times New Roman"/>
          <w:sz w:val="28"/>
          <w:szCs w:val="28"/>
        </w:rPr>
        <w:t>контроля муниципальные органы при необходимости принимают решения о внесении изменений  в проекты правовых актов,</w:t>
      </w:r>
      <w:r w:rsidR="00585CED" w:rsidRPr="008A61F4">
        <w:rPr>
          <w:rFonts w:ascii="Times New Roman" w:hAnsi="Times New Roman" w:cs="Times New Roman"/>
          <w:sz w:val="28"/>
          <w:szCs w:val="28"/>
        </w:rPr>
        <w:t xml:space="preserve"> указанных в абзацах 3 и 4 подпункта «а» и абзацах 2 и 3 подпункта «б» пункта 1 настоящих Требований с учетом предложений общественных объединений, юридических и физических лиц и о рассмотрении указанных в абзаце 3 подпункта «а» и абзаце 3</w:t>
      </w:r>
      <w:proofErr w:type="gramEnd"/>
      <w:r w:rsidR="00585CED" w:rsidRPr="008A61F4">
        <w:rPr>
          <w:rFonts w:ascii="Times New Roman" w:hAnsi="Times New Roman" w:cs="Times New Roman"/>
          <w:sz w:val="28"/>
          <w:szCs w:val="28"/>
        </w:rPr>
        <w:t xml:space="preserve"> подпункта «б» пункта 1 настоящих Требований  проектов правовых актов на заседаниях обще</w:t>
      </w:r>
      <w:r w:rsidR="002E6808" w:rsidRPr="008A61F4">
        <w:rPr>
          <w:rFonts w:ascii="Times New Roman" w:hAnsi="Times New Roman" w:cs="Times New Roman"/>
          <w:sz w:val="28"/>
          <w:szCs w:val="28"/>
        </w:rPr>
        <w:t xml:space="preserve">ственного </w:t>
      </w:r>
      <w:r w:rsidR="00FC450C">
        <w:rPr>
          <w:rFonts w:ascii="Times New Roman" w:hAnsi="Times New Roman" w:cs="Times New Roman"/>
          <w:sz w:val="28"/>
          <w:szCs w:val="28"/>
        </w:rPr>
        <w:t>С</w:t>
      </w:r>
      <w:r w:rsidR="002E6808" w:rsidRPr="008A61F4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58334B">
        <w:rPr>
          <w:rFonts w:ascii="Times New Roman" w:hAnsi="Times New Roman" w:cs="Times New Roman"/>
          <w:sz w:val="28"/>
          <w:szCs w:val="28"/>
        </w:rPr>
        <w:t xml:space="preserve"> </w:t>
      </w:r>
      <w:r w:rsidR="002E6808" w:rsidRPr="008A61F4">
        <w:rPr>
          <w:rFonts w:ascii="Times New Roman" w:hAnsi="Times New Roman" w:cs="Times New Roman"/>
          <w:sz w:val="28"/>
          <w:szCs w:val="28"/>
        </w:rPr>
        <w:t>Марксовского</w:t>
      </w:r>
      <w:r w:rsidR="00585CED" w:rsidRPr="008A61F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85CED" w:rsidRPr="00581337" w:rsidRDefault="003E100A" w:rsidP="0058133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1337">
        <w:rPr>
          <w:sz w:val="28"/>
          <w:szCs w:val="28"/>
        </w:rPr>
        <w:t xml:space="preserve">           12</w:t>
      </w:r>
      <w:r w:rsidR="00E23331" w:rsidRPr="00581337">
        <w:rPr>
          <w:sz w:val="28"/>
          <w:szCs w:val="28"/>
        </w:rPr>
        <w:t>.</w:t>
      </w:r>
      <w:r w:rsidR="00585CED" w:rsidRPr="00581337">
        <w:rPr>
          <w:sz w:val="28"/>
          <w:szCs w:val="28"/>
        </w:rPr>
        <w:t>По результатам рассмотрения проектов правовых актов, указанных в абзаце 3 подпункта «а» и абзаце 3 подпункта «б» пункта 1 настоящих Требований, общественный совет принимает одно из следующих решений:</w:t>
      </w:r>
    </w:p>
    <w:p w:rsidR="00585CED" w:rsidRPr="00581337" w:rsidRDefault="00585CED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585CED" w:rsidRPr="00581337" w:rsidRDefault="00585CED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DA01A6" w:rsidRPr="00581337" w:rsidRDefault="003E100A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13</w:t>
      </w:r>
      <w:r w:rsidR="00585CED" w:rsidRPr="00581337">
        <w:rPr>
          <w:rFonts w:ascii="Times New Roman" w:hAnsi="Times New Roman" w:cs="Times New Roman"/>
          <w:sz w:val="28"/>
          <w:szCs w:val="28"/>
        </w:rPr>
        <w:t xml:space="preserve">. Решение, принятое общественным </w:t>
      </w:r>
      <w:r w:rsidR="00D23F56">
        <w:rPr>
          <w:rFonts w:ascii="Times New Roman" w:hAnsi="Times New Roman" w:cs="Times New Roman"/>
          <w:sz w:val="28"/>
          <w:szCs w:val="28"/>
        </w:rPr>
        <w:t>С</w:t>
      </w:r>
      <w:r w:rsidR="00585CED" w:rsidRPr="00581337">
        <w:rPr>
          <w:rFonts w:ascii="Times New Roman" w:hAnsi="Times New Roman" w:cs="Times New Roman"/>
          <w:sz w:val="28"/>
          <w:szCs w:val="28"/>
        </w:rPr>
        <w:t xml:space="preserve">оветом </w:t>
      </w:r>
      <w:r w:rsidR="006D4230" w:rsidRPr="00581337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585CED" w:rsidRPr="0058133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80BD8" w:rsidRPr="00581337">
        <w:rPr>
          <w:rFonts w:ascii="Times New Roman" w:hAnsi="Times New Roman" w:cs="Times New Roman"/>
          <w:sz w:val="28"/>
          <w:szCs w:val="28"/>
        </w:rPr>
        <w:t>, оформляется протоколом, подписывается всеми его членами</w:t>
      </w:r>
      <w:r w:rsidR="00343A92" w:rsidRPr="00581337">
        <w:rPr>
          <w:rFonts w:ascii="Times New Roman" w:hAnsi="Times New Roman" w:cs="Times New Roman"/>
          <w:sz w:val="28"/>
          <w:szCs w:val="28"/>
        </w:rPr>
        <w:t xml:space="preserve">, если иной порядок подписания не установлен нормативным </w:t>
      </w:r>
      <w:r w:rsidR="00343A92" w:rsidRPr="00581337">
        <w:rPr>
          <w:rFonts w:ascii="Times New Roman" w:hAnsi="Times New Roman" w:cs="Times New Roman"/>
          <w:sz w:val="28"/>
          <w:szCs w:val="28"/>
        </w:rPr>
        <w:lastRenderedPageBreak/>
        <w:t>правовым актом, регламентирующим деятельность соответствующего общественного совета. Указанное решение в срок  не позднее 5</w:t>
      </w:r>
      <w:r w:rsidR="00D80BD8" w:rsidRPr="00581337">
        <w:rPr>
          <w:rFonts w:ascii="Times New Roman" w:hAnsi="Times New Roman" w:cs="Times New Roman"/>
          <w:sz w:val="28"/>
          <w:szCs w:val="28"/>
        </w:rPr>
        <w:t xml:space="preserve"> рабочих дней со</w:t>
      </w:r>
      <w:r w:rsidR="00343A92" w:rsidRPr="00581337">
        <w:rPr>
          <w:rFonts w:ascii="Times New Roman" w:hAnsi="Times New Roman" w:cs="Times New Roman"/>
          <w:sz w:val="28"/>
          <w:szCs w:val="28"/>
        </w:rPr>
        <w:t xml:space="preserve"> </w:t>
      </w:r>
      <w:r w:rsidR="00D80BD8" w:rsidRPr="00581337">
        <w:rPr>
          <w:rFonts w:ascii="Times New Roman" w:hAnsi="Times New Roman" w:cs="Times New Roman"/>
          <w:sz w:val="28"/>
          <w:szCs w:val="28"/>
        </w:rPr>
        <w:t xml:space="preserve"> дня</w:t>
      </w:r>
      <w:r w:rsidR="00343A92" w:rsidRPr="00581337">
        <w:rPr>
          <w:rFonts w:ascii="Times New Roman" w:hAnsi="Times New Roman" w:cs="Times New Roman"/>
          <w:sz w:val="28"/>
          <w:szCs w:val="28"/>
        </w:rPr>
        <w:t xml:space="preserve"> </w:t>
      </w:r>
      <w:r w:rsidR="00D80BD8" w:rsidRPr="00581337">
        <w:rPr>
          <w:rFonts w:ascii="Times New Roman" w:hAnsi="Times New Roman" w:cs="Times New Roman"/>
          <w:sz w:val="28"/>
          <w:szCs w:val="28"/>
        </w:rPr>
        <w:t xml:space="preserve"> принятия соответствующего решения размещается муниципальным органом в установленном порядке </w:t>
      </w:r>
      <w:r w:rsidR="00DA01A6" w:rsidRPr="0058133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945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Марксовского муниципального района Саратовской области</w:t>
      </w:r>
      <w:r w:rsidR="00DA01A6" w:rsidRPr="00581337">
        <w:rPr>
          <w:rFonts w:ascii="Times New Roman" w:hAnsi="Times New Roman" w:cs="Times New Roman"/>
          <w:sz w:val="28"/>
          <w:szCs w:val="28"/>
        </w:rPr>
        <w:t>.</w:t>
      </w:r>
    </w:p>
    <w:p w:rsidR="00D80BD8" w:rsidRPr="00581337" w:rsidRDefault="003E100A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14</w:t>
      </w:r>
      <w:r w:rsidR="00D80BD8" w:rsidRPr="00581337">
        <w:rPr>
          <w:rFonts w:ascii="Times New Roman" w:hAnsi="Times New Roman" w:cs="Times New Roman"/>
          <w:sz w:val="28"/>
          <w:szCs w:val="28"/>
        </w:rPr>
        <w:t>. Правовые акты, предусмотренные подпунктом «б» пункта 1 настоящих Требований, пересматриваются муниципальными органами не реже одного раза в год.</w:t>
      </w:r>
    </w:p>
    <w:p w:rsidR="00D80BD8" w:rsidRPr="00581337" w:rsidRDefault="003E100A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15</w:t>
      </w:r>
      <w:r w:rsidR="00D80BD8" w:rsidRPr="00581337">
        <w:rPr>
          <w:rFonts w:ascii="Times New Roman" w:hAnsi="Times New Roman" w:cs="Times New Roman"/>
          <w:sz w:val="28"/>
          <w:szCs w:val="28"/>
        </w:rPr>
        <w:t xml:space="preserve">. </w:t>
      </w:r>
      <w:r w:rsidR="005113D4" w:rsidRPr="00581337">
        <w:rPr>
          <w:rFonts w:ascii="Times New Roman" w:hAnsi="Times New Roman" w:cs="Times New Roman"/>
          <w:sz w:val="28"/>
          <w:szCs w:val="28"/>
        </w:rPr>
        <w:t>В случае принятия решения, указ</w:t>
      </w:r>
      <w:r w:rsidRPr="00581337">
        <w:rPr>
          <w:rFonts w:ascii="Times New Roman" w:hAnsi="Times New Roman" w:cs="Times New Roman"/>
          <w:sz w:val="28"/>
          <w:szCs w:val="28"/>
        </w:rPr>
        <w:t>анного в подпункте «а» пункта 12</w:t>
      </w:r>
      <w:r w:rsidR="005113D4" w:rsidRPr="00581337">
        <w:rPr>
          <w:rFonts w:ascii="Times New Roman" w:hAnsi="Times New Roman" w:cs="Times New Roman"/>
          <w:sz w:val="28"/>
          <w:szCs w:val="28"/>
        </w:rPr>
        <w:t xml:space="preserve"> настоящих Требований, муниципальный орган утверждает правовые акты, указанные в абзаце 3 подпункта «а» и абзаце 3 подпункта «б» пункта 1 настоящих Требований после их доработки в соответствии с решениями принятыми обще</w:t>
      </w:r>
      <w:r w:rsidR="00B7293F">
        <w:rPr>
          <w:rFonts w:ascii="Times New Roman" w:hAnsi="Times New Roman" w:cs="Times New Roman"/>
          <w:sz w:val="28"/>
          <w:szCs w:val="28"/>
        </w:rPr>
        <w:t>ственным С</w:t>
      </w:r>
      <w:r w:rsidR="0086600C" w:rsidRPr="00581337">
        <w:rPr>
          <w:rFonts w:ascii="Times New Roman" w:hAnsi="Times New Roman" w:cs="Times New Roman"/>
          <w:sz w:val="28"/>
          <w:szCs w:val="28"/>
        </w:rPr>
        <w:t>оветом Марксовского</w:t>
      </w:r>
      <w:r w:rsidR="005113D4" w:rsidRPr="0058133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113D4" w:rsidRPr="00581337" w:rsidRDefault="003E100A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16</w:t>
      </w:r>
      <w:r w:rsidR="005113D4" w:rsidRPr="00581337">
        <w:rPr>
          <w:rFonts w:ascii="Times New Roman" w:hAnsi="Times New Roman" w:cs="Times New Roman"/>
          <w:sz w:val="28"/>
          <w:szCs w:val="28"/>
        </w:rPr>
        <w:t>. Муниципальный орган в течение 7 рабочих дней со дня принятия правовых</w:t>
      </w:r>
      <w:r w:rsidR="0058334B">
        <w:rPr>
          <w:rFonts w:ascii="Times New Roman" w:hAnsi="Times New Roman" w:cs="Times New Roman"/>
          <w:sz w:val="28"/>
          <w:szCs w:val="28"/>
        </w:rPr>
        <w:t xml:space="preserve"> </w:t>
      </w:r>
      <w:r w:rsidR="005113D4" w:rsidRPr="00581337">
        <w:rPr>
          <w:rFonts w:ascii="Times New Roman" w:hAnsi="Times New Roman" w:cs="Times New Roman"/>
          <w:sz w:val="28"/>
          <w:szCs w:val="28"/>
        </w:rPr>
        <w:t xml:space="preserve"> актов, указанных в подпункте «б» пункта 1 настоящих Требований, размещают эти правовые акты в установленном порядке в единой </w:t>
      </w:r>
      <w:r w:rsidR="00CB326A" w:rsidRPr="00581337">
        <w:rPr>
          <w:rFonts w:ascii="Times New Roman" w:hAnsi="Times New Roman" w:cs="Times New Roman"/>
          <w:sz w:val="28"/>
          <w:szCs w:val="28"/>
        </w:rPr>
        <w:t>информационной системе в сфере закупок.</w:t>
      </w:r>
    </w:p>
    <w:p w:rsidR="00CB326A" w:rsidRPr="00581337" w:rsidRDefault="001C5276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1</w:t>
      </w:r>
      <w:r w:rsidR="003E100A" w:rsidRPr="00581337">
        <w:rPr>
          <w:rFonts w:ascii="Times New Roman" w:hAnsi="Times New Roman" w:cs="Times New Roman"/>
          <w:sz w:val="28"/>
          <w:szCs w:val="28"/>
        </w:rPr>
        <w:t>7</w:t>
      </w:r>
      <w:r w:rsidR="00CB326A" w:rsidRPr="00581337">
        <w:rPr>
          <w:rFonts w:ascii="Times New Roman" w:hAnsi="Times New Roman" w:cs="Times New Roman"/>
          <w:sz w:val="28"/>
          <w:szCs w:val="28"/>
        </w:rPr>
        <w:t>. Внесение изменений в правовые акты, указанные в подпункте «б» пункта 1 настоящих Требований, осуществляется в порядке, установленном для их принятия.</w:t>
      </w:r>
    </w:p>
    <w:p w:rsidR="00CB326A" w:rsidRPr="00581337" w:rsidRDefault="003E100A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18</w:t>
      </w:r>
      <w:r w:rsidR="00CB326A" w:rsidRPr="00581337">
        <w:rPr>
          <w:rFonts w:ascii="Times New Roman" w:hAnsi="Times New Roman" w:cs="Times New Roman"/>
          <w:sz w:val="28"/>
          <w:szCs w:val="28"/>
        </w:rPr>
        <w:t>. Постановлен</w:t>
      </w:r>
      <w:r w:rsidR="002022A3" w:rsidRPr="00581337">
        <w:rPr>
          <w:rFonts w:ascii="Times New Roman" w:hAnsi="Times New Roman" w:cs="Times New Roman"/>
          <w:sz w:val="28"/>
          <w:szCs w:val="28"/>
        </w:rPr>
        <w:t xml:space="preserve">ие </w:t>
      </w:r>
      <w:r w:rsidR="0058334B">
        <w:rPr>
          <w:rFonts w:ascii="Times New Roman" w:hAnsi="Times New Roman" w:cs="Times New Roman"/>
          <w:sz w:val="28"/>
          <w:szCs w:val="28"/>
        </w:rPr>
        <w:t xml:space="preserve"> </w:t>
      </w:r>
      <w:r w:rsidR="00B7293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833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</w:t>
      </w:r>
      <w:r w:rsidR="00CB326A" w:rsidRPr="00581337">
        <w:rPr>
          <w:rFonts w:ascii="Times New Roman" w:hAnsi="Times New Roman" w:cs="Times New Roman"/>
          <w:sz w:val="28"/>
          <w:szCs w:val="28"/>
        </w:rPr>
        <w:t>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</w:t>
      </w:r>
      <w:r w:rsidR="002022A3" w:rsidRPr="00581337">
        <w:rPr>
          <w:rFonts w:ascii="Times New Roman" w:hAnsi="Times New Roman" w:cs="Times New Roman"/>
          <w:sz w:val="28"/>
          <w:szCs w:val="28"/>
        </w:rPr>
        <w:t xml:space="preserve">ниципальных нужд </w:t>
      </w:r>
      <w:r w:rsidR="0099547E">
        <w:rPr>
          <w:rFonts w:ascii="Times New Roman" w:hAnsi="Times New Roman" w:cs="Times New Roman"/>
          <w:sz w:val="28"/>
          <w:szCs w:val="28"/>
        </w:rPr>
        <w:t xml:space="preserve">Совета  муниципального образования город Маркс Марксовского муниципального района Саратовской области </w:t>
      </w:r>
      <w:r w:rsidR="0058334B">
        <w:rPr>
          <w:rFonts w:ascii="Times New Roman" w:hAnsi="Times New Roman" w:cs="Times New Roman"/>
          <w:sz w:val="28"/>
          <w:szCs w:val="28"/>
        </w:rPr>
        <w:t xml:space="preserve"> </w:t>
      </w:r>
      <w:r w:rsidR="00677A02" w:rsidRPr="00581337">
        <w:rPr>
          <w:rFonts w:ascii="Times New Roman" w:hAnsi="Times New Roman" w:cs="Times New Roman"/>
          <w:sz w:val="28"/>
          <w:szCs w:val="28"/>
        </w:rPr>
        <w:t xml:space="preserve"> должно определять:</w:t>
      </w:r>
    </w:p>
    <w:p w:rsidR="00677A02" w:rsidRPr="00581337" w:rsidRDefault="00677A02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предельные цены товаров, работ, услуг), включенных в утвержденный перечень отдельных видов товаров, работ, услуг;</w:t>
      </w:r>
    </w:p>
    <w:p w:rsidR="002022A3" w:rsidRPr="00581337" w:rsidRDefault="00677A02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б) порядок отбора отдельных видов товаров, работ, услуг (в том числе предельные цены товар</w:t>
      </w:r>
      <w:r w:rsidR="002022A3" w:rsidRPr="00581337">
        <w:rPr>
          <w:rFonts w:ascii="Times New Roman" w:hAnsi="Times New Roman" w:cs="Times New Roman"/>
          <w:sz w:val="28"/>
          <w:szCs w:val="28"/>
        </w:rPr>
        <w:t>ов, работ, услуг), закупаемых</w:t>
      </w:r>
      <w:r w:rsidRPr="00581337">
        <w:rPr>
          <w:rFonts w:ascii="Times New Roman" w:hAnsi="Times New Roman" w:cs="Times New Roman"/>
          <w:sz w:val="28"/>
          <w:szCs w:val="28"/>
        </w:rPr>
        <w:t xml:space="preserve"> </w:t>
      </w:r>
      <w:r w:rsidR="002022A3" w:rsidRPr="00581337">
        <w:rPr>
          <w:rFonts w:ascii="Times New Roman" w:hAnsi="Times New Roman" w:cs="Times New Roman"/>
          <w:sz w:val="28"/>
          <w:szCs w:val="28"/>
        </w:rPr>
        <w:t>муниципальными органами и подведомственными указанным ор</w:t>
      </w:r>
      <w:r w:rsidR="005C4F18">
        <w:rPr>
          <w:rFonts w:ascii="Times New Roman" w:hAnsi="Times New Roman" w:cs="Times New Roman"/>
          <w:sz w:val="28"/>
          <w:szCs w:val="28"/>
        </w:rPr>
        <w:t>ганам  казенными учреждениями</w:t>
      </w:r>
      <w:r w:rsidR="006B517A">
        <w:rPr>
          <w:rFonts w:ascii="Times New Roman" w:hAnsi="Times New Roman" w:cs="Times New Roman"/>
          <w:sz w:val="28"/>
          <w:szCs w:val="28"/>
        </w:rPr>
        <w:t xml:space="preserve">, </w:t>
      </w:r>
      <w:r w:rsidR="002022A3" w:rsidRPr="00581337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 w:rsidR="006B517A">
        <w:rPr>
          <w:rFonts w:ascii="Times New Roman" w:hAnsi="Times New Roman" w:cs="Times New Roman"/>
          <w:sz w:val="28"/>
          <w:szCs w:val="28"/>
        </w:rPr>
        <w:t xml:space="preserve"> и унитарными предприятиями</w:t>
      </w:r>
      <w:r w:rsidR="002022A3" w:rsidRPr="00581337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услуг);</w:t>
      </w:r>
    </w:p>
    <w:p w:rsidR="00FF3BF2" w:rsidRPr="00581337" w:rsidRDefault="00FF3BF2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FF3BF2" w:rsidRPr="00581337" w:rsidRDefault="003E100A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19</w:t>
      </w:r>
      <w:r w:rsidR="00FF3BF2" w:rsidRPr="00581337">
        <w:rPr>
          <w:rFonts w:ascii="Times New Roman" w:hAnsi="Times New Roman" w:cs="Times New Roman"/>
          <w:sz w:val="28"/>
          <w:szCs w:val="28"/>
        </w:rPr>
        <w:t>. По</w:t>
      </w:r>
      <w:r w:rsidR="006001AD" w:rsidRPr="00581337"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="007C6E32">
        <w:rPr>
          <w:rFonts w:ascii="Times New Roman" w:hAnsi="Times New Roman" w:cs="Times New Roman"/>
          <w:sz w:val="28"/>
          <w:szCs w:val="28"/>
        </w:rPr>
        <w:t>главы</w:t>
      </w:r>
      <w:r w:rsidR="00EB59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</w:t>
      </w:r>
      <w:r w:rsidR="00FF3BF2" w:rsidRPr="00581337">
        <w:rPr>
          <w:rFonts w:ascii="Times New Roman" w:hAnsi="Times New Roman" w:cs="Times New Roman"/>
          <w:sz w:val="28"/>
          <w:szCs w:val="28"/>
        </w:rPr>
        <w:t xml:space="preserve"> утверждающее правила определения нормативных затрат, должно определять:</w:t>
      </w:r>
    </w:p>
    <w:p w:rsidR="00FF3BF2" w:rsidRPr="00581337" w:rsidRDefault="00FF3BF2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FF3BF2" w:rsidRPr="00581337" w:rsidRDefault="00FF3BF2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б) обязанность муниципальных органов определить порядок расчета нормативных затрат, для которых порядок расчета не определен постановлени</w:t>
      </w:r>
      <w:r w:rsidR="006001AD" w:rsidRPr="00581337">
        <w:rPr>
          <w:rFonts w:ascii="Times New Roman" w:hAnsi="Times New Roman" w:cs="Times New Roman"/>
          <w:sz w:val="28"/>
          <w:szCs w:val="28"/>
        </w:rPr>
        <w:t xml:space="preserve">ем </w:t>
      </w:r>
      <w:r w:rsidR="00003EC3">
        <w:rPr>
          <w:rFonts w:ascii="Times New Roman" w:hAnsi="Times New Roman" w:cs="Times New Roman"/>
          <w:sz w:val="28"/>
          <w:szCs w:val="28"/>
        </w:rPr>
        <w:t>главы</w:t>
      </w:r>
      <w:r w:rsidR="00A110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</w:t>
      </w:r>
      <w:r w:rsidRPr="00581337">
        <w:rPr>
          <w:rFonts w:ascii="Times New Roman" w:hAnsi="Times New Roman" w:cs="Times New Roman"/>
          <w:sz w:val="28"/>
          <w:szCs w:val="28"/>
        </w:rPr>
        <w:t>;</w:t>
      </w:r>
    </w:p>
    <w:p w:rsidR="00FF3BF2" w:rsidRPr="00581337" w:rsidRDefault="00FF3BF2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и (или) к</w:t>
      </w:r>
      <w:r w:rsidR="009221F5" w:rsidRPr="00581337">
        <w:rPr>
          <w:rFonts w:ascii="Times New Roman" w:hAnsi="Times New Roman" w:cs="Times New Roman"/>
          <w:sz w:val="28"/>
          <w:szCs w:val="28"/>
        </w:rPr>
        <w:t>атегориям должностей работников.</w:t>
      </w:r>
    </w:p>
    <w:p w:rsidR="00A70850" w:rsidRPr="00581337" w:rsidRDefault="003E100A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A70850" w:rsidRPr="00581337">
        <w:rPr>
          <w:rFonts w:ascii="Times New Roman" w:hAnsi="Times New Roman" w:cs="Times New Roman"/>
          <w:sz w:val="28"/>
          <w:szCs w:val="28"/>
        </w:rPr>
        <w:t>. Правовые акты муниципальных органов, утверждающие требования к отдельным видам товаров, работ, услуг, закупаемым самим</w:t>
      </w:r>
      <w:r w:rsidR="002617D3" w:rsidRPr="00581337">
        <w:rPr>
          <w:rFonts w:ascii="Times New Roman" w:hAnsi="Times New Roman" w:cs="Times New Roman"/>
          <w:sz w:val="28"/>
          <w:szCs w:val="28"/>
        </w:rPr>
        <w:t xml:space="preserve"> муниципальным органом  </w:t>
      </w:r>
      <w:r w:rsidR="00D331E9">
        <w:rPr>
          <w:rFonts w:ascii="Times New Roman" w:hAnsi="Times New Roman" w:cs="Times New Roman"/>
          <w:sz w:val="28"/>
          <w:szCs w:val="28"/>
        </w:rPr>
        <w:t xml:space="preserve">Советом муниципального образования город Маркс Марксовского муниципального района Саратовской области </w:t>
      </w:r>
      <w:r w:rsidR="002617D3" w:rsidRPr="00581337">
        <w:rPr>
          <w:rFonts w:ascii="Times New Roman" w:hAnsi="Times New Roman" w:cs="Times New Roman"/>
          <w:sz w:val="28"/>
          <w:szCs w:val="28"/>
        </w:rPr>
        <w:t>и подведомственными указанным ор</w:t>
      </w:r>
      <w:r w:rsidR="00D32B29">
        <w:rPr>
          <w:rFonts w:ascii="Times New Roman" w:hAnsi="Times New Roman" w:cs="Times New Roman"/>
          <w:sz w:val="28"/>
          <w:szCs w:val="28"/>
        </w:rPr>
        <w:t xml:space="preserve">ганам  казенными учреждениями, </w:t>
      </w:r>
      <w:r w:rsidR="002617D3" w:rsidRPr="00581337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 w:rsidR="00A70850" w:rsidRPr="00581337">
        <w:rPr>
          <w:rFonts w:ascii="Times New Roman" w:hAnsi="Times New Roman" w:cs="Times New Roman"/>
          <w:sz w:val="28"/>
          <w:szCs w:val="28"/>
        </w:rPr>
        <w:t xml:space="preserve"> </w:t>
      </w:r>
      <w:r w:rsidR="00D32B29">
        <w:rPr>
          <w:rFonts w:ascii="Times New Roman" w:hAnsi="Times New Roman" w:cs="Times New Roman"/>
          <w:sz w:val="28"/>
          <w:szCs w:val="28"/>
        </w:rPr>
        <w:t xml:space="preserve">и унитарными предприятиями </w:t>
      </w:r>
      <w:r w:rsidR="00A70850" w:rsidRPr="00581337">
        <w:rPr>
          <w:rFonts w:ascii="Times New Roman" w:hAnsi="Times New Roman" w:cs="Times New Roman"/>
          <w:sz w:val="28"/>
          <w:szCs w:val="28"/>
        </w:rPr>
        <w:t>должен содержать следующие сведения:</w:t>
      </w:r>
    </w:p>
    <w:p w:rsidR="00A70850" w:rsidRPr="00581337" w:rsidRDefault="00A70850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а) наименование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  <w:r w:rsidR="002152DE" w:rsidRPr="0058133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70850" w:rsidRPr="00581337" w:rsidRDefault="00A70850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A70850" w:rsidRPr="00581337" w:rsidRDefault="003E100A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21</w:t>
      </w:r>
      <w:r w:rsidR="00A70850" w:rsidRPr="00581337">
        <w:rPr>
          <w:rFonts w:ascii="Times New Roman" w:hAnsi="Times New Roman" w:cs="Times New Roman"/>
          <w:sz w:val="28"/>
          <w:szCs w:val="28"/>
        </w:rPr>
        <w:t xml:space="preserve">. </w:t>
      </w:r>
      <w:r w:rsidR="004322FD" w:rsidRPr="00581337">
        <w:rPr>
          <w:rFonts w:ascii="Times New Roman" w:hAnsi="Times New Roman" w:cs="Times New Roman"/>
          <w:sz w:val="28"/>
          <w:szCs w:val="28"/>
        </w:rPr>
        <w:t>Муниципальные органы разрабатывают и утверждают индивидуальные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подразделениям.</w:t>
      </w:r>
    </w:p>
    <w:p w:rsidR="004322FD" w:rsidRPr="00581337" w:rsidRDefault="003E100A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22</w:t>
      </w:r>
      <w:r w:rsidR="004322FD" w:rsidRPr="00581337">
        <w:rPr>
          <w:rFonts w:ascii="Times New Roman" w:hAnsi="Times New Roman" w:cs="Times New Roman"/>
          <w:sz w:val="28"/>
          <w:szCs w:val="28"/>
        </w:rPr>
        <w:t>. Правовые акты муниципальных органов, утверждающие нормативные затраты, должны определять:</w:t>
      </w:r>
    </w:p>
    <w:p w:rsidR="004322FD" w:rsidRPr="00581337" w:rsidRDefault="004322FD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а) порядок расчета</w:t>
      </w:r>
      <w:r w:rsidR="001E5C17" w:rsidRPr="00581337">
        <w:rPr>
          <w:rFonts w:ascii="Times New Roman" w:hAnsi="Times New Roman" w:cs="Times New Roman"/>
          <w:sz w:val="28"/>
          <w:szCs w:val="28"/>
        </w:rPr>
        <w:t xml:space="preserve"> нормативных затрат, для которых правилами определения нормативных затрат не установлен порядок расчета;</w:t>
      </w:r>
    </w:p>
    <w:p w:rsidR="001E5C17" w:rsidRPr="00581337" w:rsidRDefault="001E5C17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работником и (или) категориям должностей работников.</w:t>
      </w:r>
    </w:p>
    <w:p w:rsidR="001E5C17" w:rsidRPr="00581337" w:rsidRDefault="003E100A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23</w:t>
      </w:r>
      <w:r w:rsidR="001E5C17" w:rsidRPr="005813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5C17" w:rsidRPr="00581337">
        <w:rPr>
          <w:rFonts w:ascii="Times New Roman" w:hAnsi="Times New Roman" w:cs="Times New Roman"/>
          <w:sz w:val="28"/>
          <w:szCs w:val="28"/>
        </w:rPr>
        <w:t>Правовые акты, указанные</w:t>
      </w:r>
      <w:r w:rsidR="00381232" w:rsidRPr="00581337">
        <w:rPr>
          <w:rFonts w:ascii="Times New Roman" w:hAnsi="Times New Roman" w:cs="Times New Roman"/>
          <w:sz w:val="28"/>
          <w:szCs w:val="28"/>
        </w:rPr>
        <w:t xml:space="preserve">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</w:t>
      </w:r>
      <w:r w:rsidR="00BD5700" w:rsidRPr="00581337">
        <w:rPr>
          <w:rFonts w:ascii="Times New Roman" w:hAnsi="Times New Roman" w:cs="Times New Roman"/>
          <w:sz w:val="28"/>
          <w:szCs w:val="28"/>
        </w:rPr>
        <w:t xml:space="preserve">й муниципального органа  </w:t>
      </w:r>
      <w:r w:rsidR="00106230">
        <w:rPr>
          <w:rFonts w:ascii="Times New Roman" w:hAnsi="Times New Roman" w:cs="Times New Roman"/>
          <w:sz w:val="28"/>
          <w:szCs w:val="28"/>
        </w:rPr>
        <w:t>Советом муниципального образования город Маркс Марксовского муниципального района Саратовской области</w:t>
      </w:r>
      <w:r w:rsidR="00BD5700" w:rsidRPr="00581337">
        <w:rPr>
          <w:rFonts w:ascii="Times New Roman" w:hAnsi="Times New Roman" w:cs="Times New Roman"/>
          <w:sz w:val="28"/>
          <w:szCs w:val="28"/>
        </w:rPr>
        <w:t>,</w:t>
      </w:r>
      <w:r w:rsidR="00381232" w:rsidRPr="00581337">
        <w:rPr>
          <w:rFonts w:ascii="Times New Roman" w:hAnsi="Times New Roman" w:cs="Times New Roman"/>
          <w:sz w:val="28"/>
          <w:szCs w:val="28"/>
        </w:rPr>
        <w:t xml:space="preserve"> подведомственных им казенных</w:t>
      </w:r>
      <w:r w:rsidR="00D30C76">
        <w:rPr>
          <w:rFonts w:ascii="Times New Roman" w:hAnsi="Times New Roman" w:cs="Times New Roman"/>
          <w:sz w:val="28"/>
          <w:szCs w:val="28"/>
        </w:rPr>
        <w:t xml:space="preserve"> учреждений, </w:t>
      </w:r>
      <w:r w:rsidR="00381232" w:rsidRPr="00581337">
        <w:rPr>
          <w:rFonts w:ascii="Times New Roman" w:hAnsi="Times New Roman" w:cs="Times New Roman"/>
          <w:sz w:val="28"/>
          <w:szCs w:val="28"/>
        </w:rPr>
        <w:t>бюджетных учреждений</w:t>
      </w:r>
      <w:r w:rsidR="00D30C76">
        <w:rPr>
          <w:rFonts w:ascii="Times New Roman" w:hAnsi="Times New Roman" w:cs="Times New Roman"/>
          <w:sz w:val="28"/>
          <w:szCs w:val="28"/>
        </w:rPr>
        <w:t xml:space="preserve"> и унитарных предприятий.</w:t>
      </w:r>
      <w:proofErr w:type="gramEnd"/>
    </w:p>
    <w:p w:rsidR="00381232" w:rsidRPr="00581337" w:rsidRDefault="003E100A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24</w:t>
      </w:r>
      <w:r w:rsidR="00381232" w:rsidRPr="00581337">
        <w:rPr>
          <w:rFonts w:ascii="Times New Roman" w:hAnsi="Times New Roman" w:cs="Times New Roman"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381232" w:rsidRPr="00581337" w:rsidRDefault="003E100A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25</w:t>
      </w:r>
      <w:r w:rsidR="00381232" w:rsidRPr="005813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1232" w:rsidRPr="00581337">
        <w:rPr>
          <w:rFonts w:ascii="Times New Roman" w:hAnsi="Times New Roman" w:cs="Times New Roman"/>
          <w:sz w:val="28"/>
          <w:szCs w:val="28"/>
        </w:rPr>
        <w:t>В соответствии с законодательными и иными нормативными правовыми актами, регулирующими осуществление контроля и мониторинга в сфере закупок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ими, их структурными подразделениями, п</w:t>
      </w:r>
      <w:r w:rsidR="00657CB3">
        <w:rPr>
          <w:rFonts w:ascii="Times New Roman" w:hAnsi="Times New Roman" w:cs="Times New Roman"/>
          <w:sz w:val="28"/>
          <w:szCs w:val="28"/>
        </w:rPr>
        <w:t xml:space="preserve">одведомственными им казенными, </w:t>
      </w:r>
      <w:r w:rsidR="00381232" w:rsidRPr="00581337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 w:rsidR="00657CB3">
        <w:rPr>
          <w:rFonts w:ascii="Times New Roman" w:hAnsi="Times New Roman" w:cs="Times New Roman"/>
          <w:sz w:val="28"/>
          <w:szCs w:val="28"/>
        </w:rPr>
        <w:t xml:space="preserve"> и унитарными предприятиями</w:t>
      </w:r>
      <w:r w:rsidR="00381232" w:rsidRPr="00581337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</w:t>
      </w:r>
      <w:proofErr w:type="gramEnd"/>
      <w:r w:rsidR="00381232" w:rsidRPr="005813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1232" w:rsidRPr="00581337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381232" w:rsidRPr="00581337">
        <w:rPr>
          <w:rFonts w:ascii="Times New Roman" w:hAnsi="Times New Roman" w:cs="Times New Roman"/>
          <w:sz w:val="28"/>
          <w:szCs w:val="28"/>
        </w:rPr>
        <w:t xml:space="preserve"> предельные цены товаров, работ, услуг)</w:t>
      </w:r>
      <w:r w:rsidR="002E1754" w:rsidRPr="00581337">
        <w:rPr>
          <w:rFonts w:ascii="Times New Roman" w:hAnsi="Times New Roman" w:cs="Times New Roman"/>
          <w:sz w:val="28"/>
          <w:szCs w:val="28"/>
        </w:rPr>
        <w:t xml:space="preserve"> и (или) нормативные затраты на обеспечение функций указанных органов и подведомственных им казенных учреждений.</w:t>
      </w:r>
    </w:p>
    <w:p w:rsidR="0031479D" w:rsidRDefault="0031479D" w:rsidP="00581337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545" w:rsidRDefault="00A92545" w:rsidP="00581337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65F" w:rsidRPr="00690570" w:rsidRDefault="008906B4" w:rsidP="0058133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90570">
        <w:rPr>
          <w:b/>
          <w:sz w:val="28"/>
          <w:szCs w:val="28"/>
        </w:rPr>
        <w:t xml:space="preserve">Глава </w:t>
      </w:r>
      <w:r w:rsidR="00C73BE8" w:rsidRPr="00690570">
        <w:rPr>
          <w:b/>
          <w:sz w:val="28"/>
          <w:szCs w:val="28"/>
        </w:rPr>
        <w:t xml:space="preserve"> </w:t>
      </w:r>
      <w:proofErr w:type="gramStart"/>
      <w:r w:rsidRPr="00690570">
        <w:rPr>
          <w:b/>
          <w:sz w:val="28"/>
          <w:szCs w:val="28"/>
        </w:rPr>
        <w:t>муниципального</w:t>
      </w:r>
      <w:proofErr w:type="gramEnd"/>
      <w:r w:rsidRPr="00690570">
        <w:rPr>
          <w:b/>
          <w:sz w:val="28"/>
          <w:szCs w:val="28"/>
        </w:rPr>
        <w:t xml:space="preserve"> </w:t>
      </w:r>
    </w:p>
    <w:p w:rsidR="003D31C3" w:rsidRPr="00690570" w:rsidRDefault="00C73BE8" w:rsidP="008F64E0">
      <w:pPr>
        <w:widowControl w:val="0"/>
        <w:tabs>
          <w:tab w:val="left" w:pos="544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90570">
        <w:rPr>
          <w:b/>
          <w:sz w:val="28"/>
          <w:szCs w:val="28"/>
        </w:rPr>
        <w:t>о</w:t>
      </w:r>
      <w:r w:rsidR="008906B4" w:rsidRPr="00690570">
        <w:rPr>
          <w:b/>
          <w:sz w:val="28"/>
          <w:szCs w:val="28"/>
        </w:rPr>
        <w:t>бразования</w:t>
      </w:r>
      <w:r w:rsidRPr="00690570">
        <w:rPr>
          <w:b/>
          <w:sz w:val="28"/>
          <w:szCs w:val="28"/>
        </w:rPr>
        <w:t xml:space="preserve"> </w:t>
      </w:r>
      <w:r w:rsidR="008906B4" w:rsidRPr="00690570">
        <w:rPr>
          <w:b/>
          <w:sz w:val="28"/>
          <w:szCs w:val="28"/>
        </w:rPr>
        <w:t xml:space="preserve"> город Маркс</w:t>
      </w:r>
      <w:r w:rsidR="00690570">
        <w:rPr>
          <w:b/>
          <w:sz w:val="28"/>
          <w:szCs w:val="28"/>
        </w:rPr>
        <w:t xml:space="preserve"> </w:t>
      </w:r>
      <w:r w:rsidR="00690570">
        <w:rPr>
          <w:b/>
          <w:sz w:val="28"/>
          <w:szCs w:val="28"/>
        </w:rPr>
        <w:tab/>
        <w:t xml:space="preserve">                        </w:t>
      </w:r>
      <w:r w:rsidR="008906B4" w:rsidRPr="00690570">
        <w:rPr>
          <w:b/>
          <w:sz w:val="28"/>
          <w:szCs w:val="28"/>
        </w:rPr>
        <w:t>А</w:t>
      </w:r>
      <w:r w:rsidR="000D1057" w:rsidRPr="00690570">
        <w:rPr>
          <w:b/>
          <w:sz w:val="28"/>
          <w:szCs w:val="28"/>
        </w:rPr>
        <w:t>.</w:t>
      </w:r>
      <w:r w:rsidR="008906B4" w:rsidRPr="00690570">
        <w:rPr>
          <w:b/>
          <w:sz w:val="28"/>
          <w:szCs w:val="28"/>
        </w:rPr>
        <w:t>Г</w:t>
      </w:r>
      <w:r w:rsidR="000D1057" w:rsidRPr="00690570">
        <w:rPr>
          <w:b/>
          <w:sz w:val="28"/>
          <w:szCs w:val="28"/>
        </w:rPr>
        <w:t xml:space="preserve">. </w:t>
      </w:r>
      <w:proofErr w:type="spellStart"/>
      <w:r w:rsidR="008906B4" w:rsidRPr="00690570">
        <w:rPr>
          <w:b/>
          <w:sz w:val="28"/>
          <w:szCs w:val="28"/>
        </w:rPr>
        <w:t>Коштаненков</w:t>
      </w:r>
      <w:proofErr w:type="spellEnd"/>
    </w:p>
    <w:sectPr w:rsidR="003D31C3" w:rsidRPr="00690570" w:rsidSect="00A92545">
      <w:footerReference w:type="even" r:id="rId9"/>
      <w:footerReference w:type="default" r:id="rId10"/>
      <w:pgSz w:w="11907" w:h="16840" w:code="9"/>
      <w:pgMar w:top="680" w:right="680" w:bottom="425" w:left="164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25A" w:rsidRDefault="00D1025A">
      <w:r>
        <w:separator/>
      </w:r>
    </w:p>
  </w:endnote>
  <w:endnote w:type="continuationSeparator" w:id="0">
    <w:p w:rsidR="00D1025A" w:rsidRDefault="00D10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D5" w:rsidRDefault="00D032AC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60DD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0DD5" w:rsidRDefault="00960DD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D5" w:rsidRPr="00353709" w:rsidRDefault="00960DD5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25A" w:rsidRDefault="00D1025A">
      <w:r>
        <w:separator/>
      </w:r>
    </w:p>
  </w:footnote>
  <w:footnote w:type="continuationSeparator" w:id="0">
    <w:p w:rsidR="00D1025A" w:rsidRDefault="00D10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1C6F38"/>
    <w:multiLevelType w:val="hybridMultilevel"/>
    <w:tmpl w:val="FFDC1FEA"/>
    <w:lvl w:ilvl="0" w:tplc="06DEEA9C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85C8B"/>
    <w:multiLevelType w:val="hybridMultilevel"/>
    <w:tmpl w:val="02140E6A"/>
    <w:lvl w:ilvl="0" w:tplc="6004D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5B74C5"/>
    <w:multiLevelType w:val="multilevel"/>
    <w:tmpl w:val="D6BA608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2D7542B"/>
    <w:multiLevelType w:val="hybridMultilevel"/>
    <w:tmpl w:val="4B00AD30"/>
    <w:lvl w:ilvl="0" w:tplc="041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4">
    <w:nsid w:val="241E5E41"/>
    <w:multiLevelType w:val="hybridMultilevel"/>
    <w:tmpl w:val="35AA0C04"/>
    <w:lvl w:ilvl="0" w:tplc="32C07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562E2E"/>
    <w:multiLevelType w:val="hybridMultilevel"/>
    <w:tmpl w:val="62721306"/>
    <w:lvl w:ilvl="0" w:tplc="C82E08F0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9251BB4"/>
    <w:multiLevelType w:val="hybridMultilevel"/>
    <w:tmpl w:val="09DA4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8149DD"/>
    <w:multiLevelType w:val="multilevel"/>
    <w:tmpl w:val="CF429538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2160"/>
      </w:pPr>
      <w:rPr>
        <w:rFonts w:hint="default"/>
      </w:rPr>
    </w:lvl>
  </w:abstractNum>
  <w:abstractNum w:abstractNumId="8">
    <w:nsid w:val="3BF44FEF"/>
    <w:multiLevelType w:val="hybridMultilevel"/>
    <w:tmpl w:val="3A4A834E"/>
    <w:lvl w:ilvl="0" w:tplc="6DCC8F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9AF752F"/>
    <w:multiLevelType w:val="hybridMultilevel"/>
    <w:tmpl w:val="FA6235A0"/>
    <w:lvl w:ilvl="0" w:tplc="EF7050A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B41506F"/>
    <w:multiLevelType w:val="hybridMultilevel"/>
    <w:tmpl w:val="61845F40"/>
    <w:lvl w:ilvl="0" w:tplc="AA502E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B138B5"/>
    <w:multiLevelType w:val="hybridMultilevel"/>
    <w:tmpl w:val="3644337E"/>
    <w:lvl w:ilvl="0" w:tplc="DF58B03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8CB1F45"/>
    <w:multiLevelType w:val="hybridMultilevel"/>
    <w:tmpl w:val="040A470C"/>
    <w:lvl w:ilvl="0" w:tplc="13BEA38E">
      <w:start w:val="1"/>
      <w:numFmt w:val="decimal"/>
      <w:lvlText w:val="%1)"/>
      <w:lvlJc w:val="left"/>
      <w:pPr>
        <w:tabs>
          <w:tab w:val="num" w:pos="1095"/>
        </w:tabs>
        <w:ind w:left="1095" w:hanging="435"/>
      </w:pPr>
      <w:rPr>
        <w:rFonts w:hint="default"/>
      </w:rPr>
    </w:lvl>
    <w:lvl w:ilvl="1" w:tplc="258A645A">
      <w:start w:val="19"/>
      <w:numFmt w:val="decimal"/>
      <w:lvlText w:val="%2."/>
      <w:lvlJc w:val="left"/>
      <w:pPr>
        <w:tabs>
          <w:tab w:val="num" w:pos="1900"/>
        </w:tabs>
        <w:ind w:left="19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6D7C703A"/>
    <w:multiLevelType w:val="hybridMultilevel"/>
    <w:tmpl w:val="D486BFAC"/>
    <w:lvl w:ilvl="0" w:tplc="CD78319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5">
    <w:nsid w:val="752C6213"/>
    <w:multiLevelType w:val="hybridMultilevel"/>
    <w:tmpl w:val="7FC8AFC8"/>
    <w:lvl w:ilvl="0" w:tplc="FFC4AD1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56119C"/>
    <w:multiLevelType w:val="hybridMultilevel"/>
    <w:tmpl w:val="87765F72"/>
    <w:lvl w:ilvl="0" w:tplc="44444D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115D7A"/>
    <w:multiLevelType w:val="hybridMultilevel"/>
    <w:tmpl w:val="B2F87F88"/>
    <w:lvl w:ilvl="0" w:tplc="795C6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0"/>
  </w:num>
  <w:num w:numId="5">
    <w:abstractNumId w:val="17"/>
  </w:num>
  <w:num w:numId="6">
    <w:abstractNumId w:val="12"/>
  </w:num>
  <w:num w:numId="7">
    <w:abstractNumId w:val="11"/>
  </w:num>
  <w:num w:numId="8">
    <w:abstractNumId w:val="3"/>
  </w:num>
  <w:num w:numId="9">
    <w:abstractNumId w:val="6"/>
  </w:num>
  <w:num w:numId="10">
    <w:abstractNumId w:val="16"/>
  </w:num>
  <w:num w:numId="11">
    <w:abstractNumId w:val="2"/>
  </w:num>
  <w:num w:numId="12">
    <w:abstractNumId w:val="4"/>
  </w:num>
  <w:num w:numId="13">
    <w:abstractNumId w:val="1"/>
  </w:num>
  <w:num w:numId="14">
    <w:abstractNumId w:val="5"/>
  </w:num>
  <w:num w:numId="15">
    <w:abstractNumId w:val="0"/>
  </w:num>
  <w:num w:numId="16">
    <w:abstractNumId w:val="9"/>
  </w:num>
  <w:num w:numId="17">
    <w:abstractNumId w:val="1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39C"/>
    <w:rsid w:val="00003A88"/>
    <w:rsid w:val="00003EC3"/>
    <w:rsid w:val="00006A7F"/>
    <w:rsid w:val="00010760"/>
    <w:rsid w:val="00012803"/>
    <w:rsid w:val="00014960"/>
    <w:rsid w:val="00014A73"/>
    <w:rsid w:val="000217A2"/>
    <w:rsid w:val="000235B5"/>
    <w:rsid w:val="00032BCD"/>
    <w:rsid w:val="0003533D"/>
    <w:rsid w:val="000415D7"/>
    <w:rsid w:val="00041D6F"/>
    <w:rsid w:val="00043864"/>
    <w:rsid w:val="00046527"/>
    <w:rsid w:val="00047CE3"/>
    <w:rsid w:val="000501A3"/>
    <w:rsid w:val="00052BAD"/>
    <w:rsid w:val="00053249"/>
    <w:rsid w:val="0005376F"/>
    <w:rsid w:val="00053820"/>
    <w:rsid w:val="00053F5A"/>
    <w:rsid w:val="00054CFB"/>
    <w:rsid w:val="00055269"/>
    <w:rsid w:val="000553CB"/>
    <w:rsid w:val="00055D3F"/>
    <w:rsid w:val="00060300"/>
    <w:rsid w:val="00064AC4"/>
    <w:rsid w:val="00071A43"/>
    <w:rsid w:val="00071AF8"/>
    <w:rsid w:val="000763A5"/>
    <w:rsid w:val="00080ACE"/>
    <w:rsid w:val="00080BCB"/>
    <w:rsid w:val="00083099"/>
    <w:rsid w:val="000844C7"/>
    <w:rsid w:val="00090394"/>
    <w:rsid w:val="0009612E"/>
    <w:rsid w:val="000A09E3"/>
    <w:rsid w:val="000A7B92"/>
    <w:rsid w:val="000A7E94"/>
    <w:rsid w:val="000B3B45"/>
    <w:rsid w:val="000B4EB6"/>
    <w:rsid w:val="000B703C"/>
    <w:rsid w:val="000C0915"/>
    <w:rsid w:val="000C0DE0"/>
    <w:rsid w:val="000C18B3"/>
    <w:rsid w:val="000C3CC9"/>
    <w:rsid w:val="000C4E99"/>
    <w:rsid w:val="000D1057"/>
    <w:rsid w:val="000D157C"/>
    <w:rsid w:val="000D2FD6"/>
    <w:rsid w:val="000D3485"/>
    <w:rsid w:val="000D5F1D"/>
    <w:rsid w:val="000E00CE"/>
    <w:rsid w:val="000E190E"/>
    <w:rsid w:val="000E2186"/>
    <w:rsid w:val="000E305F"/>
    <w:rsid w:val="000F74CC"/>
    <w:rsid w:val="00100E2C"/>
    <w:rsid w:val="00102DD9"/>
    <w:rsid w:val="001034BF"/>
    <w:rsid w:val="00105405"/>
    <w:rsid w:val="00106230"/>
    <w:rsid w:val="00114249"/>
    <w:rsid w:val="00115FAF"/>
    <w:rsid w:val="001172E5"/>
    <w:rsid w:val="0012253B"/>
    <w:rsid w:val="00131163"/>
    <w:rsid w:val="00131D6D"/>
    <w:rsid w:val="001331B7"/>
    <w:rsid w:val="0013540E"/>
    <w:rsid w:val="00136085"/>
    <w:rsid w:val="00137B07"/>
    <w:rsid w:val="00141ABA"/>
    <w:rsid w:val="001436BD"/>
    <w:rsid w:val="00143D36"/>
    <w:rsid w:val="00150B79"/>
    <w:rsid w:val="00153E1D"/>
    <w:rsid w:val="00156731"/>
    <w:rsid w:val="00161046"/>
    <w:rsid w:val="001630D9"/>
    <w:rsid w:val="001642AF"/>
    <w:rsid w:val="00164E5B"/>
    <w:rsid w:val="00166816"/>
    <w:rsid w:val="00166968"/>
    <w:rsid w:val="00171EFD"/>
    <w:rsid w:val="0017468D"/>
    <w:rsid w:val="00176D51"/>
    <w:rsid w:val="00181357"/>
    <w:rsid w:val="001825B7"/>
    <w:rsid w:val="001867A1"/>
    <w:rsid w:val="0018698E"/>
    <w:rsid w:val="001907B8"/>
    <w:rsid w:val="001948A5"/>
    <w:rsid w:val="00196F25"/>
    <w:rsid w:val="001A0C17"/>
    <w:rsid w:val="001A49DD"/>
    <w:rsid w:val="001B28A8"/>
    <w:rsid w:val="001B3551"/>
    <w:rsid w:val="001B6C09"/>
    <w:rsid w:val="001B7649"/>
    <w:rsid w:val="001C0D01"/>
    <w:rsid w:val="001C4609"/>
    <w:rsid w:val="001C5276"/>
    <w:rsid w:val="001D7F8E"/>
    <w:rsid w:val="001E0E7B"/>
    <w:rsid w:val="001E2AC9"/>
    <w:rsid w:val="001E5C17"/>
    <w:rsid w:val="001F1C5D"/>
    <w:rsid w:val="001F3B7B"/>
    <w:rsid w:val="002022A3"/>
    <w:rsid w:val="002029D2"/>
    <w:rsid w:val="00203618"/>
    <w:rsid w:val="0020685B"/>
    <w:rsid w:val="00206936"/>
    <w:rsid w:val="00207B5E"/>
    <w:rsid w:val="00207B65"/>
    <w:rsid w:val="00207F18"/>
    <w:rsid w:val="002116FF"/>
    <w:rsid w:val="002152DE"/>
    <w:rsid w:val="00220163"/>
    <w:rsid w:val="002242F4"/>
    <w:rsid w:val="00225BED"/>
    <w:rsid w:val="00231F7B"/>
    <w:rsid w:val="002377C2"/>
    <w:rsid w:val="00242D46"/>
    <w:rsid w:val="00242DF3"/>
    <w:rsid w:val="002444BE"/>
    <w:rsid w:val="00246185"/>
    <w:rsid w:val="002461B3"/>
    <w:rsid w:val="002538DA"/>
    <w:rsid w:val="00254762"/>
    <w:rsid w:val="002555CF"/>
    <w:rsid w:val="00261361"/>
    <w:rsid w:val="002617D3"/>
    <w:rsid w:val="002640B0"/>
    <w:rsid w:val="0026768C"/>
    <w:rsid w:val="00270D7F"/>
    <w:rsid w:val="00271648"/>
    <w:rsid w:val="00271891"/>
    <w:rsid w:val="0027330E"/>
    <w:rsid w:val="00275491"/>
    <w:rsid w:val="00283697"/>
    <w:rsid w:val="00285057"/>
    <w:rsid w:val="00285CC3"/>
    <w:rsid w:val="002905C4"/>
    <w:rsid w:val="00291A1B"/>
    <w:rsid w:val="002957A0"/>
    <w:rsid w:val="00296733"/>
    <w:rsid w:val="00296ED6"/>
    <w:rsid w:val="00297BF0"/>
    <w:rsid w:val="002A0C17"/>
    <w:rsid w:val="002A1371"/>
    <w:rsid w:val="002A1554"/>
    <w:rsid w:val="002A5BEF"/>
    <w:rsid w:val="002B15BD"/>
    <w:rsid w:val="002B19D7"/>
    <w:rsid w:val="002B5473"/>
    <w:rsid w:val="002C6308"/>
    <w:rsid w:val="002C69B4"/>
    <w:rsid w:val="002D113B"/>
    <w:rsid w:val="002D319D"/>
    <w:rsid w:val="002D74D2"/>
    <w:rsid w:val="002E1754"/>
    <w:rsid w:val="002E6808"/>
    <w:rsid w:val="002E79DB"/>
    <w:rsid w:val="002F0D7F"/>
    <w:rsid w:val="002F46D5"/>
    <w:rsid w:val="00305371"/>
    <w:rsid w:val="00305EBD"/>
    <w:rsid w:val="00310A25"/>
    <w:rsid w:val="00313EC0"/>
    <w:rsid w:val="0031479D"/>
    <w:rsid w:val="00315DF5"/>
    <w:rsid w:val="00316DE6"/>
    <w:rsid w:val="00317B96"/>
    <w:rsid w:val="003205B2"/>
    <w:rsid w:val="003208B1"/>
    <w:rsid w:val="003230CA"/>
    <w:rsid w:val="00327DDA"/>
    <w:rsid w:val="00331E18"/>
    <w:rsid w:val="003321D8"/>
    <w:rsid w:val="00334E8A"/>
    <w:rsid w:val="00336436"/>
    <w:rsid w:val="00336DCF"/>
    <w:rsid w:val="00336F57"/>
    <w:rsid w:val="003410D5"/>
    <w:rsid w:val="00343A92"/>
    <w:rsid w:val="00353709"/>
    <w:rsid w:val="00355093"/>
    <w:rsid w:val="0036200A"/>
    <w:rsid w:val="00363B5F"/>
    <w:rsid w:val="003665E6"/>
    <w:rsid w:val="00381232"/>
    <w:rsid w:val="00382F76"/>
    <w:rsid w:val="00384E06"/>
    <w:rsid w:val="00386035"/>
    <w:rsid w:val="00386673"/>
    <w:rsid w:val="00391E15"/>
    <w:rsid w:val="00392000"/>
    <w:rsid w:val="00393DC5"/>
    <w:rsid w:val="00395859"/>
    <w:rsid w:val="003A1305"/>
    <w:rsid w:val="003A335E"/>
    <w:rsid w:val="003A3F8F"/>
    <w:rsid w:val="003A45A4"/>
    <w:rsid w:val="003A461F"/>
    <w:rsid w:val="003A5FCB"/>
    <w:rsid w:val="003B1217"/>
    <w:rsid w:val="003B45D8"/>
    <w:rsid w:val="003B4ABE"/>
    <w:rsid w:val="003B5E06"/>
    <w:rsid w:val="003B6563"/>
    <w:rsid w:val="003C14B5"/>
    <w:rsid w:val="003C54B5"/>
    <w:rsid w:val="003D31C3"/>
    <w:rsid w:val="003D514D"/>
    <w:rsid w:val="003E0F17"/>
    <w:rsid w:val="003E100A"/>
    <w:rsid w:val="003E2B54"/>
    <w:rsid w:val="003E4DB1"/>
    <w:rsid w:val="003E4E11"/>
    <w:rsid w:val="003E55C2"/>
    <w:rsid w:val="003F0051"/>
    <w:rsid w:val="003F36AE"/>
    <w:rsid w:val="003F655E"/>
    <w:rsid w:val="003F6879"/>
    <w:rsid w:val="004035FF"/>
    <w:rsid w:val="0040513E"/>
    <w:rsid w:val="004067A8"/>
    <w:rsid w:val="0041085B"/>
    <w:rsid w:val="004113B1"/>
    <w:rsid w:val="00414269"/>
    <w:rsid w:val="00415AE3"/>
    <w:rsid w:val="00416AC7"/>
    <w:rsid w:val="004236A2"/>
    <w:rsid w:val="0042489B"/>
    <w:rsid w:val="00427B3E"/>
    <w:rsid w:val="004322FD"/>
    <w:rsid w:val="00432FFF"/>
    <w:rsid w:val="00435B78"/>
    <w:rsid w:val="00436CB6"/>
    <w:rsid w:val="004422F7"/>
    <w:rsid w:val="004429DB"/>
    <w:rsid w:val="00444F16"/>
    <w:rsid w:val="00446CF0"/>
    <w:rsid w:val="00455879"/>
    <w:rsid w:val="0045783C"/>
    <w:rsid w:val="00464240"/>
    <w:rsid w:val="004741CF"/>
    <w:rsid w:val="00476F55"/>
    <w:rsid w:val="00483B9E"/>
    <w:rsid w:val="00486F1E"/>
    <w:rsid w:val="00492E61"/>
    <w:rsid w:val="00494212"/>
    <w:rsid w:val="00494A52"/>
    <w:rsid w:val="004973C6"/>
    <w:rsid w:val="004A031B"/>
    <w:rsid w:val="004A094F"/>
    <w:rsid w:val="004A1469"/>
    <w:rsid w:val="004A1A2A"/>
    <w:rsid w:val="004A2DF4"/>
    <w:rsid w:val="004B2064"/>
    <w:rsid w:val="004D1F5B"/>
    <w:rsid w:val="004D355F"/>
    <w:rsid w:val="004D4868"/>
    <w:rsid w:val="004E1807"/>
    <w:rsid w:val="004E2696"/>
    <w:rsid w:val="004E4E17"/>
    <w:rsid w:val="004F075E"/>
    <w:rsid w:val="004F29C7"/>
    <w:rsid w:val="004F4CBB"/>
    <w:rsid w:val="004F61C8"/>
    <w:rsid w:val="0050092A"/>
    <w:rsid w:val="00500F02"/>
    <w:rsid w:val="005027B5"/>
    <w:rsid w:val="005046BC"/>
    <w:rsid w:val="00504A72"/>
    <w:rsid w:val="00504D3B"/>
    <w:rsid w:val="005110D0"/>
    <w:rsid w:val="005113D4"/>
    <w:rsid w:val="00512147"/>
    <w:rsid w:val="00512DA1"/>
    <w:rsid w:val="00522E0E"/>
    <w:rsid w:val="00523E32"/>
    <w:rsid w:val="00525658"/>
    <w:rsid w:val="005302CD"/>
    <w:rsid w:val="00531B5C"/>
    <w:rsid w:val="00534664"/>
    <w:rsid w:val="00534FC0"/>
    <w:rsid w:val="0053580E"/>
    <w:rsid w:val="005434AD"/>
    <w:rsid w:val="00544BB6"/>
    <w:rsid w:val="0054500F"/>
    <w:rsid w:val="00545F91"/>
    <w:rsid w:val="005543C7"/>
    <w:rsid w:val="00554EB7"/>
    <w:rsid w:val="00555158"/>
    <w:rsid w:val="00560CA1"/>
    <w:rsid w:val="00561460"/>
    <w:rsid w:val="00561BC1"/>
    <w:rsid w:val="00562AE4"/>
    <w:rsid w:val="00564BFB"/>
    <w:rsid w:val="00565782"/>
    <w:rsid w:val="00575C58"/>
    <w:rsid w:val="00581337"/>
    <w:rsid w:val="00581A77"/>
    <w:rsid w:val="0058334B"/>
    <w:rsid w:val="00584B66"/>
    <w:rsid w:val="00585CED"/>
    <w:rsid w:val="005879C1"/>
    <w:rsid w:val="0059063F"/>
    <w:rsid w:val="00592F7E"/>
    <w:rsid w:val="00594FEF"/>
    <w:rsid w:val="00595755"/>
    <w:rsid w:val="00596D2B"/>
    <w:rsid w:val="005A5CE4"/>
    <w:rsid w:val="005B3F3E"/>
    <w:rsid w:val="005C1931"/>
    <w:rsid w:val="005C1AFB"/>
    <w:rsid w:val="005C4F18"/>
    <w:rsid w:val="005E0237"/>
    <w:rsid w:val="005E07C3"/>
    <w:rsid w:val="005E36CA"/>
    <w:rsid w:val="005E579D"/>
    <w:rsid w:val="005E6637"/>
    <w:rsid w:val="005E79C0"/>
    <w:rsid w:val="005E7E93"/>
    <w:rsid w:val="005F175D"/>
    <w:rsid w:val="005F2A89"/>
    <w:rsid w:val="006001AD"/>
    <w:rsid w:val="00603D8F"/>
    <w:rsid w:val="0060738A"/>
    <w:rsid w:val="006119B7"/>
    <w:rsid w:val="00612315"/>
    <w:rsid w:val="00613BB4"/>
    <w:rsid w:val="00617913"/>
    <w:rsid w:val="00621518"/>
    <w:rsid w:val="00625B0D"/>
    <w:rsid w:val="0063056E"/>
    <w:rsid w:val="00630A43"/>
    <w:rsid w:val="00635E36"/>
    <w:rsid w:val="00640D6E"/>
    <w:rsid w:val="00641175"/>
    <w:rsid w:val="00650EB1"/>
    <w:rsid w:val="006536EC"/>
    <w:rsid w:val="00657CB3"/>
    <w:rsid w:val="006640D4"/>
    <w:rsid w:val="0066508E"/>
    <w:rsid w:val="00666C26"/>
    <w:rsid w:val="00670094"/>
    <w:rsid w:val="00671C26"/>
    <w:rsid w:val="006762DC"/>
    <w:rsid w:val="00677A02"/>
    <w:rsid w:val="00680CE4"/>
    <w:rsid w:val="00682802"/>
    <w:rsid w:val="00684673"/>
    <w:rsid w:val="00684E0A"/>
    <w:rsid w:val="006855FF"/>
    <w:rsid w:val="00690407"/>
    <w:rsid w:val="00690570"/>
    <w:rsid w:val="00691300"/>
    <w:rsid w:val="0069759D"/>
    <w:rsid w:val="006A302E"/>
    <w:rsid w:val="006A5215"/>
    <w:rsid w:val="006A7233"/>
    <w:rsid w:val="006B4CF9"/>
    <w:rsid w:val="006B517A"/>
    <w:rsid w:val="006C3476"/>
    <w:rsid w:val="006C46BF"/>
    <w:rsid w:val="006C6F63"/>
    <w:rsid w:val="006C700C"/>
    <w:rsid w:val="006D0DCA"/>
    <w:rsid w:val="006D4183"/>
    <w:rsid w:val="006D4230"/>
    <w:rsid w:val="006E26D3"/>
    <w:rsid w:val="006E6619"/>
    <w:rsid w:val="006E6CCD"/>
    <w:rsid w:val="006F285A"/>
    <w:rsid w:val="006F3DD7"/>
    <w:rsid w:val="006F45A5"/>
    <w:rsid w:val="007038F1"/>
    <w:rsid w:val="00704651"/>
    <w:rsid w:val="00706165"/>
    <w:rsid w:val="007145B0"/>
    <w:rsid w:val="00714992"/>
    <w:rsid w:val="00714DF1"/>
    <w:rsid w:val="00715F38"/>
    <w:rsid w:val="007169F4"/>
    <w:rsid w:val="007200F5"/>
    <w:rsid w:val="00720485"/>
    <w:rsid w:val="00720DC6"/>
    <w:rsid w:val="0072178B"/>
    <w:rsid w:val="0073091A"/>
    <w:rsid w:val="0073136A"/>
    <w:rsid w:val="007316F4"/>
    <w:rsid w:val="007332A9"/>
    <w:rsid w:val="007344EB"/>
    <w:rsid w:val="00734BFA"/>
    <w:rsid w:val="00736173"/>
    <w:rsid w:val="00745ABF"/>
    <w:rsid w:val="007510C0"/>
    <w:rsid w:val="00757B73"/>
    <w:rsid w:val="00763DD2"/>
    <w:rsid w:val="0076534B"/>
    <w:rsid w:val="007700E7"/>
    <w:rsid w:val="007719E2"/>
    <w:rsid w:val="0077316D"/>
    <w:rsid w:val="00773E30"/>
    <w:rsid w:val="00775D52"/>
    <w:rsid w:val="00781A6E"/>
    <w:rsid w:val="00790579"/>
    <w:rsid w:val="0079303F"/>
    <w:rsid w:val="00793163"/>
    <w:rsid w:val="007B5759"/>
    <w:rsid w:val="007B5C16"/>
    <w:rsid w:val="007B7650"/>
    <w:rsid w:val="007C2C72"/>
    <w:rsid w:val="007C5953"/>
    <w:rsid w:val="007C670F"/>
    <w:rsid w:val="007C6E32"/>
    <w:rsid w:val="007D3847"/>
    <w:rsid w:val="007E0048"/>
    <w:rsid w:val="007E7325"/>
    <w:rsid w:val="007F0B79"/>
    <w:rsid w:val="007F232C"/>
    <w:rsid w:val="007F6167"/>
    <w:rsid w:val="007F659A"/>
    <w:rsid w:val="007F6FF9"/>
    <w:rsid w:val="008037AB"/>
    <w:rsid w:val="00813AE5"/>
    <w:rsid w:val="00821D58"/>
    <w:rsid w:val="0082267E"/>
    <w:rsid w:val="00822A61"/>
    <w:rsid w:val="008241EE"/>
    <w:rsid w:val="00825E37"/>
    <w:rsid w:val="008261F0"/>
    <w:rsid w:val="008333D4"/>
    <w:rsid w:val="008341CC"/>
    <w:rsid w:val="00834512"/>
    <w:rsid w:val="00841AD2"/>
    <w:rsid w:val="00842221"/>
    <w:rsid w:val="00845CF3"/>
    <w:rsid w:val="00850ACC"/>
    <w:rsid w:val="00851961"/>
    <w:rsid w:val="008531DF"/>
    <w:rsid w:val="00857C0E"/>
    <w:rsid w:val="00857FBF"/>
    <w:rsid w:val="00865F92"/>
    <w:rsid w:val="0086600C"/>
    <w:rsid w:val="00870327"/>
    <w:rsid w:val="0087432B"/>
    <w:rsid w:val="00876180"/>
    <w:rsid w:val="008805D4"/>
    <w:rsid w:val="00881D08"/>
    <w:rsid w:val="00882782"/>
    <w:rsid w:val="008851FA"/>
    <w:rsid w:val="008906B4"/>
    <w:rsid w:val="00891C50"/>
    <w:rsid w:val="00894897"/>
    <w:rsid w:val="008A61F4"/>
    <w:rsid w:val="008B072C"/>
    <w:rsid w:val="008B1906"/>
    <w:rsid w:val="008B2179"/>
    <w:rsid w:val="008C3EA5"/>
    <w:rsid w:val="008C53F1"/>
    <w:rsid w:val="008C6CF6"/>
    <w:rsid w:val="008D5786"/>
    <w:rsid w:val="008D7879"/>
    <w:rsid w:val="008F0387"/>
    <w:rsid w:val="008F169D"/>
    <w:rsid w:val="008F1859"/>
    <w:rsid w:val="008F64E0"/>
    <w:rsid w:val="008F6E38"/>
    <w:rsid w:val="008F71AD"/>
    <w:rsid w:val="009043AE"/>
    <w:rsid w:val="00905B28"/>
    <w:rsid w:val="0091308C"/>
    <w:rsid w:val="0091603C"/>
    <w:rsid w:val="00920331"/>
    <w:rsid w:val="009221F5"/>
    <w:rsid w:val="00923C2C"/>
    <w:rsid w:val="00923D1A"/>
    <w:rsid w:val="0092714B"/>
    <w:rsid w:val="00931474"/>
    <w:rsid w:val="0093412B"/>
    <w:rsid w:val="00943386"/>
    <w:rsid w:val="00944C99"/>
    <w:rsid w:val="00944EB4"/>
    <w:rsid w:val="009470AF"/>
    <w:rsid w:val="00960DD5"/>
    <w:rsid w:val="00963B24"/>
    <w:rsid w:val="0097361C"/>
    <w:rsid w:val="009756F1"/>
    <w:rsid w:val="00976537"/>
    <w:rsid w:val="009809E7"/>
    <w:rsid w:val="00983799"/>
    <w:rsid w:val="009902E8"/>
    <w:rsid w:val="0099176A"/>
    <w:rsid w:val="00994546"/>
    <w:rsid w:val="0099547E"/>
    <w:rsid w:val="00996C8E"/>
    <w:rsid w:val="009A22C4"/>
    <w:rsid w:val="009A2761"/>
    <w:rsid w:val="009A320B"/>
    <w:rsid w:val="009A68AD"/>
    <w:rsid w:val="009B27D1"/>
    <w:rsid w:val="009B30D4"/>
    <w:rsid w:val="009C06EC"/>
    <w:rsid w:val="009C2C3F"/>
    <w:rsid w:val="009C4EF7"/>
    <w:rsid w:val="009C6BB5"/>
    <w:rsid w:val="009C758D"/>
    <w:rsid w:val="009C7751"/>
    <w:rsid w:val="009D2D00"/>
    <w:rsid w:val="009D43F1"/>
    <w:rsid w:val="009D6418"/>
    <w:rsid w:val="009D715C"/>
    <w:rsid w:val="009D71AE"/>
    <w:rsid w:val="009E063E"/>
    <w:rsid w:val="009E1547"/>
    <w:rsid w:val="009E298F"/>
    <w:rsid w:val="009E2C6B"/>
    <w:rsid w:val="009E3632"/>
    <w:rsid w:val="009E379E"/>
    <w:rsid w:val="009E675D"/>
    <w:rsid w:val="009F2346"/>
    <w:rsid w:val="00A0152D"/>
    <w:rsid w:val="00A01FBE"/>
    <w:rsid w:val="00A032FB"/>
    <w:rsid w:val="00A05A69"/>
    <w:rsid w:val="00A1100F"/>
    <w:rsid w:val="00A122F7"/>
    <w:rsid w:val="00A1324C"/>
    <w:rsid w:val="00A15895"/>
    <w:rsid w:val="00A16D5E"/>
    <w:rsid w:val="00A206FA"/>
    <w:rsid w:val="00A23218"/>
    <w:rsid w:val="00A23923"/>
    <w:rsid w:val="00A32A35"/>
    <w:rsid w:val="00A34026"/>
    <w:rsid w:val="00A34EF5"/>
    <w:rsid w:val="00A4039E"/>
    <w:rsid w:val="00A4058C"/>
    <w:rsid w:val="00A40A68"/>
    <w:rsid w:val="00A47828"/>
    <w:rsid w:val="00A5558B"/>
    <w:rsid w:val="00A56834"/>
    <w:rsid w:val="00A70850"/>
    <w:rsid w:val="00A71288"/>
    <w:rsid w:val="00A71EF7"/>
    <w:rsid w:val="00A72415"/>
    <w:rsid w:val="00A7293C"/>
    <w:rsid w:val="00A7305B"/>
    <w:rsid w:val="00A8030E"/>
    <w:rsid w:val="00A81142"/>
    <w:rsid w:val="00A85851"/>
    <w:rsid w:val="00A860C4"/>
    <w:rsid w:val="00A86912"/>
    <w:rsid w:val="00A87BB4"/>
    <w:rsid w:val="00A9016B"/>
    <w:rsid w:val="00A90FEB"/>
    <w:rsid w:val="00A9194E"/>
    <w:rsid w:val="00A92545"/>
    <w:rsid w:val="00AA0E21"/>
    <w:rsid w:val="00AB2DC0"/>
    <w:rsid w:val="00AB5B8E"/>
    <w:rsid w:val="00AC20B6"/>
    <w:rsid w:val="00AC5453"/>
    <w:rsid w:val="00AD2702"/>
    <w:rsid w:val="00AD649D"/>
    <w:rsid w:val="00AE3316"/>
    <w:rsid w:val="00AE48FE"/>
    <w:rsid w:val="00AE55E0"/>
    <w:rsid w:val="00AE751E"/>
    <w:rsid w:val="00AF1AFD"/>
    <w:rsid w:val="00AF363A"/>
    <w:rsid w:val="00AF7248"/>
    <w:rsid w:val="00B00F25"/>
    <w:rsid w:val="00B037D2"/>
    <w:rsid w:val="00B222BD"/>
    <w:rsid w:val="00B2755F"/>
    <w:rsid w:val="00B3188F"/>
    <w:rsid w:val="00B36DC3"/>
    <w:rsid w:val="00B4483F"/>
    <w:rsid w:val="00B45036"/>
    <w:rsid w:val="00B465C5"/>
    <w:rsid w:val="00B46F16"/>
    <w:rsid w:val="00B51B57"/>
    <w:rsid w:val="00B556BD"/>
    <w:rsid w:val="00B5624A"/>
    <w:rsid w:val="00B56546"/>
    <w:rsid w:val="00B57CA1"/>
    <w:rsid w:val="00B62EC4"/>
    <w:rsid w:val="00B63182"/>
    <w:rsid w:val="00B6429E"/>
    <w:rsid w:val="00B65D67"/>
    <w:rsid w:val="00B7293F"/>
    <w:rsid w:val="00B753EC"/>
    <w:rsid w:val="00B77836"/>
    <w:rsid w:val="00B77947"/>
    <w:rsid w:val="00B81EA2"/>
    <w:rsid w:val="00B83FDC"/>
    <w:rsid w:val="00B849C7"/>
    <w:rsid w:val="00B86934"/>
    <w:rsid w:val="00B92980"/>
    <w:rsid w:val="00B960B2"/>
    <w:rsid w:val="00BA0F1D"/>
    <w:rsid w:val="00BB6F3D"/>
    <w:rsid w:val="00BD4378"/>
    <w:rsid w:val="00BD4DC7"/>
    <w:rsid w:val="00BD5700"/>
    <w:rsid w:val="00BE06AC"/>
    <w:rsid w:val="00BE5A95"/>
    <w:rsid w:val="00BF303E"/>
    <w:rsid w:val="00BF39FB"/>
    <w:rsid w:val="00BF401E"/>
    <w:rsid w:val="00C00180"/>
    <w:rsid w:val="00C063FA"/>
    <w:rsid w:val="00C07B1F"/>
    <w:rsid w:val="00C10B3C"/>
    <w:rsid w:val="00C11141"/>
    <w:rsid w:val="00C1607C"/>
    <w:rsid w:val="00C2131D"/>
    <w:rsid w:val="00C213F4"/>
    <w:rsid w:val="00C21784"/>
    <w:rsid w:val="00C26335"/>
    <w:rsid w:val="00C26E08"/>
    <w:rsid w:val="00C327FC"/>
    <w:rsid w:val="00C34200"/>
    <w:rsid w:val="00C40A02"/>
    <w:rsid w:val="00C43085"/>
    <w:rsid w:val="00C46436"/>
    <w:rsid w:val="00C470A1"/>
    <w:rsid w:val="00C53504"/>
    <w:rsid w:val="00C53ABD"/>
    <w:rsid w:val="00C54074"/>
    <w:rsid w:val="00C55864"/>
    <w:rsid w:val="00C56ED2"/>
    <w:rsid w:val="00C6299B"/>
    <w:rsid w:val="00C65D10"/>
    <w:rsid w:val="00C708CA"/>
    <w:rsid w:val="00C738AA"/>
    <w:rsid w:val="00C73BE8"/>
    <w:rsid w:val="00C741C9"/>
    <w:rsid w:val="00C77FB2"/>
    <w:rsid w:val="00C81696"/>
    <w:rsid w:val="00C8191D"/>
    <w:rsid w:val="00C87567"/>
    <w:rsid w:val="00C90EB1"/>
    <w:rsid w:val="00C92DCD"/>
    <w:rsid w:val="00CA2CE7"/>
    <w:rsid w:val="00CA5070"/>
    <w:rsid w:val="00CB326A"/>
    <w:rsid w:val="00CB3B7B"/>
    <w:rsid w:val="00CB6F45"/>
    <w:rsid w:val="00CC57E6"/>
    <w:rsid w:val="00CC6172"/>
    <w:rsid w:val="00CC7622"/>
    <w:rsid w:val="00CD3069"/>
    <w:rsid w:val="00CD43CC"/>
    <w:rsid w:val="00CD5C1D"/>
    <w:rsid w:val="00CE02DF"/>
    <w:rsid w:val="00CE2877"/>
    <w:rsid w:val="00CE46E3"/>
    <w:rsid w:val="00CF14CA"/>
    <w:rsid w:val="00CF3544"/>
    <w:rsid w:val="00CF6403"/>
    <w:rsid w:val="00D0067A"/>
    <w:rsid w:val="00D02AF9"/>
    <w:rsid w:val="00D031F5"/>
    <w:rsid w:val="00D032AC"/>
    <w:rsid w:val="00D03578"/>
    <w:rsid w:val="00D05424"/>
    <w:rsid w:val="00D07E71"/>
    <w:rsid w:val="00D1025A"/>
    <w:rsid w:val="00D1129A"/>
    <w:rsid w:val="00D130A6"/>
    <w:rsid w:val="00D13C9C"/>
    <w:rsid w:val="00D14236"/>
    <w:rsid w:val="00D151C9"/>
    <w:rsid w:val="00D170CB"/>
    <w:rsid w:val="00D20D08"/>
    <w:rsid w:val="00D214A4"/>
    <w:rsid w:val="00D23F56"/>
    <w:rsid w:val="00D246DB"/>
    <w:rsid w:val="00D247D4"/>
    <w:rsid w:val="00D2628B"/>
    <w:rsid w:val="00D30C76"/>
    <w:rsid w:val="00D32B29"/>
    <w:rsid w:val="00D331E9"/>
    <w:rsid w:val="00D34C13"/>
    <w:rsid w:val="00D35757"/>
    <w:rsid w:val="00D36AAF"/>
    <w:rsid w:val="00D4445E"/>
    <w:rsid w:val="00D51EA7"/>
    <w:rsid w:val="00D526CD"/>
    <w:rsid w:val="00D5639C"/>
    <w:rsid w:val="00D60C29"/>
    <w:rsid w:val="00D612E8"/>
    <w:rsid w:val="00D633AE"/>
    <w:rsid w:val="00D64E11"/>
    <w:rsid w:val="00D66A43"/>
    <w:rsid w:val="00D67438"/>
    <w:rsid w:val="00D750E6"/>
    <w:rsid w:val="00D76130"/>
    <w:rsid w:val="00D80BD8"/>
    <w:rsid w:val="00D83D31"/>
    <w:rsid w:val="00D8429D"/>
    <w:rsid w:val="00D86AC8"/>
    <w:rsid w:val="00D87F2A"/>
    <w:rsid w:val="00D90EBC"/>
    <w:rsid w:val="00D91392"/>
    <w:rsid w:val="00D9227A"/>
    <w:rsid w:val="00D927BE"/>
    <w:rsid w:val="00D970C3"/>
    <w:rsid w:val="00DA01A6"/>
    <w:rsid w:val="00DA307A"/>
    <w:rsid w:val="00DA480F"/>
    <w:rsid w:val="00DA4E77"/>
    <w:rsid w:val="00DA5FFC"/>
    <w:rsid w:val="00DA710B"/>
    <w:rsid w:val="00DA79D4"/>
    <w:rsid w:val="00DB294D"/>
    <w:rsid w:val="00DB5BB9"/>
    <w:rsid w:val="00DB5D9E"/>
    <w:rsid w:val="00DD0479"/>
    <w:rsid w:val="00DD4B8F"/>
    <w:rsid w:val="00DD5696"/>
    <w:rsid w:val="00DD6076"/>
    <w:rsid w:val="00DD7226"/>
    <w:rsid w:val="00DD7270"/>
    <w:rsid w:val="00DD7AC6"/>
    <w:rsid w:val="00DE1E9F"/>
    <w:rsid w:val="00DE1FC2"/>
    <w:rsid w:val="00DE405F"/>
    <w:rsid w:val="00DE7D81"/>
    <w:rsid w:val="00DF4038"/>
    <w:rsid w:val="00DF4B5B"/>
    <w:rsid w:val="00E07D6D"/>
    <w:rsid w:val="00E139A0"/>
    <w:rsid w:val="00E173A4"/>
    <w:rsid w:val="00E21574"/>
    <w:rsid w:val="00E23331"/>
    <w:rsid w:val="00E2338C"/>
    <w:rsid w:val="00E2374F"/>
    <w:rsid w:val="00E242B7"/>
    <w:rsid w:val="00E27C56"/>
    <w:rsid w:val="00E354C6"/>
    <w:rsid w:val="00E36BC1"/>
    <w:rsid w:val="00E37143"/>
    <w:rsid w:val="00E37498"/>
    <w:rsid w:val="00E40728"/>
    <w:rsid w:val="00E44F9E"/>
    <w:rsid w:val="00E45F35"/>
    <w:rsid w:val="00E53607"/>
    <w:rsid w:val="00E66867"/>
    <w:rsid w:val="00E66D70"/>
    <w:rsid w:val="00E75C8C"/>
    <w:rsid w:val="00E77C3A"/>
    <w:rsid w:val="00E817CF"/>
    <w:rsid w:val="00E82197"/>
    <w:rsid w:val="00E857DA"/>
    <w:rsid w:val="00E87633"/>
    <w:rsid w:val="00E933BE"/>
    <w:rsid w:val="00E96711"/>
    <w:rsid w:val="00E976B8"/>
    <w:rsid w:val="00EA1EB2"/>
    <w:rsid w:val="00EA3400"/>
    <w:rsid w:val="00EA4DB4"/>
    <w:rsid w:val="00EB52C1"/>
    <w:rsid w:val="00EB59A3"/>
    <w:rsid w:val="00EB7928"/>
    <w:rsid w:val="00EC708E"/>
    <w:rsid w:val="00EC71D5"/>
    <w:rsid w:val="00ED0B82"/>
    <w:rsid w:val="00ED18DF"/>
    <w:rsid w:val="00ED550D"/>
    <w:rsid w:val="00ED67BC"/>
    <w:rsid w:val="00EE192F"/>
    <w:rsid w:val="00EF03D1"/>
    <w:rsid w:val="00EF10E2"/>
    <w:rsid w:val="00EF4194"/>
    <w:rsid w:val="00EF4F0F"/>
    <w:rsid w:val="00F00414"/>
    <w:rsid w:val="00F024AE"/>
    <w:rsid w:val="00F03ED9"/>
    <w:rsid w:val="00F06053"/>
    <w:rsid w:val="00F1041B"/>
    <w:rsid w:val="00F15860"/>
    <w:rsid w:val="00F167EB"/>
    <w:rsid w:val="00F17BD8"/>
    <w:rsid w:val="00F21806"/>
    <w:rsid w:val="00F225A9"/>
    <w:rsid w:val="00F2316D"/>
    <w:rsid w:val="00F2404A"/>
    <w:rsid w:val="00F25261"/>
    <w:rsid w:val="00F2727F"/>
    <w:rsid w:val="00F37C83"/>
    <w:rsid w:val="00F42A19"/>
    <w:rsid w:val="00F433FA"/>
    <w:rsid w:val="00F45E3A"/>
    <w:rsid w:val="00F47DF6"/>
    <w:rsid w:val="00F505F1"/>
    <w:rsid w:val="00F53BD7"/>
    <w:rsid w:val="00F54837"/>
    <w:rsid w:val="00F5684E"/>
    <w:rsid w:val="00F57EA1"/>
    <w:rsid w:val="00F62771"/>
    <w:rsid w:val="00F627BC"/>
    <w:rsid w:val="00F63A0F"/>
    <w:rsid w:val="00F6425D"/>
    <w:rsid w:val="00F6754F"/>
    <w:rsid w:val="00F72028"/>
    <w:rsid w:val="00F86C0C"/>
    <w:rsid w:val="00F874BB"/>
    <w:rsid w:val="00F95FF8"/>
    <w:rsid w:val="00FA06B0"/>
    <w:rsid w:val="00FA3BDA"/>
    <w:rsid w:val="00FA41AC"/>
    <w:rsid w:val="00FA52E2"/>
    <w:rsid w:val="00FB0049"/>
    <w:rsid w:val="00FB1B0E"/>
    <w:rsid w:val="00FB1F6C"/>
    <w:rsid w:val="00FB2416"/>
    <w:rsid w:val="00FB2BD6"/>
    <w:rsid w:val="00FB4604"/>
    <w:rsid w:val="00FB5BBD"/>
    <w:rsid w:val="00FB765F"/>
    <w:rsid w:val="00FB7EC4"/>
    <w:rsid w:val="00FC3306"/>
    <w:rsid w:val="00FC450C"/>
    <w:rsid w:val="00FD71BA"/>
    <w:rsid w:val="00FD7EB9"/>
    <w:rsid w:val="00FE183F"/>
    <w:rsid w:val="00FE3886"/>
    <w:rsid w:val="00FF2731"/>
    <w:rsid w:val="00FF2E4A"/>
    <w:rsid w:val="00FF3BF2"/>
    <w:rsid w:val="00FF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308"/>
  </w:style>
  <w:style w:type="paragraph" w:styleId="1">
    <w:name w:val="heading 1"/>
    <w:basedOn w:val="a"/>
    <w:next w:val="a"/>
    <w:qFormat/>
    <w:rsid w:val="007719E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7719E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FB46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19E2"/>
    <w:rPr>
      <w:sz w:val="28"/>
    </w:rPr>
  </w:style>
  <w:style w:type="paragraph" w:styleId="a4">
    <w:name w:val="Body Text Indent"/>
    <w:basedOn w:val="a"/>
    <w:rsid w:val="007719E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719E2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7719E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7719E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719E2"/>
  </w:style>
  <w:style w:type="paragraph" w:styleId="a9">
    <w:name w:val="Normal (Web)"/>
    <w:basedOn w:val="a"/>
    <w:uiPriority w:val="99"/>
    <w:rsid w:val="00D563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D563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563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E9671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E96711"/>
  </w:style>
  <w:style w:type="paragraph" w:customStyle="1" w:styleId="aa">
    <w:name w:val="Знак"/>
    <w:basedOn w:val="a"/>
    <w:rsid w:val="007E732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b">
    <w:name w:val="Balloon Text"/>
    <w:basedOn w:val="a"/>
    <w:link w:val="ac"/>
    <w:rsid w:val="00650E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650EB1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F675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5587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">
    <w:name w:val="No Spacing"/>
    <w:link w:val="af0"/>
    <w:qFormat/>
    <w:rsid w:val="009E3632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rsid w:val="0050092A"/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basedOn w:val="a0"/>
    <w:rsid w:val="00494A52"/>
    <w:rPr>
      <w:color w:val="0000FF" w:themeColor="hyperlink"/>
      <w:u w:val="single"/>
    </w:rPr>
  </w:style>
  <w:style w:type="character" w:customStyle="1" w:styleId="af2">
    <w:name w:val="Гипертекстовая ссылка"/>
    <w:basedOn w:val="a0"/>
    <w:uiPriority w:val="99"/>
    <w:rsid w:val="002F46D5"/>
    <w:rPr>
      <w:color w:val="106BBE"/>
    </w:rPr>
  </w:style>
  <w:style w:type="paragraph" w:customStyle="1" w:styleId="Default">
    <w:name w:val="Default"/>
    <w:rsid w:val="00FB1F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29B08-57E6-4F22-B083-F8C90F23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39</TotalTime>
  <Pages>5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24.11.2011 № 165</vt:lpstr>
    </vt:vector>
  </TitlesOfParts>
  <Company>Krokoz™</Company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24.11.2011 № 165</dc:title>
  <dc:creator>Пресс-служба</dc:creator>
  <cp:lastModifiedBy>Sovet</cp:lastModifiedBy>
  <cp:revision>187</cp:revision>
  <cp:lastPrinted>2019-04-25T11:17:00Z</cp:lastPrinted>
  <dcterms:created xsi:type="dcterms:W3CDTF">2019-04-03T05:34:00Z</dcterms:created>
  <dcterms:modified xsi:type="dcterms:W3CDTF">2019-05-06T09:50:00Z</dcterms:modified>
</cp:coreProperties>
</file>