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58" w:rsidRDefault="00AC6858" w:rsidP="00CE43E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858" w:rsidRDefault="00AC6858" w:rsidP="00CE43E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858" w:rsidRDefault="00AC6858" w:rsidP="005F0B2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858" w:rsidRPr="005F0B2C" w:rsidRDefault="00AC6858" w:rsidP="005F0B2C">
      <w:pPr>
        <w:tabs>
          <w:tab w:val="left" w:pos="44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5F0B2C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C6858" w:rsidRPr="005F0B2C" w:rsidRDefault="00AC6858" w:rsidP="005F0B2C">
      <w:pPr>
        <w:tabs>
          <w:tab w:val="left" w:pos="44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2C">
        <w:rPr>
          <w:rFonts w:ascii="Times New Roman" w:hAnsi="Times New Roman" w:cs="Times New Roman"/>
          <w:sz w:val="28"/>
          <w:szCs w:val="28"/>
        </w:rPr>
        <w:tab/>
      </w:r>
      <w:r w:rsidRPr="005F0B2C">
        <w:rPr>
          <w:rFonts w:ascii="Times New Roman" w:hAnsi="Times New Roman" w:cs="Times New Roman"/>
          <w:sz w:val="28"/>
          <w:szCs w:val="28"/>
        </w:rPr>
        <w:tab/>
      </w:r>
      <w:r w:rsidRPr="005F0B2C">
        <w:rPr>
          <w:rFonts w:ascii="Times New Roman" w:hAnsi="Times New Roman" w:cs="Times New Roman"/>
          <w:sz w:val="28"/>
          <w:szCs w:val="28"/>
        </w:rPr>
        <w:tab/>
      </w:r>
      <w:r w:rsidRPr="005F0B2C">
        <w:rPr>
          <w:rFonts w:ascii="Times New Roman" w:hAnsi="Times New Roman" w:cs="Times New Roman"/>
          <w:sz w:val="28"/>
          <w:szCs w:val="28"/>
        </w:rPr>
        <w:tab/>
      </w:r>
      <w:r w:rsidRPr="005F0B2C">
        <w:rPr>
          <w:rFonts w:ascii="Times New Roman" w:hAnsi="Times New Roman" w:cs="Times New Roman"/>
          <w:sz w:val="28"/>
          <w:szCs w:val="28"/>
        </w:rPr>
        <w:tab/>
        <w:t>Заместитель главы администрации ММР</w:t>
      </w:r>
    </w:p>
    <w:p w:rsidR="00AC6858" w:rsidRPr="005F0B2C" w:rsidRDefault="00AC6858" w:rsidP="005F0B2C">
      <w:pPr>
        <w:tabs>
          <w:tab w:val="left" w:pos="4437"/>
          <w:tab w:val="left" w:pos="8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B2C">
        <w:rPr>
          <w:rFonts w:ascii="Times New Roman" w:hAnsi="Times New Roman" w:cs="Times New Roman"/>
          <w:sz w:val="28"/>
          <w:szCs w:val="28"/>
        </w:rPr>
        <w:tab/>
      </w:r>
      <w:r w:rsidRPr="005F0B2C">
        <w:rPr>
          <w:rFonts w:ascii="Times New Roman" w:hAnsi="Times New Roman" w:cs="Times New Roman"/>
          <w:sz w:val="28"/>
          <w:szCs w:val="28"/>
        </w:rPr>
        <w:tab/>
        <w:t>_____________________ В.В. Емельянов</w:t>
      </w:r>
    </w:p>
    <w:p w:rsidR="00AC6858" w:rsidRPr="005F0B2C" w:rsidRDefault="00AC6858" w:rsidP="005F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858" w:rsidRPr="005F0B2C" w:rsidRDefault="00AC6858" w:rsidP="005F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2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AC6858" w:rsidRPr="005F0B2C" w:rsidRDefault="00AC6858" w:rsidP="005F0B2C">
      <w:pPr>
        <w:tabs>
          <w:tab w:val="left" w:pos="185"/>
          <w:tab w:val="center" w:pos="7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B2C">
        <w:rPr>
          <w:rFonts w:ascii="Times New Roman" w:hAnsi="Times New Roman" w:cs="Times New Roman"/>
          <w:sz w:val="28"/>
          <w:szCs w:val="28"/>
        </w:rPr>
        <w:tab/>
      </w:r>
      <w:r w:rsidRPr="005F0B2C">
        <w:rPr>
          <w:rFonts w:ascii="Times New Roman" w:hAnsi="Times New Roman" w:cs="Times New Roman"/>
          <w:sz w:val="28"/>
          <w:szCs w:val="28"/>
        </w:rPr>
        <w:tab/>
        <w:t xml:space="preserve">мероприятий, проводимых УКС и МП в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Pr="005F0B2C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F0B2C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5F0B2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1889"/>
        <w:gridCol w:w="4514"/>
        <w:gridCol w:w="2509"/>
        <w:gridCol w:w="2127"/>
        <w:gridCol w:w="2960"/>
      </w:tblGrid>
      <w:tr w:rsidR="00AC6858" w:rsidRPr="00B95780">
        <w:tc>
          <w:tcPr>
            <w:tcW w:w="1277" w:type="dxa"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9" w:type="dxa"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514" w:type="dxa"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2509" w:type="dxa"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27" w:type="dxa"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960" w:type="dxa"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C6858" w:rsidRPr="00B95780">
        <w:trPr>
          <w:trHeight w:val="1463"/>
        </w:trPr>
        <w:tc>
          <w:tcPr>
            <w:tcW w:w="1277" w:type="dxa"/>
            <w:vMerge w:val="restart"/>
          </w:tcPr>
          <w:p w:rsidR="00AC6858" w:rsidRPr="00B95780" w:rsidRDefault="00AC6858" w:rsidP="000D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AC6858" w:rsidRPr="00B95780" w:rsidRDefault="00AC6858" w:rsidP="000D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4514" w:type="dxa"/>
          </w:tcPr>
          <w:p w:rsidR="00AC6858" w:rsidRPr="00B95780" w:rsidRDefault="00AC6858" w:rsidP="000D4E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2509" w:type="dxa"/>
          </w:tcPr>
          <w:p w:rsidR="00AC6858" w:rsidRPr="00B95780" w:rsidRDefault="00AC6858" w:rsidP="009A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Закамскова М.В.</w:t>
            </w:r>
          </w:p>
        </w:tc>
        <w:tc>
          <w:tcPr>
            <w:tcW w:w="2127" w:type="dxa"/>
          </w:tcPr>
          <w:p w:rsidR="00AC6858" w:rsidRPr="00B95780" w:rsidRDefault="00AC6858" w:rsidP="005F0B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8D7A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с. Баскатовка                (ул. К. Маркса, д.26/1)</w:t>
            </w:r>
          </w:p>
        </w:tc>
      </w:tr>
      <w:tr w:rsidR="00AC6858" w:rsidRPr="00B95780">
        <w:tc>
          <w:tcPr>
            <w:tcW w:w="1277" w:type="dxa"/>
            <w:vMerge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AC6858" w:rsidRPr="00B95780" w:rsidRDefault="00AC6858" w:rsidP="000D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4514" w:type="dxa"/>
          </w:tcPr>
          <w:p w:rsidR="00AC6858" w:rsidRPr="00B95780" w:rsidRDefault="00AC6858" w:rsidP="00CE43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2509" w:type="dxa"/>
          </w:tcPr>
          <w:p w:rsidR="00AC6858" w:rsidRPr="00B95780" w:rsidRDefault="00AC6858" w:rsidP="009A1E08">
            <w:pPr>
              <w:spacing w:after="0" w:line="240" w:lineRule="auto"/>
              <w:rPr>
                <w:rFonts w:cs="Times New Roman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Акульшина И.И.</w:t>
            </w:r>
          </w:p>
        </w:tc>
        <w:tc>
          <w:tcPr>
            <w:tcW w:w="2127" w:type="dxa"/>
          </w:tcPr>
          <w:p w:rsidR="00AC6858" w:rsidRPr="00B95780" w:rsidRDefault="00AC6858" w:rsidP="005F0B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0D4E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с. Павловка                      (ул.Ленина, д.27)                      </w:t>
            </w:r>
          </w:p>
        </w:tc>
      </w:tr>
      <w:tr w:rsidR="00AC6858" w:rsidRPr="00B95780">
        <w:tc>
          <w:tcPr>
            <w:tcW w:w="1277" w:type="dxa"/>
            <w:vMerge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AC6858" w:rsidRPr="00B95780" w:rsidRDefault="00AC6858" w:rsidP="000D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4514" w:type="dxa"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 (Музыкальное отделение)</w:t>
            </w:r>
          </w:p>
        </w:tc>
        <w:tc>
          <w:tcPr>
            <w:tcW w:w="2509" w:type="dxa"/>
          </w:tcPr>
          <w:p w:rsidR="00AC6858" w:rsidRPr="00B95780" w:rsidRDefault="00AC6858" w:rsidP="009A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Жукова С.В.</w:t>
            </w:r>
          </w:p>
          <w:p w:rsidR="00AC6858" w:rsidRPr="00B95780" w:rsidRDefault="00AC6858" w:rsidP="009A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Ахлупкина  В.С.</w:t>
            </w:r>
          </w:p>
        </w:tc>
        <w:tc>
          <w:tcPr>
            <w:tcW w:w="2127" w:type="dxa"/>
          </w:tcPr>
          <w:p w:rsidR="00AC6858" w:rsidRPr="00B95780" w:rsidRDefault="00AC6858" w:rsidP="005F0B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0D4E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Концертный зал           (ул. К. Либкнехта, д.16)</w:t>
            </w:r>
          </w:p>
          <w:p w:rsidR="00AC6858" w:rsidRPr="00B95780" w:rsidRDefault="00AC6858" w:rsidP="000D4E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858" w:rsidRPr="00B95780">
        <w:tc>
          <w:tcPr>
            <w:tcW w:w="1277" w:type="dxa"/>
            <w:vMerge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9" w:type="dxa"/>
          </w:tcPr>
          <w:p w:rsidR="00AC6858" w:rsidRPr="00B95780" w:rsidRDefault="00AC6858" w:rsidP="000D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4514" w:type="dxa"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2509" w:type="dxa"/>
          </w:tcPr>
          <w:p w:rsidR="00AC6858" w:rsidRPr="00B95780" w:rsidRDefault="00AC6858" w:rsidP="009A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Есина В.В.</w:t>
            </w:r>
          </w:p>
        </w:tc>
        <w:tc>
          <w:tcPr>
            <w:tcW w:w="2127" w:type="dxa"/>
          </w:tcPr>
          <w:p w:rsidR="00AC6858" w:rsidRPr="00B95780" w:rsidRDefault="00AC6858" w:rsidP="005F0B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0D4E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МУ ДО ДШИ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95780">
                <w:rPr>
                  <w:rFonts w:ascii="Times New Roman" w:hAnsi="Times New Roman" w:cs="Times New Roman"/>
                  <w:sz w:val="28"/>
                  <w:szCs w:val="28"/>
                </w:rPr>
                <w:t>2 г</w:t>
              </w:r>
            </w:smartTag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. Маркса</w:t>
            </w:r>
          </w:p>
        </w:tc>
      </w:tr>
      <w:tr w:rsidR="00AC6858" w:rsidRPr="00B95780">
        <w:tc>
          <w:tcPr>
            <w:tcW w:w="1277" w:type="dxa"/>
            <w:vMerge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514" w:type="dxa"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 (Музыкальное отделение)</w:t>
            </w:r>
          </w:p>
        </w:tc>
        <w:tc>
          <w:tcPr>
            <w:tcW w:w="2509" w:type="dxa"/>
          </w:tcPr>
          <w:p w:rsidR="00AC6858" w:rsidRPr="00B95780" w:rsidRDefault="00AC6858" w:rsidP="009A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Закамскова М.В.</w:t>
            </w:r>
          </w:p>
        </w:tc>
        <w:tc>
          <w:tcPr>
            <w:tcW w:w="2127" w:type="dxa"/>
          </w:tcPr>
          <w:p w:rsidR="00AC6858" w:rsidRPr="00B95780" w:rsidRDefault="00AC6858" w:rsidP="005F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9A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с. Подлесное                 (пр. Кирова. д.67) </w:t>
            </w:r>
          </w:p>
        </w:tc>
      </w:tr>
      <w:tr w:rsidR="00AC6858" w:rsidRPr="00B95780">
        <w:tc>
          <w:tcPr>
            <w:tcW w:w="1277" w:type="dxa"/>
            <w:vMerge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14-00 </w:t>
            </w:r>
          </w:p>
        </w:tc>
        <w:tc>
          <w:tcPr>
            <w:tcW w:w="4514" w:type="dxa"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 (Хореографическое и художественное отделения)</w:t>
            </w:r>
          </w:p>
        </w:tc>
        <w:tc>
          <w:tcPr>
            <w:tcW w:w="2509" w:type="dxa"/>
          </w:tcPr>
          <w:p w:rsidR="00AC6858" w:rsidRPr="00B95780" w:rsidRDefault="00AC6858" w:rsidP="009A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Жукова С.В.</w:t>
            </w:r>
          </w:p>
          <w:p w:rsidR="00AC6858" w:rsidRPr="00B95780" w:rsidRDefault="00AC6858" w:rsidP="009A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Жильников В.Б.</w:t>
            </w:r>
          </w:p>
        </w:tc>
        <w:tc>
          <w:tcPr>
            <w:tcW w:w="2127" w:type="dxa"/>
          </w:tcPr>
          <w:p w:rsidR="00AC6858" w:rsidRPr="00B95780" w:rsidRDefault="00AC6858" w:rsidP="00A2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9A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пр. Ленина, д.26</w:t>
            </w:r>
          </w:p>
        </w:tc>
      </w:tr>
      <w:tr w:rsidR="00AC6858" w:rsidRPr="00B95780">
        <w:tc>
          <w:tcPr>
            <w:tcW w:w="1277" w:type="dxa"/>
            <w:vMerge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514" w:type="dxa"/>
          </w:tcPr>
          <w:p w:rsidR="00AC6858" w:rsidRPr="00B95780" w:rsidRDefault="00AC6858" w:rsidP="000D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 (Отделение платных образовательных услуг)</w:t>
            </w:r>
          </w:p>
        </w:tc>
        <w:tc>
          <w:tcPr>
            <w:tcW w:w="2509" w:type="dxa"/>
          </w:tcPr>
          <w:p w:rsidR="00AC6858" w:rsidRPr="00B95780" w:rsidRDefault="00AC6858" w:rsidP="009A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Жукова С.В.</w:t>
            </w:r>
          </w:p>
          <w:p w:rsidR="00AC6858" w:rsidRPr="00B95780" w:rsidRDefault="00AC6858" w:rsidP="009A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Жильников В.Б.</w:t>
            </w:r>
          </w:p>
        </w:tc>
        <w:tc>
          <w:tcPr>
            <w:tcW w:w="2127" w:type="dxa"/>
          </w:tcPr>
          <w:p w:rsidR="00AC6858" w:rsidRPr="00B95780" w:rsidRDefault="00AC6858" w:rsidP="00A20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9A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пр. Ленина, д.26</w:t>
            </w:r>
            <w:bookmarkStart w:id="0" w:name="_GoBack"/>
            <w:bookmarkEnd w:id="0"/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DB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</w:tcPr>
          <w:p w:rsidR="00AC6858" w:rsidRPr="00B95780" w:rsidRDefault="00AC6858" w:rsidP="00DB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4514" w:type="dxa"/>
          </w:tcPr>
          <w:p w:rsidR="00AC6858" w:rsidRPr="00B95780" w:rsidRDefault="00AC6858" w:rsidP="00DB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Час гражданственности </w:t>
            </w:r>
          </w:p>
          <w:p w:rsidR="00AC6858" w:rsidRPr="00B95780" w:rsidRDefault="00AC6858" w:rsidP="00DB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«Россия против терроризма»</w:t>
            </w:r>
          </w:p>
        </w:tc>
        <w:tc>
          <w:tcPr>
            <w:tcW w:w="2509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 Е.А.</w:t>
            </w:r>
          </w:p>
        </w:tc>
        <w:tc>
          <w:tcPr>
            <w:tcW w:w="2127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 библиотека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DB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4514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Урок памяти  «Мы помним Беслан и скорбим»</w:t>
            </w:r>
          </w:p>
        </w:tc>
        <w:tc>
          <w:tcPr>
            <w:tcW w:w="2509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Баринова Н.И.</w:t>
            </w:r>
          </w:p>
        </w:tc>
        <w:tc>
          <w:tcPr>
            <w:tcW w:w="2127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библиотека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22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89" w:type="dxa"/>
          </w:tcPr>
          <w:p w:rsidR="00AC6858" w:rsidRPr="00B95780" w:rsidRDefault="00AC6858" w:rsidP="0022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17-00 </w:t>
            </w:r>
          </w:p>
        </w:tc>
        <w:tc>
          <w:tcPr>
            <w:tcW w:w="4514" w:type="dxa"/>
          </w:tcPr>
          <w:p w:rsidR="00AC6858" w:rsidRPr="00B95780" w:rsidRDefault="00AC6858" w:rsidP="0087396E">
            <w:pPr>
              <w:tabs>
                <w:tab w:val="left" w:pos="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 Акция в рамках мероприятия, посвящённого Дню солидарности в борьбе с терроризмом.</w:t>
            </w:r>
          </w:p>
        </w:tc>
        <w:tc>
          <w:tcPr>
            <w:tcW w:w="2509" w:type="dxa"/>
          </w:tcPr>
          <w:p w:rsidR="00AC6858" w:rsidRPr="00B95780" w:rsidRDefault="00AC6858" w:rsidP="002203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Ровенская Е.А.</w:t>
            </w:r>
          </w:p>
          <w:p w:rsidR="00AC6858" w:rsidRPr="00B95780" w:rsidRDefault="00AC6858" w:rsidP="002203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Шелестова Е.М.</w:t>
            </w:r>
          </w:p>
          <w:p w:rsidR="00AC6858" w:rsidRPr="00B95780" w:rsidRDefault="00AC6858" w:rsidP="008739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C6858" w:rsidRPr="00B95780" w:rsidRDefault="00AC6858" w:rsidP="005F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МУК «ЦДК»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DB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9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4514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Экскурс в историю «Про День Бородино» </w:t>
            </w:r>
          </w:p>
        </w:tc>
        <w:tc>
          <w:tcPr>
            <w:tcW w:w="2509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Баринова Н.И.</w:t>
            </w:r>
          </w:p>
        </w:tc>
        <w:tc>
          <w:tcPr>
            <w:tcW w:w="2127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библиотека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D97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889" w:type="dxa"/>
          </w:tcPr>
          <w:p w:rsidR="00AC6858" w:rsidRPr="00B95780" w:rsidRDefault="00AC6858" w:rsidP="00D97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10-00 </w:t>
            </w:r>
          </w:p>
        </w:tc>
        <w:tc>
          <w:tcPr>
            <w:tcW w:w="4514" w:type="dxa"/>
          </w:tcPr>
          <w:p w:rsidR="00AC6858" w:rsidRPr="00B95780" w:rsidRDefault="00AC6858" w:rsidP="00D97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«Осенины в Карамане» - народное гуляние в рамках проведения районного смотра-конкурса массовых форм творчества «Сельское подворье» </w:t>
            </w:r>
          </w:p>
        </w:tc>
        <w:tc>
          <w:tcPr>
            <w:tcW w:w="2509" w:type="dxa"/>
          </w:tcPr>
          <w:p w:rsidR="00AC6858" w:rsidRPr="00B95780" w:rsidRDefault="00AC6858" w:rsidP="00D973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Решетняк В.П.</w:t>
            </w:r>
          </w:p>
        </w:tc>
        <w:tc>
          <w:tcPr>
            <w:tcW w:w="2127" w:type="dxa"/>
          </w:tcPr>
          <w:p w:rsidR="00AC6858" w:rsidRPr="00B95780" w:rsidRDefault="00AC6858" w:rsidP="005F0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Романов Д.Н.</w:t>
            </w:r>
          </w:p>
          <w:p w:rsidR="00AC6858" w:rsidRPr="00B95780" w:rsidRDefault="00AC6858" w:rsidP="005F0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Емельянов В.В.</w:t>
            </w:r>
          </w:p>
          <w:p w:rsidR="00AC6858" w:rsidRPr="00B95780" w:rsidRDefault="00AC6858" w:rsidP="005F0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Байрак С.В.</w:t>
            </w:r>
          </w:p>
          <w:p w:rsidR="00AC6858" w:rsidRPr="00B95780" w:rsidRDefault="00AC6858" w:rsidP="005F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Маркелов М.А.</w:t>
            </w:r>
          </w:p>
        </w:tc>
        <w:tc>
          <w:tcPr>
            <w:tcW w:w="2960" w:type="dxa"/>
          </w:tcPr>
          <w:p w:rsidR="00AC6858" w:rsidRPr="00B95780" w:rsidRDefault="00AC6858" w:rsidP="003A3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посёлок Караман</w:t>
            </w:r>
          </w:p>
          <w:p w:rsidR="00AC6858" w:rsidRPr="00B95780" w:rsidRDefault="00AC6858" w:rsidP="003A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(территория МОУ СОШ)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DB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9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514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Литературно-краеведческая гостиная «Наталья Егоренкова: Осенние наброски»</w:t>
            </w:r>
          </w:p>
        </w:tc>
        <w:tc>
          <w:tcPr>
            <w:tcW w:w="2509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Лемдяев В.В.</w:t>
            </w:r>
          </w:p>
        </w:tc>
        <w:tc>
          <w:tcPr>
            <w:tcW w:w="2127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 библиотека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DB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9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14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Литературная игровая программа «Встреча со сказкой»</w:t>
            </w:r>
          </w:p>
        </w:tc>
        <w:tc>
          <w:tcPr>
            <w:tcW w:w="2509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Рышкова О. А.</w:t>
            </w:r>
          </w:p>
        </w:tc>
        <w:tc>
          <w:tcPr>
            <w:tcW w:w="2127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библиотека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DB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514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Вечер-респект «Поэзия народного костюма Саратовской губернии»</w:t>
            </w:r>
          </w:p>
        </w:tc>
        <w:tc>
          <w:tcPr>
            <w:tcW w:w="2509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Денисова Т.В.</w:t>
            </w:r>
          </w:p>
        </w:tc>
        <w:tc>
          <w:tcPr>
            <w:tcW w:w="2127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 библиотека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DB7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9" w:type="dxa"/>
          </w:tcPr>
          <w:p w:rsidR="00AC6858" w:rsidRPr="00B95780" w:rsidRDefault="00AC6858" w:rsidP="00DB7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514" w:type="dxa"/>
          </w:tcPr>
          <w:p w:rsidR="00AC6858" w:rsidRPr="00B95780" w:rsidRDefault="00AC6858" w:rsidP="00DB79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Цикл лекций </w:t>
            </w:r>
          </w:p>
          <w:p w:rsidR="00AC6858" w:rsidRPr="00B95780" w:rsidRDefault="00AC6858" w:rsidP="00DB79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«В поисках утраченного» </w:t>
            </w:r>
          </w:p>
          <w:p w:rsidR="00AC6858" w:rsidRPr="00B95780" w:rsidRDefault="00AC6858" w:rsidP="00DB79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Лекция 1: «Черубина де Габриак»</w:t>
            </w:r>
          </w:p>
        </w:tc>
        <w:tc>
          <w:tcPr>
            <w:tcW w:w="2509" w:type="dxa"/>
          </w:tcPr>
          <w:p w:rsidR="00AC6858" w:rsidRPr="00B95780" w:rsidRDefault="00AC6858" w:rsidP="00DB7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Тумаков А.С.</w:t>
            </w:r>
          </w:p>
        </w:tc>
        <w:tc>
          <w:tcPr>
            <w:tcW w:w="2127" w:type="dxa"/>
          </w:tcPr>
          <w:p w:rsidR="00AC6858" w:rsidRPr="00B95780" w:rsidRDefault="00AC6858" w:rsidP="00DB7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 библиотека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A94D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9" w:type="dxa"/>
          </w:tcPr>
          <w:p w:rsidR="00AC6858" w:rsidRPr="00B95780" w:rsidRDefault="00AC6858" w:rsidP="00A94D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11-00 </w:t>
            </w:r>
          </w:p>
        </w:tc>
        <w:tc>
          <w:tcPr>
            <w:tcW w:w="4514" w:type="dxa"/>
          </w:tcPr>
          <w:p w:rsidR="00AC6858" w:rsidRPr="00B95780" w:rsidRDefault="00AC6858" w:rsidP="00A94D3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«Степная гавань - наш отчий дом» - народное гуляние в рамках проведения районного смотра-конкурса массовых форм творчества «Сельское подворье»</w:t>
            </w:r>
          </w:p>
        </w:tc>
        <w:tc>
          <w:tcPr>
            <w:tcW w:w="2509" w:type="dxa"/>
          </w:tcPr>
          <w:p w:rsidR="00AC6858" w:rsidRPr="00B95780" w:rsidRDefault="00AC6858" w:rsidP="00A94D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Губская М.В.</w:t>
            </w:r>
          </w:p>
        </w:tc>
        <w:tc>
          <w:tcPr>
            <w:tcW w:w="2127" w:type="dxa"/>
          </w:tcPr>
          <w:p w:rsidR="00AC6858" w:rsidRPr="00B95780" w:rsidRDefault="00AC6858" w:rsidP="005F0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Романов Д.Н.</w:t>
            </w:r>
          </w:p>
          <w:p w:rsidR="00AC6858" w:rsidRPr="00B95780" w:rsidRDefault="00AC6858" w:rsidP="005F0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Емельянов В.В.</w:t>
            </w:r>
          </w:p>
          <w:p w:rsidR="00AC6858" w:rsidRPr="00B95780" w:rsidRDefault="00AC6858" w:rsidP="005F0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Байрак С.В.</w:t>
            </w:r>
          </w:p>
          <w:p w:rsidR="00AC6858" w:rsidRPr="00B95780" w:rsidRDefault="00AC6858" w:rsidP="005F0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Маркелов М.А.</w:t>
            </w:r>
          </w:p>
        </w:tc>
        <w:tc>
          <w:tcPr>
            <w:tcW w:w="2960" w:type="dxa"/>
          </w:tcPr>
          <w:p w:rsidR="00AC6858" w:rsidRPr="00B95780" w:rsidRDefault="00AC6858" w:rsidP="003A3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село Семёновка,</w:t>
            </w:r>
          </w:p>
          <w:p w:rsidR="00AC6858" w:rsidRPr="00B95780" w:rsidRDefault="00AC6858" w:rsidP="003A3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Семёновская, 12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B81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89" w:type="dxa"/>
          </w:tcPr>
          <w:p w:rsidR="00AC6858" w:rsidRPr="00B95780" w:rsidRDefault="00AC6858" w:rsidP="00B81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11-00 </w:t>
            </w:r>
          </w:p>
        </w:tc>
        <w:tc>
          <w:tcPr>
            <w:tcW w:w="4514" w:type="dxa"/>
          </w:tcPr>
          <w:p w:rsidR="00AC6858" w:rsidRPr="00B95780" w:rsidRDefault="00AC6858" w:rsidP="00B819B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«Межгалактическое пространство» - народное гуляние в рамках проведения районного смотра-конкурса массовых форм творчества «Сельское подворье»</w:t>
            </w:r>
          </w:p>
        </w:tc>
        <w:tc>
          <w:tcPr>
            <w:tcW w:w="2509" w:type="dxa"/>
          </w:tcPr>
          <w:p w:rsidR="00AC6858" w:rsidRPr="00B95780" w:rsidRDefault="00AC6858" w:rsidP="00B819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Сахарова О.А.</w:t>
            </w:r>
          </w:p>
        </w:tc>
        <w:tc>
          <w:tcPr>
            <w:tcW w:w="2127" w:type="dxa"/>
          </w:tcPr>
          <w:p w:rsidR="00AC6858" w:rsidRPr="00B95780" w:rsidRDefault="00AC6858" w:rsidP="005F0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Романов Д.Н.</w:t>
            </w:r>
          </w:p>
          <w:p w:rsidR="00AC6858" w:rsidRPr="00B95780" w:rsidRDefault="00AC6858" w:rsidP="005F0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Емельянов В.В.</w:t>
            </w:r>
          </w:p>
          <w:p w:rsidR="00AC6858" w:rsidRPr="00B95780" w:rsidRDefault="00AC6858" w:rsidP="005F0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Байрак С.В.</w:t>
            </w:r>
          </w:p>
          <w:p w:rsidR="00AC6858" w:rsidRPr="00B95780" w:rsidRDefault="00AC6858" w:rsidP="005F0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Маркелов М.А.</w:t>
            </w:r>
          </w:p>
        </w:tc>
        <w:tc>
          <w:tcPr>
            <w:tcW w:w="2960" w:type="dxa"/>
          </w:tcPr>
          <w:p w:rsidR="00AC6858" w:rsidRPr="00B95780" w:rsidRDefault="00AC6858" w:rsidP="003A3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село Вознесенка</w:t>
            </w:r>
          </w:p>
          <w:p w:rsidR="00AC6858" w:rsidRPr="00B95780" w:rsidRDefault="00AC6858" w:rsidP="003A3D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(площадь Дома досуга)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DB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89" w:type="dxa"/>
          </w:tcPr>
          <w:p w:rsidR="00AC6858" w:rsidRPr="00B95780" w:rsidRDefault="00AC6858" w:rsidP="00DB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  <w:tc>
          <w:tcPr>
            <w:tcW w:w="4514" w:type="dxa"/>
          </w:tcPr>
          <w:p w:rsidR="00AC6858" w:rsidRPr="00B95780" w:rsidRDefault="00AC6858" w:rsidP="00DB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Виртуальное путешествие по театральным подмосткам </w:t>
            </w:r>
          </w:p>
          <w:p w:rsidR="00AC6858" w:rsidRPr="00B95780" w:rsidRDefault="00AC6858" w:rsidP="00DB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«Они играют, как живут…»                                                               </w:t>
            </w:r>
          </w:p>
        </w:tc>
        <w:tc>
          <w:tcPr>
            <w:tcW w:w="2509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 Е.А.</w:t>
            </w:r>
          </w:p>
        </w:tc>
        <w:tc>
          <w:tcPr>
            <w:tcW w:w="2127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 библиотека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DB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89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14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Экологическое путешествие «В лес по грибы»</w:t>
            </w:r>
          </w:p>
        </w:tc>
        <w:tc>
          <w:tcPr>
            <w:tcW w:w="2509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Рышкова О. А.</w:t>
            </w:r>
          </w:p>
        </w:tc>
        <w:tc>
          <w:tcPr>
            <w:tcW w:w="2127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библиотека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DB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89" w:type="dxa"/>
          </w:tcPr>
          <w:p w:rsidR="00AC6858" w:rsidRPr="00B95780" w:rsidRDefault="00AC6858" w:rsidP="00DB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4514" w:type="dxa"/>
          </w:tcPr>
          <w:p w:rsidR="00AC6858" w:rsidRPr="00B95780" w:rsidRDefault="00AC6858" w:rsidP="00DB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Литературная гостиная </w:t>
            </w:r>
          </w:p>
          <w:p w:rsidR="00AC6858" w:rsidRPr="00B95780" w:rsidRDefault="00AC6858" w:rsidP="00DB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«Времена года в стихах и красках»  </w:t>
            </w:r>
          </w:p>
        </w:tc>
        <w:tc>
          <w:tcPr>
            <w:tcW w:w="2509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Андреева С.Н.</w:t>
            </w:r>
          </w:p>
        </w:tc>
        <w:tc>
          <w:tcPr>
            <w:tcW w:w="2127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 библиотека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DB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89" w:type="dxa"/>
          </w:tcPr>
          <w:p w:rsidR="00AC6858" w:rsidRPr="00B95780" w:rsidRDefault="00AC6858" w:rsidP="00DB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4514" w:type="dxa"/>
          </w:tcPr>
          <w:p w:rsidR="00AC6858" w:rsidRPr="00B95780" w:rsidRDefault="00AC6858" w:rsidP="00DB7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библиографии «Гений из Энгельса» (к 85-летию А. Шнитке)</w:t>
            </w:r>
          </w:p>
        </w:tc>
        <w:tc>
          <w:tcPr>
            <w:tcW w:w="2509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Денисова Т.В.</w:t>
            </w:r>
          </w:p>
        </w:tc>
        <w:tc>
          <w:tcPr>
            <w:tcW w:w="2127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Филиал ФГПОУ «СОКИ» 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5F36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9" w:type="dxa"/>
          </w:tcPr>
          <w:p w:rsidR="00AC6858" w:rsidRPr="00B95780" w:rsidRDefault="00AC6858" w:rsidP="005F36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514" w:type="dxa"/>
          </w:tcPr>
          <w:p w:rsidR="00AC6858" w:rsidRPr="00B95780" w:rsidRDefault="00AC6858" w:rsidP="005F36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выступление Астраханского театра Ростовых кукол </w:t>
            </w:r>
          </w:p>
        </w:tc>
        <w:tc>
          <w:tcPr>
            <w:tcW w:w="2509" w:type="dxa"/>
          </w:tcPr>
          <w:p w:rsidR="00AC6858" w:rsidRPr="00B95780" w:rsidRDefault="00AC6858" w:rsidP="009A1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Донковцева М.Ю.</w:t>
            </w:r>
          </w:p>
        </w:tc>
        <w:tc>
          <w:tcPr>
            <w:tcW w:w="2127" w:type="dxa"/>
          </w:tcPr>
          <w:p w:rsidR="00AC6858" w:rsidRPr="00B95780" w:rsidRDefault="00AC6858" w:rsidP="005F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9A1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МУК «ЦДК»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DB7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9" w:type="dxa"/>
          </w:tcPr>
          <w:p w:rsidR="00AC6858" w:rsidRPr="00B95780" w:rsidRDefault="00AC6858" w:rsidP="00DB7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514" w:type="dxa"/>
          </w:tcPr>
          <w:p w:rsidR="00AC6858" w:rsidRPr="00B95780" w:rsidRDefault="00AC6858" w:rsidP="00DB7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встреча </w:t>
            </w:r>
          </w:p>
          <w:p w:rsidR="00AC6858" w:rsidRPr="00B95780" w:rsidRDefault="00AC6858" w:rsidP="00DB7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«Сомерсет Моэм: грани дарования»</w:t>
            </w:r>
          </w:p>
          <w:p w:rsidR="00AC6858" w:rsidRPr="00B95780" w:rsidRDefault="00AC6858" w:rsidP="00DB7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 (книжный клуб «ПроЧтение»)</w:t>
            </w:r>
          </w:p>
        </w:tc>
        <w:tc>
          <w:tcPr>
            <w:tcW w:w="2509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Тумаков А.С.</w:t>
            </w:r>
          </w:p>
        </w:tc>
        <w:tc>
          <w:tcPr>
            <w:tcW w:w="2127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 библиотека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0E4D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9" w:type="dxa"/>
          </w:tcPr>
          <w:p w:rsidR="00AC6858" w:rsidRPr="00B95780" w:rsidRDefault="00AC6858" w:rsidP="000E4D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11-00 </w:t>
            </w:r>
          </w:p>
        </w:tc>
        <w:tc>
          <w:tcPr>
            <w:tcW w:w="4514" w:type="dxa"/>
          </w:tcPr>
          <w:p w:rsidR="00AC6858" w:rsidRPr="00B95780" w:rsidRDefault="00AC6858" w:rsidP="000E4D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на нашем на дворе» - народное гуляние в рамках проведения районного смотра-конкурса массовых форм творчества «Сельское подворье»</w:t>
            </w:r>
          </w:p>
        </w:tc>
        <w:tc>
          <w:tcPr>
            <w:tcW w:w="2509" w:type="dxa"/>
          </w:tcPr>
          <w:p w:rsidR="00AC6858" w:rsidRPr="00B95780" w:rsidRDefault="00AC6858" w:rsidP="000E4D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Факеева Л.Д.</w:t>
            </w:r>
          </w:p>
        </w:tc>
        <w:tc>
          <w:tcPr>
            <w:tcW w:w="2127" w:type="dxa"/>
          </w:tcPr>
          <w:p w:rsidR="00AC6858" w:rsidRPr="00B95780" w:rsidRDefault="00AC6858" w:rsidP="000E4D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FE2B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село Приволжское (территория СДК)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22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9" w:type="dxa"/>
          </w:tcPr>
          <w:p w:rsidR="00AC6858" w:rsidRPr="00B95780" w:rsidRDefault="00AC6858" w:rsidP="0022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17-00 </w:t>
            </w:r>
          </w:p>
        </w:tc>
        <w:tc>
          <w:tcPr>
            <w:tcW w:w="4514" w:type="dxa"/>
          </w:tcPr>
          <w:p w:rsidR="00AC6858" w:rsidRPr="00B95780" w:rsidRDefault="00AC6858" w:rsidP="0087396E">
            <w:pPr>
              <w:tabs>
                <w:tab w:val="left" w:pos="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Акция в рамках мероприятия посвящённого Международному дню мира.</w:t>
            </w:r>
          </w:p>
        </w:tc>
        <w:tc>
          <w:tcPr>
            <w:tcW w:w="2509" w:type="dxa"/>
          </w:tcPr>
          <w:p w:rsidR="00AC6858" w:rsidRPr="00B95780" w:rsidRDefault="00AC6858" w:rsidP="005F0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Маслянцева И.А.</w:t>
            </w:r>
          </w:p>
          <w:p w:rsidR="00AC6858" w:rsidRPr="00B95780" w:rsidRDefault="00AC6858" w:rsidP="005F0B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Шелестова Е.М.</w:t>
            </w:r>
          </w:p>
          <w:p w:rsidR="00AC6858" w:rsidRPr="00B95780" w:rsidRDefault="00AC6858" w:rsidP="008739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C6858" w:rsidRPr="00B95780" w:rsidRDefault="00AC6858" w:rsidP="005F0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FE2B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0E4D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9" w:type="dxa"/>
          </w:tcPr>
          <w:p w:rsidR="00AC6858" w:rsidRPr="00B95780" w:rsidRDefault="00AC6858" w:rsidP="000E4D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14-00 </w:t>
            </w:r>
          </w:p>
        </w:tc>
        <w:tc>
          <w:tcPr>
            <w:tcW w:w="4514" w:type="dxa"/>
          </w:tcPr>
          <w:p w:rsidR="00AC6858" w:rsidRPr="00B95780" w:rsidRDefault="00AC6858" w:rsidP="000E4D2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«Осиновский экспресс» - народное гуляние в рамках проведения районного смотра-конкурса массовых форм творчества «Сельское подворье»</w:t>
            </w:r>
          </w:p>
        </w:tc>
        <w:tc>
          <w:tcPr>
            <w:tcW w:w="2509" w:type="dxa"/>
          </w:tcPr>
          <w:p w:rsidR="00AC6858" w:rsidRPr="00B95780" w:rsidRDefault="00AC6858" w:rsidP="000E4D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Горншу А.А.</w:t>
            </w:r>
          </w:p>
        </w:tc>
        <w:tc>
          <w:tcPr>
            <w:tcW w:w="2127" w:type="dxa"/>
          </w:tcPr>
          <w:p w:rsidR="00AC6858" w:rsidRPr="00B95780" w:rsidRDefault="00AC6858" w:rsidP="005F0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Романов Д.Н.</w:t>
            </w:r>
          </w:p>
          <w:p w:rsidR="00AC6858" w:rsidRPr="00B95780" w:rsidRDefault="00AC6858" w:rsidP="005F0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Емельянов В.В.</w:t>
            </w:r>
          </w:p>
          <w:p w:rsidR="00AC6858" w:rsidRPr="00B95780" w:rsidRDefault="00AC6858" w:rsidP="005F0B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Байрак С.В.</w:t>
            </w:r>
          </w:p>
          <w:p w:rsidR="00AC6858" w:rsidRPr="00B95780" w:rsidRDefault="00AC6858" w:rsidP="005F0B2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Маркелов М.А.</w:t>
            </w:r>
          </w:p>
        </w:tc>
        <w:tc>
          <w:tcPr>
            <w:tcW w:w="2960" w:type="dxa"/>
          </w:tcPr>
          <w:p w:rsidR="00AC6858" w:rsidRPr="00B95780" w:rsidRDefault="00AC6858" w:rsidP="00FE2B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село Бородаевка (площадь)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89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514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«Прогулка по улицам родного города»</w:t>
            </w:r>
          </w:p>
        </w:tc>
        <w:tc>
          <w:tcPr>
            <w:tcW w:w="2509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Жаркова Н.А.</w:t>
            </w:r>
          </w:p>
        </w:tc>
        <w:tc>
          <w:tcPr>
            <w:tcW w:w="2127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библиотека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DB7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89" w:type="dxa"/>
          </w:tcPr>
          <w:p w:rsidR="00AC6858" w:rsidRPr="00B95780" w:rsidRDefault="00AC6858" w:rsidP="00DB7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514" w:type="dxa"/>
          </w:tcPr>
          <w:p w:rsidR="00AC6858" w:rsidRPr="00B95780" w:rsidRDefault="00AC6858" w:rsidP="00DB7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</w:t>
            </w:r>
          </w:p>
          <w:p w:rsidR="00AC6858" w:rsidRDefault="00AC6858" w:rsidP="00DB7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«Как прекрасен этот мир!»</w:t>
            </w:r>
          </w:p>
          <w:p w:rsidR="00AC6858" w:rsidRPr="00B95780" w:rsidRDefault="00AC6858" w:rsidP="00DB7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Андреева С.Н.</w:t>
            </w:r>
          </w:p>
        </w:tc>
        <w:tc>
          <w:tcPr>
            <w:tcW w:w="2127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 библиотека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89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514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Викторина «Пожарный эрудит»</w:t>
            </w: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09" w:type="dxa"/>
          </w:tcPr>
          <w:p w:rsidR="00AC6858" w:rsidRPr="00B95780" w:rsidRDefault="00AC6858" w:rsidP="00DB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Баринова Н. И.</w:t>
            </w:r>
          </w:p>
        </w:tc>
        <w:tc>
          <w:tcPr>
            <w:tcW w:w="2127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библиотека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22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89" w:type="dxa"/>
          </w:tcPr>
          <w:p w:rsidR="00AC6858" w:rsidRPr="00B95780" w:rsidRDefault="00AC6858" w:rsidP="00220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514" w:type="dxa"/>
          </w:tcPr>
          <w:p w:rsidR="00AC6858" w:rsidRPr="00B95780" w:rsidRDefault="00AC6858" w:rsidP="0087396E">
            <w:pPr>
              <w:tabs>
                <w:tab w:val="left" w:pos="6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Отборочный этап областного  фестиваля-конкурса детских фольклорных ансамблей «Сорока-белобока»</w:t>
            </w:r>
          </w:p>
        </w:tc>
        <w:tc>
          <w:tcPr>
            <w:tcW w:w="2509" w:type="dxa"/>
          </w:tcPr>
          <w:p w:rsidR="00AC6858" w:rsidRPr="00B95780" w:rsidRDefault="00AC6858" w:rsidP="002203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Юсифова К.А.</w:t>
            </w:r>
          </w:p>
          <w:p w:rsidR="00AC6858" w:rsidRPr="00B95780" w:rsidRDefault="00AC6858" w:rsidP="002203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Зеленская И.В.</w:t>
            </w:r>
          </w:p>
          <w:p w:rsidR="00AC6858" w:rsidRPr="00B95780" w:rsidRDefault="00AC6858" w:rsidP="008739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C6858" w:rsidRPr="00B95780" w:rsidRDefault="00AC6858" w:rsidP="00873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МУК «ЦДК»</w:t>
            </w:r>
          </w:p>
        </w:tc>
      </w:tr>
      <w:tr w:rsidR="00AC6858" w:rsidRPr="00B95780">
        <w:tc>
          <w:tcPr>
            <w:tcW w:w="1277" w:type="dxa"/>
          </w:tcPr>
          <w:p w:rsidR="00AC6858" w:rsidRPr="00B95780" w:rsidRDefault="00AC6858" w:rsidP="00DB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89" w:type="dxa"/>
          </w:tcPr>
          <w:p w:rsidR="00AC6858" w:rsidRPr="00B95780" w:rsidRDefault="00AC6858" w:rsidP="00DB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4514" w:type="dxa"/>
          </w:tcPr>
          <w:p w:rsidR="00AC6858" w:rsidRPr="00B95780" w:rsidRDefault="00AC6858" w:rsidP="00DB79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Цикл лекций </w:t>
            </w:r>
          </w:p>
          <w:p w:rsidR="00AC6858" w:rsidRPr="00B95780" w:rsidRDefault="00AC6858" w:rsidP="00DB79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 xml:space="preserve">«В поисках утраченного» </w:t>
            </w:r>
          </w:p>
          <w:p w:rsidR="00AC6858" w:rsidRPr="00B95780" w:rsidRDefault="00AC6858" w:rsidP="00DB79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</w:rPr>
              <w:t>Лекция 2: «Зинаида Гиппиус»</w:t>
            </w:r>
          </w:p>
        </w:tc>
        <w:tc>
          <w:tcPr>
            <w:tcW w:w="2509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Тумаков А.С.</w:t>
            </w:r>
          </w:p>
        </w:tc>
        <w:tc>
          <w:tcPr>
            <w:tcW w:w="2127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60" w:type="dxa"/>
          </w:tcPr>
          <w:p w:rsidR="00AC6858" w:rsidRPr="00B95780" w:rsidRDefault="00AC6858" w:rsidP="00DB796D">
            <w:pPr>
              <w:spacing w:after="0" w:line="240" w:lineRule="auto"/>
              <w:ind w:right="20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57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 библиотека</w:t>
            </w:r>
          </w:p>
        </w:tc>
      </w:tr>
    </w:tbl>
    <w:p w:rsidR="00AC6858" w:rsidRPr="00B95780" w:rsidRDefault="00AC6858" w:rsidP="00CE43EF">
      <w:pPr>
        <w:rPr>
          <w:rFonts w:cs="Times New Roman"/>
        </w:rPr>
      </w:pPr>
    </w:p>
    <w:p w:rsidR="00AC6858" w:rsidRPr="00B95780" w:rsidRDefault="00AC6858" w:rsidP="005F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780">
        <w:rPr>
          <w:rFonts w:ascii="Times New Roman" w:hAnsi="Times New Roman" w:cs="Times New Roman"/>
          <w:sz w:val="28"/>
          <w:szCs w:val="28"/>
        </w:rPr>
        <w:t>Начальник УКС и МП</w:t>
      </w:r>
    </w:p>
    <w:p w:rsidR="00AC6858" w:rsidRPr="00B95780" w:rsidRDefault="00AC6858" w:rsidP="005F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780">
        <w:rPr>
          <w:rFonts w:ascii="Times New Roman" w:hAnsi="Times New Roman" w:cs="Times New Roman"/>
          <w:sz w:val="28"/>
          <w:szCs w:val="28"/>
        </w:rPr>
        <w:t>администрации ММР                                                                                                                                     М.А. Маркелов</w:t>
      </w:r>
    </w:p>
    <w:p w:rsidR="00AC6858" w:rsidRPr="00B95780" w:rsidRDefault="00AC6858" w:rsidP="005F0B2C">
      <w:pPr>
        <w:spacing w:after="0" w:line="240" w:lineRule="auto"/>
        <w:rPr>
          <w:rFonts w:ascii="Times New Roman" w:hAnsi="Times New Roman" w:cs="Times New Roman"/>
        </w:rPr>
      </w:pPr>
    </w:p>
    <w:sectPr w:rsidR="00AC6858" w:rsidRPr="00B95780" w:rsidSect="00FC4DE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3EF"/>
    <w:rsid w:val="00026B3F"/>
    <w:rsid w:val="00060E20"/>
    <w:rsid w:val="000717C1"/>
    <w:rsid w:val="00086726"/>
    <w:rsid w:val="000D4EFA"/>
    <w:rsid w:val="000E4D2F"/>
    <w:rsid w:val="001449B8"/>
    <w:rsid w:val="00153C81"/>
    <w:rsid w:val="00184296"/>
    <w:rsid w:val="001C1786"/>
    <w:rsid w:val="001C6C41"/>
    <w:rsid w:val="001F1F1F"/>
    <w:rsid w:val="00217066"/>
    <w:rsid w:val="002203FF"/>
    <w:rsid w:val="002922E2"/>
    <w:rsid w:val="0033302D"/>
    <w:rsid w:val="003410CB"/>
    <w:rsid w:val="00367E59"/>
    <w:rsid w:val="003A3D69"/>
    <w:rsid w:val="00484081"/>
    <w:rsid w:val="004A3424"/>
    <w:rsid w:val="004D6FF1"/>
    <w:rsid w:val="004E7916"/>
    <w:rsid w:val="005B439B"/>
    <w:rsid w:val="005E2061"/>
    <w:rsid w:val="005F0B2C"/>
    <w:rsid w:val="005F16FB"/>
    <w:rsid w:val="005F360E"/>
    <w:rsid w:val="0061251B"/>
    <w:rsid w:val="00614C83"/>
    <w:rsid w:val="00617C50"/>
    <w:rsid w:val="00680114"/>
    <w:rsid w:val="00692C33"/>
    <w:rsid w:val="00695EA7"/>
    <w:rsid w:val="007F4DA3"/>
    <w:rsid w:val="00842F38"/>
    <w:rsid w:val="008430F3"/>
    <w:rsid w:val="0087396E"/>
    <w:rsid w:val="008D7AD7"/>
    <w:rsid w:val="009351BF"/>
    <w:rsid w:val="0093558C"/>
    <w:rsid w:val="009A1E08"/>
    <w:rsid w:val="00A02F81"/>
    <w:rsid w:val="00A20B2E"/>
    <w:rsid w:val="00A94D35"/>
    <w:rsid w:val="00AB3CDC"/>
    <w:rsid w:val="00AC6858"/>
    <w:rsid w:val="00B25ACC"/>
    <w:rsid w:val="00B37400"/>
    <w:rsid w:val="00B819B4"/>
    <w:rsid w:val="00B85E2E"/>
    <w:rsid w:val="00B95780"/>
    <w:rsid w:val="00BE48EC"/>
    <w:rsid w:val="00C565F0"/>
    <w:rsid w:val="00C8318D"/>
    <w:rsid w:val="00CE43EF"/>
    <w:rsid w:val="00D57F41"/>
    <w:rsid w:val="00D76C76"/>
    <w:rsid w:val="00D97391"/>
    <w:rsid w:val="00DB796D"/>
    <w:rsid w:val="00F35C92"/>
    <w:rsid w:val="00F649E5"/>
    <w:rsid w:val="00F70D3B"/>
    <w:rsid w:val="00FC4DEB"/>
    <w:rsid w:val="00FE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EF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5</Pages>
  <Words>738</Words>
  <Characters>4212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DSHI</dc:creator>
  <cp:keywords/>
  <dc:description/>
  <cp:lastModifiedBy>решетникова</cp:lastModifiedBy>
  <cp:revision>7</cp:revision>
  <cp:lastPrinted>2019-08-15T08:28:00Z</cp:lastPrinted>
  <dcterms:created xsi:type="dcterms:W3CDTF">2019-08-14T07:35:00Z</dcterms:created>
  <dcterms:modified xsi:type="dcterms:W3CDTF">2019-08-15T08:34:00Z</dcterms:modified>
</cp:coreProperties>
</file>