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7" w:rsidRPr="00DC5794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79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C311B7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79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МАРКС</w:t>
      </w:r>
    </w:p>
    <w:p w:rsidR="00C311B7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B7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B7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B7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11B7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B7" w:rsidRDefault="00C311B7" w:rsidP="007062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B7" w:rsidRPr="00DC5794" w:rsidRDefault="00C311B7" w:rsidP="00706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C5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28.11.2014 г. </w:t>
      </w:r>
      <w:r w:rsidRPr="00DC579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</w:p>
    <w:p w:rsidR="00C311B7" w:rsidRDefault="00C311B7" w:rsidP="00706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311B7" w:rsidRPr="00DC5794" w:rsidRDefault="00C311B7" w:rsidP="00706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311B7" w:rsidRPr="00FC42B2" w:rsidRDefault="00C311B7" w:rsidP="007062F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FC42B2">
        <w:rPr>
          <w:rFonts w:ascii="Times New Roman" w:hAnsi="Times New Roman" w:cs="Times New Roman"/>
          <w:b/>
          <w:bCs/>
          <w:sz w:val="27"/>
          <w:szCs w:val="27"/>
        </w:rPr>
        <w:t xml:space="preserve">Об условиях оплаты труда работников </w:t>
      </w:r>
    </w:p>
    <w:p w:rsidR="00C311B7" w:rsidRPr="00FC42B2" w:rsidRDefault="00C311B7" w:rsidP="007062F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FC42B2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бюджетного учреждения </w:t>
      </w:r>
    </w:p>
    <w:p w:rsidR="00C311B7" w:rsidRPr="00FC42B2" w:rsidRDefault="00C311B7" w:rsidP="007062F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  <w:r w:rsidRPr="00FC42B2">
        <w:rPr>
          <w:rFonts w:ascii="Times New Roman" w:hAnsi="Times New Roman" w:cs="Times New Roman"/>
          <w:b/>
          <w:bCs/>
          <w:sz w:val="27"/>
          <w:szCs w:val="27"/>
        </w:rPr>
        <w:t>«Благоустройство»</w:t>
      </w:r>
    </w:p>
    <w:p w:rsidR="00C311B7" w:rsidRPr="00FC42B2" w:rsidRDefault="00C311B7" w:rsidP="007062F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Pr="00FC42B2" w:rsidRDefault="00C311B7" w:rsidP="007062FB">
      <w:pPr>
        <w:pStyle w:val="NoSpacing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Pr="00FC42B2" w:rsidRDefault="00C311B7" w:rsidP="00544D59">
      <w:pPr>
        <w:pStyle w:val="NoSpacing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C42B2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 Федерации, </w:t>
      </w:r>
      <w:r>
        <w:rPr>
          <w:rFonts w:ascii="Times New Roman" w:hAnsi="Times New Roman" w:cs="Times New Roman"/>
          <w:sz w:val="27"/>
          <w:szCs w:val="27"/>
        </w:rPr>
        <w:t xml:space="preserve"> Федеральным законом  от 06.10.2003 г. № 131 –ФЗ «Об общих принципах местного самоуправления Российской Федерации»,</w:t>
      </w:r>
      <w:r w:rsidRPr="00FC42B2">
        <w:rPr>
          <w:rFonts w:ascii="Times New Roman" w:hAnsi="Times New Roman" w:cs="Times New Roman"/>
          <w:sz w:val="27"/>
          <w:szCs w:val="27"/>
        </w:rPr>
        <w:t>руководствуясь Уставом муницип</w:t>
      </w:r>
      <w:r>
        <w:rPr>
          <w:rFonts w:ascii="Times New Roman" w:hAnsi="Times New Roman" w:cs="Times New Roman"/>
          <w:sz w:val="27"/>
          <w:szCs w:val="27"/>
        </w:rPr>
        <w:t>ального образования город Маркс, Совет муниципального образования город Маркс</w:t>
      </w:r>
    </w:p>
    <w:p w:rsidR="00C311B7" w:rsidRDefault="00C311B7" w:rsidP="00544D59">
      <w:pPr>
        <w:jc w:val="both"/>
      </w:pPr>
    </w:p>
    <w:p w:rsidR="00C311B7" w:rsidRDefault="00C311B7" w:rsidP="00FC4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FC42B2">
        <w:rPr>
          <w:rFonts w:ascii="Times New Roman" w:hAnsi="Times New Roman" w:cs="Times New Roman"/>
          <w:sz w:val="28"/>
          <w:szCs w:val="28"/>
        </w:rPr>
        <w:t>:</w:t>
      </w:r>
    </w:p>
    <w:p w:rsidR="00C311B7" w:rsidRDefault="00C311B7" w:rsidP="00597CEE">
      <w:pPr>
        <w:pStyle w:val="ListParagraph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>Утвердить Положение об оплате труда работников муниципального бюджетного  учреждения «Благоустройство» согласно приложению № 1.</w:t>
      </w:r>
    </w:p>
    <w:p w:rsidR="00C311B7" w:rsidRDefault="00C311B7" w:rsidP="00597CEE">
      <w:pPr>
        <w:pStyle w:val="ListParagraph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>Настоящее решение вступает в силу с момента подписания.</w:t>
      </w:r>
    </w:p>
    <w:p w:rsidR="00C311B7" w:rsidRPr="00544D59" w:rsidRDefault="00C311B7" w:rsidP="00597CEE">
      <w:pPr>
        <w:pStyle w:val="ListParagraph"/>
        <w:numPr>
          <w:ilvl w:val="0"/>
          <w:numId w:val="1"/>
        </w:numPr>
        <w:spacing w:after="0"/>
        <w:ind w:left="0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Подлежит опубликованию в МУП ЕРСМИ «Воложка».</w:t>
      </w:r>
    </w:p>
    <w:p w:rsidR="00C311B7" w:rsidRPr="00544D59" w:rsidRDefault="00C311B7" w:rsidP="00544D59">
      <w:pPr>
        <w:pStyle w:val="ListParagraph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C311B7" w:rsidRPr="00544D59" w:rsidRDefault="00C311B7" w:rsidP="00544D59">
      <w:pPr>
        <w:pStyle w:val="ListParagraph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C311B7" w:rsidRDefault="00C311B7" w:rsidP="00544D59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Pr="00544D59" w:rsidRDefault="00C311B7" w:rsidP="00544D59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>Глава муниципального</w:t>
      </w:r>
    </w:p>
    <w:p w:rsidR="00C311B7" w:rsidRPr="00544D59" w:rsidRDefault="00C311B7" w:rsidP="00544D59">
      <w:pPr>
        <w:pStyle w:val="NoSpacing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544D59">
        <w:rPr>
          <w:rFonts w:ascii="Times New Roman" w:hAnsi="Times New Roman" w:cs="Times New Roman"/>
          <w:sz w:val="27"/>
          <w:szCs w:val="27"/>
        </w:rPr>
        <w:t>бразования город Маркс                                           Ю.П. Мельничёнок</w:t>
      </w:r>
    </w:p>
    <w:p w:rsidR="00C311B7" w:rsidRPr="00544D59" w:rsidRDefault="00C311B7" w:rsidP="00544D59">
      <w:pPr>
        <w:pStyle w:val="NoSpacing"/>
        <w:ind w:firstLine="360"/>
        <w:rPr>
          <w:rFonts w:ascii="Times New Roman" w:hAnsi="Times New Roman" w:cs="Times New Roman"/>
          <w:sz w:val="27"/>
          <w:szCs w:val="27"/>
        </w:rPr>
      </w:pPr>
    </w:p>
    <w:p w:rsidR="00C311B7" w:rsidRDefault="00C311B7" w:rsidP="00544D5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544D5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544D5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544D5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415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415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415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415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415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050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1B7" w:rsidRPr="00544D59" w:rsidRDefault="00C311B7" w:rsidP="00544D59">
      <w:pPr>
        <w:pStyle w:val="NoSpacing"/>
        <w:ind w:left="5103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№ 1 </w:t>
      </w:r>
      <w:r w:rsidRPr="00544D59">
        <w:rPr>
          <w:rFonts w:ascii="Times New Roman" w:hAnsi="Times New Roman" w:cs="Times New Roman"/>
          <w:sz w:val="27"/>
          <w:szCs w:val="27"/>
        </w:rPr>
        <w:t xml:space="preserve"> к решению</w:t>
      </w:r>
    </w:p>
    <w:p w:rsidR="00C311B7" w:rsidRPr="00544D59" w:rsidRDefault="00C311B7" w:rsidP="00544D59">
      <w:pPr>
        <w:pStyle w:val="NoSpacing"/>
        <w:ind w:left="5103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 xml:space="preserve">Совета муниципального </w:t>
      </w:r>
    </w:p>
    <w:p w:rsidR="00C311B7" w:rsidRPr="00544D59" w:rsidRDefault="00C311B7" w:rsidP="00544D59">
      <w:pPr>
        <w:pStyle w:val="NoSpacing"/>
        <w:ind w:left="5103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 xml:space="preserve">образования город Маркс от </w:t>
      </w:r>
      <w:r>
        <w:rPr>
          <w:rFonts w:ascii="Times New Roman" w:hAnsi="Times New Roman" w:cs="Times New Roman"/>
          <w:sz w:val="27"/>
          <w:szCs w:val="27"/>
        </w:rPr>
        <w:t xml:space="preserve"> 28.11.2014 г. № 79</w:t>
      </w:r>
    </w:p>
    <w:p w:rsidR="00C311B7" w:rsidRDefault="00C311B7" w:rsidP="00544D59">
      <w:pPr>
        <w:pStyle w:val="NoSpacing"/>
        <w:ind w:left="5670"/>
        <w:rPr>
          <w:rFonts w:ascii="Times New Roman" w:hAnsi="Times New Roman" w:cs="Times New Roman"/>
          <w:sz w:val="24"/>
          <w:szCs w:val="24"/>
        </w:rPr>
      </w:pPr>
    </w:p>
    <w:p w:rsidR="00C311B7" w:rsidRPr="005B11F0" w:rsidRDefault="00C311B7" w:rsidP="005B1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544D59">
      <w:pPr>
        <w:pStyle w:val="ListParagraph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11B7" w:rsidRDefault="00C311B7" w:rsidP="00415209">
      <w:pPr>
        <w:pStyle w:val="ListParagraph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бюджетного учреждения «Благоустройство».</w:t>
      </w:r>
    </w:p>
    <w:p w:rsidR="00C311B7" w:rsidRPr="00415209" w:rsidRDefault="00C311B7" w:rsidP="00415209">
      <w:pPr>
        <w:pStyle w:val="ListParagraph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311B7" w:rsidRPr="00415209" w:rsidRDefault="00C311B7" w:rsidP="0041520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sub_1100"/>
      <w:r w:rsidRPr="00415209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101"/>
      <w:bookmarkEnd w:id="0"/>
      <w:r w:rsidRPr="00415209">
        <w:rPr>
          <w:rFonts w:ascii="Times New Roman" w:hAnsi="Times New Roman" w:cs="Times New Roman"/>
          <w:sz w:val="27"/>
          <w:szCs w:val="27"/>
        </w:rPr>
        <w:t>1.1.</w:t>
      </w:r>
      <w:bookmarkStart w:id="2" w:name="sub_1102"/>
      <w:bookmarkEnd w:id="1"/>
      <w:r w:rsidRPr="00415209">
        <w:rPr>
          <w:rFonts w:ascii="Times New Roman" w:hAnsi="Times New Roman" w:cs="Times New Roman"/>
          <w:sz w:val="27"/>
          <w:szCs w:val="27"/>
        </w:rPr>
        <w:t xml:space="preserve"> Положение </w:t>
      </w:r>
      <w:r>
        <w:rPr>
          <w:rFonts w:ascii="Times New Roman" w:hAnsi="Times New Roman" w:cs="Times New Roman"/>
          <w:sz w:val="27"/>
          <w:szCs w:val="27"/>
        </w:rPr>
        <w:t xml:space="preserve"> об оплате труда работников муниципального бюджетного учреждения «Благоустройство» (далее - Положение) </w:t>
      </w:r>
      <w:r w:rsidRPr="00415209">
        <w:rPr>
          <w:rFonts w:ascii="Times New Roman" w:hAnsi="Times New Roman" w:cs="Times New Roman"/>
          <w:sz w:val="27"/>
          <w:szCs w:val="27"/>
        </w:rPr>
        <w:t>регулирует условия и порядок оплаты труда работников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бюджетного</w:t>
      </w:r>
      <w:r w:rsidRPr="00415209">
        <w:rPr>
          <w:rFonts w:ascii="Times New Roman" w:hAnsi="Times New Roman" w:cs="Times New Roman"/>
          <w:sz w:val="27"/>
          <w:szCs w:val="27"/>
        </w:rPr>
        <w:t xml:space="preserve"> учреждения</w:t>
      </w:r>
      <w:r>
        <w:rPr>
          <w:rFonts w:ascii="Times New Roman" w:hAnsi="Times New Roman" w:cs="Times New Roman"/>
          <w:sz w:val="27"/>
          <w:szCs w:val="27"/>
        </w:rPr>
        <w:t xml:space="preserve"> «Благоустройство</w:t>
      </w:r>
      <w:r w:rsidRPr="00415209">
        <w:rPr>
          <w:rFonts w:ascii="Times New Roman" w:hAnsi="Times New Roman" w:cs="Times New Roman"/>
          <w:sz w:val="27"/>
          <w:szCs w:val="27"/>
        </w:rPr>
        <w:t>» (далее по тексту - Учреждение).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103"/>
      <w:bookmarkEnd w:id="2"/>
      <w:r w:rsidRPr="00415209">
        <w:rPr>
          <w:rFonts w:ascii="Times New Roman" w:hAnsi="Times New Roman" w:cs="Times New Roman"/>
          <w:sz w:val="27"/>
          <w:szCs w:val="27"/>
        </w:rPr>
        <w:t xml:space="preserve">1.2. Положение </w:t>
      </w:r>
      <w:r>
        <w:rPr>
          <w:rFonts w:ascii="Times New Roman" w:hAnsi="Times New Roman" w:cs="Times New Roman"/>
          <w:sz w:val="27"/>
          <w:szCs w:val="27"/>
        </w:rPr>
        <w:t xml:space="preserve">устанавливает общие требования к системе оплаты труда работников Учреждения на основе </w:t>
      </w:r>
      <w:r w:rsidRPr="00415209">
        <w:rPr>
          <w:rFonts w:ascii="Times New Roman" w:hAnsi="Times New Roman" w:cs="Times New Roman"/>
          <w:sz w:val="27"/>
          <w:szCs w:val="27"/>
        </w:rPr>
        <w:t>должностных окладов</w:t>
      </w:r>
      <w:r>
        <w:rPr>
          <w:rFonts w:ascii="Times New Roman" w:hAnsi="Times New Roman" w:cs="Times New Roman"/>
          <w:sz w:val="27"/>
          <w:szCs w:val="27"/>
        </w:rPr>
        <w:t xml:space="preserve"> (окладов, ставок заработной платы)</w:t>
      </w:r>
      <w:r w:rsidRPr="00415209">
        <w:rPr>
          <w:rFonts w:ascii="Times New Roman" w:hAnsi="Times New Roman" w:cs="Times New Roman"/>
          <w:sz w:val="27"/>
          <w:szCs w:val="27"/>
        </w:rPr>
        <w:t xml:space="preserve"> руководител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415209">
        <w:rPr>
          <w:rFonts w:ascii="Times New Roman" w:hAnsi="Times New Roman" w:cs="Times New Roman"/>
          <w:sz w:val="27"/>
          <w:szCs w:val="27"/>
        </w:rPr>
        <w:t>, специалистов, служащих</w:t>
      </w:r>
      <w:r>
        <w:rPr>
          <w:rFonts w:ascii="Times New Roman" w:hAnsi="Times New Roman" w:cs="Times New Roman"/>
          <w:sz w:val="27"/>
          <w:szCs w:val="27"/>
        </w:rPr>
        <w:t xml:space="preserve">, рабочих, </w:t>
      </w:r>
      <w:r w:rsidRPr="00415209">
        <w:rPr>
          <w:rFonts w:ascii="Times New Roman" w:hAnsi="Times New Roman" w:cs="Times New Roman"/>
          <w:sz w:val="27"/>
          <w:szCs w:val="27"/>
        </w:rPr>
        <w:t xml:space="preserve">выплат </w:t>
      </w:r>
      <w:r>
        <w:rPr>
          <w:rFonts w:ascii="Times New Roman" w:hAnsi="Times New Roman" w:cs="Times New Roman"/>
          <w:sz w:val="27"/>
          <w:szCs w:val="27"/>
        </w:rPr>
        <w:t xml:space="preserve">компенсационного и </w:t>
      </w:r>
      <w:r w:rsidRPr="00415209">
        <w:rPr>
          <w:rFonts w:ascii="Times New Roman" w:hAnsi="Times New Roman" w:cs="Times New Roman"/>
          <w:sz w:val="27"/>
          <w:szCs w:val="27"/>
        </w:rPr>
        <w:t>стимулирующего характера.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1104"/>
      <w:bookmarkEnd w:id="3"/>
      <w:r w:rsidRPr="00415209">
        <w:rPr>
          <w:rFonts w:ascii="Times New Roman" w:hAnsi="Times New Roman" w:cs="Times New Roman"/>
          <w:sz w:val="27"/>
          <w:szCs w:val="27"/>
        </w:rPr>
        <w:t>1.3. Оплата труда работников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5209">
        <w:rPr>
          <w:rFonts w:ascii="Times New Roman" w:hAnsi="Times New Roman" w:cs="Times New Roman"/>
          <w:sz w:val="27"/>
          <w:szCs w:val="27"/>
        </w:rPr>
        <w:t xml:space="preserve">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1.4. Установить, что индексация (увеличение) должностных окладов (окладов) работников осуществляется в связи с ростом потребительских цен на товары и услуги в соответствии с решением С</w:t>
      </w:r>
      <w:r>
        <w:rPr>
          <w:rFonts w:ascii="Times New Roman" w:hAnsi="Times New Roman" w:cs="Times New Roman"/>
          <w:sz w:val="27"/>
          <w:szCs w:val="27"/>
        </w:rPr>
        <w:t>овета муниципального образования город Маркс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1.5. Размер индексации должностных окладов работников </w:t>
      </w:r>
      <w:r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415209">
        <w:rPr>
          <w:rFonts w:ascii="Times New Roman" w:hAnsi="Times New Roman" w:cs="Times New Roman"/>
          <w:sz w:val="27"/>
          <w:szCs w:val="27"/>
        </w:rPr>
        <w:t>устанавливается решением Со</w:t>
      </w:r>
      <w:r>
        <w:rPr>
          <w:rFonts w:ascii="Times New Roman" w:hAnsi="Times New Roman" w:cs="Times New Roman"/>
          <w:sz w:val="27"/>
          <w:szCs w:val="27"/>
        </w:rPr>
        <w:t>вета муниципального образования город Маркс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C311B7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105"/>
      <w:bookmarkEnd w:id="4"/>
      <w:r w:rsidRPr="00415209">
        <w:rPr>
          <w:rFonts w:ascii="Times New Roman" w:hAnsi="Times New Roman" w:cs="Times New Roman"/>
          <w:sz w:val="27"/>
          <w:szCs w:val="27"/>
        </w:rPr>
        <w:t>1.6. Положение применяется при формировании фонда оплаты труда работников Учреждения.</w:t>
      </w:r>
    </w:p>
    <w:p w:rsidR="00C311B7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bookmarkEnd w:id="5"/>
    <w:p w:rsidR="00C311B7" w:rsidRPr="00415209" w:rsidRDefault="00C311B7" w:rsidP="0041520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15209">
        <w:rPr>
          <w:rFonts w:ascii="Times New Roman" w:hAnsi="Times New Roman" w:cs="Times New Roman"/>
          <w:b/>
          <w:bCs/>
          <w:sz w:val="27"/>
          <w:szCs w:val="27"/>
        </w:rPr>
        <w:t>2. Порядок формирования окладов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2.1. Должностные оклады руководителя Учреждения, его заместителя, специалистов и служащих устанавливаются в соответствии с приложением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415209">
        <w:rPr>
          <w:rFonts w:ascii="Times New Roman" w:hAnsi="Times New Roman" w:cs="Times New Roman"/>
          <w:sz w:val="27"/>
          <w:szCs w:val="27"/>
        </w:rPr>
        <w:t xml:space="preserve"> 1 к настоящему Положению.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204"/>
      <w:r w:rsidRPr="00415209">
        <w:rPr>
          <w:rFonts w:ascii="Times New Roman" w:hAnsi="Times New Roman" w:cs="Times New Roman"/>
          <w:sz w:val="27"/>
          <w:szCs w:val="27"/>
        </w:rPr>
        <w:t xml:space="preserve">2.2. </w:t>
      </w:r>
      <w:r>
        <w:rPr>
          <w:rFonts w:ascii="Times New Roman" w:hAnsi="Times New Roman" w:cs="Times New Roman"/>
          <w:sz w:val="27"/>
          <w:szCs w:val="27"/>
        </w:rPr>
        <w:t>Предельный уровень соотношения средней заработной платы руководителя и работников Учреждения не может превышать размер (кратность) 1-3 за отчетный год.</w:t>
      </w:r>
    </w:p>
    <w:p w:rsidR="00C311B7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1207"/>
      <w:bookmarkEnd w:id="6"/>
      <w:r w:rsidRPr="00415209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Должностные оклады:</w:t>
      </w:r>
    </w:p>
    <w:p w:rsidR="00C311B7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-главного инженера устанавливаются на 10 процентов ниже должностного оклада руководителя;</w:t>
      </w:r>
    </w:p>
    <w:p w:rsidR="00C311B7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-главного бухгалтера на 15 процентов ниже должностного оклада руководителя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bookmarkStart w:id="8" w:name="sub_1300"/>
      <w:bookmarkEnd w:id="7"/>
    </w:p>
    <w:p w:rsidR="00C311B7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 Предельная доля оплаты труда работников административно - управленческого и вспомогательного персонала не может превышать 40 процентов общего фонда оплаты труда.</w:t>
      </w:r>
    </w:p>
    <w:p w:rsidR="00C311B7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2.5.</w:t>
      </w:r>
      <w:r w:rsidRPr="00415209">
        <w:rPr>
          <w:rFonts w:ascii="Times New Roman" w:hAnsi="Times New Roman" w:cs="Times New Roman"/>
          <w:sz w:val="27"/>
          <w:szCs w:val="27"/>
        </w:rPr>
        <w:t>Оклады рабочих Учреждения устанавливаются в зависимости от присвоенных им квалификационных разрядов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5209">
        <w:rPr>
          <w:rFonts w:ascii="Times New Roman" w:hAnsi="Times New Roman" w:cs="Times New Roman"/>
          <w:sz w:val="27"/>
          <w:szCs w:val="27"/>
        </w:rPr>
        <w:t xml:space="preserve"> в соответствии с Единым тарифно-квалификационным справочником работ и профессий раб</w:t>
      </w:r>
      <w:r>
        <w:rPr>
          <w:rFonts w:ascii="Times New Roman" w:hAnsi="Times New Roman" w:cs="Times New Roman"/>
          <w:sz w:val="27"/>
          <w:szCs w:val="27"/>
        </w:rPr>
        <w:t xml:space="preserve">очих (ЕТКС)   согласно </w:t>
      </w:r>
      <w:r w:rsidRPr="00415209">
        <w:rPr>
          <w:rFonts w:ascii="Times New Roman" w:hAnsi="Times New Roman" w:cs="Times New Roman"/>
          <w:sz w:val="27"/>
          <w:szCs w:val="27"/>
        </w:rPr>
        <w:t>приложени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415209">
        <w:rPr>
          <w:rFonts w:ascii="Times New Roman" w:hAnsi="Times New Roman" w:cs="Times New Roman"/>
          <w:sz w:val="27"/>
          <w:szCs w:val="27"/>
        </w:rPr>
        <w:t xml:space="preserve"> № 2  к настоящему Положению.</w:t>
      </w:r>
    </w:p>
    <w:p w:rsidR="00C311B7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C311B7" w:rsidRPr="00415209" w:rsidRDefault="00C311B7" w:rsidP="0041520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15209">
        <w:rPr>
          <w:rFonts w:ascii="Times New Roman" w:hAnsi="Times New Roman" w:cs="Times New Roman"/>
          <w:b/>
          <w:bCs/>
          <w:sz w:val="27"/>
          <w:szCs w:val="27"/>
        </w:rPr>
        <w:t xml:space="preserve">3. Выплаты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компенсационного </w:t>
      </w:r>
      <w:r w:rsidRPr="00415209">
        <w:rPr>
          <w:rFonts w:ascii="Times New Roman" w:hAnsi="Times New Roman" w:cs="Times New Roman"/>
          <w:b/>
          <w:bCs/>
          <w:sz w:val="27"/>
          <w:szCs w:val="27"/>
        </w:rPr>
        <w:t>характера</w:t>
      </w:r>
    </w:p>
    <w:p w:rsidR="00C311B7" w:rsidRDefault="00C311B7" w:rsidP="00A83DC4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3.1. </w:t>
      </w:r>
      <w:bookmarkStart w:id="9" w:name="sub_1301"/>
      <w:bookmarkEnd w:id="8"/>
      <w:r w:rsidRPr="00415209">
        <w:rPr>
          <w:rFonts w:ascii="Times New Roman" w:hAnsi="Times New Roman" w:cs="Times New Roman"/>
          <w:sz w:val="27"/>
          <w:szCs w:val="27"/>
        </w:rPr>
        <w:t>Работник</w:t>
      </w:r>
      <w:r>
        <w:rPr>
          <w:rFonts w:ascii="Times New Roman" w:hAnsi="Times New Roman" w:cs="Times New Roman"/>
          <w:sz w:val="27"/>
          <w:szCs w:val="27"/>
        </w:rPr>
        <w:t xml:space="preserve">ам </w:t>
      </w:r>
      <w:r w:rsidRPr="00415209">
        <w:rPr>
          <w:rFonts w:ascii="Times New Roman" w:hAnsi="Times New Roman" w:cs="Times New Roman"/>
          <w:sz w:val="27"/>
          <w:szCs w:val="27"/>
        </w:rPr>
        <w:t>Учреждения устанавливаются следующие выплаты компенсационного характера:</w:t>
      </w:r>
    </w:p>
    <w:p w:rsidR="00C311B7" w:rsidRPr="00415209" w:rsidRDefault="00C311B7" w:rsidP="005B11F0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выплаты работникам, занятым на тяжелых работах, работах  с вредными и (или) опасными  условиями труда.</w:t>
      </w:r>
    </w:p>
    <w:bookmarkEnd w:id="9"/>
    <w:p w:rsidR="00C311B7" w:rsidRPr="007210CD" w:rsidRDefault="00C311B7" w:rsidP="00415209">
      <w:pPr>
        <w:pStyle w:val="NoSpacing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7210CD">
        <w:rPr>
          <w:rFonts w:ascii="Times New Roman" w:hAnsi="Times New Roman" w:cs="Times New Roman"/>
          <w:color w:val="000000"/>
          <w:sz w:val="27"/>
          <w:szCs w:val="27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>
        <w:rPr>
          <w:rFonts w:ascii="Times New Roman" w:hAnsi="Times New Roman" w:cs="Times New Roman"/>
          <w:color w:val="000000"/>
          <w:sz w:val="27"/>
          <w:szCs w:val="27"/>
        </w:rPr>
        <w:t>х, отклоняющихся от нормальных).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0" w:name="sub_1303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 Выплаты за работу в условиях, отклоняющихся от нормальных, включают в себя:</w:t>
      </w:r>
      <w:bookmarkEnd w:id="10"/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415209">
        <w:rPr>
          <w:rFonts w:ascii="Times New Roman" w:hAnsi="Times New Roman" w:cs="Times New Roman"/>
          <w:sz w:val="27"/>
          <w:szCs w:val="27"/>
        </w:rPr>
        <w:t>доплату за совмещение профессий (должностей);</w:t>
      </w:r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415209">
        <w:rPr>
          <w:rFonts w:ascii="Times New Roman" w:hAnsi="Times New Roman" w:cs="Times New Roman"/>
          <w:sz w:val="27"/>
          <w:szCs w:val="27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415209">
        <w:rPr>
          <w:rFonts w:ascii="Times New Roman" w:hAnsi="Times New Roman" w:cs="Times New Roman"/>
          <w:sz w:val="27"/>
          <w:szCs w:val="27"/>
        </w:rPr>
        <w:t>доплату за работу в ночное время;</w:t>
      </w:r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415209">
        <w:rPr>
          <w:rFonts w:ascii="Times New Roman" w:hAnsi="Times New Roman" w:cs="Times New Roman"/>
          <w:sz w:val="27"/>
          <w:szCs w:val="27"/>
        </w:rPr>
        <w:t>доплату за работу в выходные и нерабочие праздничные дни.</w:t>
      </w:r>
    </w:p>
    <w:p w:rsidR="00C311B7" w:rsidRPr="00415209" w:rsidRDefault="00C311B7" w:rsidP="00415209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1" w:name="sub_1331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.1.Доплата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C311B7" w:rsidRPr="00415209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2" w:name="sub_1333"/>
      <w:bookmarkEnd w:id="11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 Доплата за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</w:t>
      </w:r>
      <w:r>
        <w:rPr>
          <w:rFonts w:ascii="Times New Roman" w:hAnsi="Times New Roman" w:cs="Times New Roman"/>
          <w:sz w:val="27"/>
          <w:szCs w:val="27"/>
        </w:rPr>
        <w:t xml:space="preserve">аботника. Размер доплаты </w:t>
      </w:r>
      <w:r w:rsidRPr="00415209">
        <w:rPr>
          <w:rFonts w:ascii="Times New Roman" w:hAnsi="Times New Roman" w:cs="Times New Roman"/>
          <w:sz w:val="27"/>
          <w:szCs w:val="27"/>
        </w:rPr>
        <w:t xml:space="preserve">определяется </w:t>
      </w:r>
      <w:r>
        <w:rPr>
          <w:rFonts w:ascii="Times New Roman" w:hAnsi="Times New Roman" w:cs="Times New Roman"/>
          <w:sz w:val="27"/>
          <w:szCs w:val="27"/>
        </w:rPr>
        <w:t>за фактическое время выполнения дополнительной работы за совмещение должностей в размере соответствующей выплаты разницы в должностных окладах между замещаемыми должностями по совмещению должностей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C311B7" w:rsidRPr="00415209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1334"/>
      <w:bookmarkEnd w:id="12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15209">
        <w:rPr>
          <w:rFonts w:ascii="Times New Roman" w:hAnsi="Times New Roman" w:cs="Times New Roman"/>
          <w:sz w:val="27"/>
          <w:szCs w:val="27"/>
        </w:rPr>
        <w:t>. Доплата за работу в ночное время производится работникам за каждый час работы в ночное время.</w:t>
      </w:r>
    </w:p>
    <w:bookmarkEnd w:id="13"/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Работникам Учреждения за работу в ночное время доплата устанавливается в размере </w:t>
      </w:r>
      <w:r w:rsidRPr="00357552">
        <w:rPr>
          <w:rFonts w:ascii="Times New Roman" w:hAnsi="Times New Roman" w:cs="Times New Roman"/>
          <w:color w:val="000000"/>
          <w:sz w:val="27"/>
          <w:szCs w:val="27"/>
        </w:rPr>
        <w:t>35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15209">
        <w:rPr>
          <w:rFonts w:ascii="Times New Roman" w:hAnsi="Times New Roman" w:cs="Times New Roman"/>
          <w:sz w:val="27"/>
          <w:szCs w:val="27"/>
        </w:rPr>
        <w:t>процентов оклада, рассчитанного за каждый час работы в ночное время.</w:t>
      </w:r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году.</w:t>
      </w:r>
    </w:p>
    <w:p w:rsidR="00C311B7" w:rsidRPr="00415209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4" w:name="sub_1336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15209">
        <w:rPr>
          <w:rFonts w:ascii="Times New Roman" w:hAnsi="Times New Roman" w:cs="Times New Roman"/>
          <w:sz w:val="27"/>
          <w:szCs w:val="27"/>
        </w:rPr>
        <w:t>. Доплата за работу в выходные и нерабочие праздничные дни производится работникам, привлекавши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415209">
        <w:rPr>
          <w:rFonts w:ascii="Times New Roman" w:hAnsi="Times New Roman" w:cs="Times New Roman"/>
          <w:sz w:val="27"/>
          <w:szCs w:val="27"/>
        </w:rPr>
        <w:t>ся к работе в выходные и нерабочие праздничные дни.</w:t>
      </w:r>
    </w:p>
    <w:bookmarkEnd w:id="14"/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Работа в выходной или нерабочий праздничный день оплачивается в размере не менее одинарной дневной или часовой части оклада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</w:t>
      </w:r>
      <w:r>
        <w:rPr>
          <w:rFonts w:ascii="Times New Roman" w:hAnsi="Times New Roman" w:cs="Times New Roman"/>
          <w:sz w:val="27"/>
          <w:szCs w:val="27"/>
        </w:rPr>
        <w:t xml:space="preserve">невной или часовой части оклада </w:t>
      </w:r>
      <w:r w:rsidRPr="00415209">
        <w:rPr>
          <w:rFonts w:ascii="Times New Roman" w:hAnsi="Times New Roman" w:cs="Times New Roman"/>
          <w:sz w:val="27"/>
          <w:szCs w:val="27"/>
        </w:rPr>
        <w:t>за день или час работы сверх оклада, если работа производилась сверх месячной нормы рабочего времени.</w:t>
      </w:r>
    </w:p>
    <w:p w:rsidR="00C311B7" w:rsidRPr="00415209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1305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15209">
        <w:rPr>
          <w:rFonts w:ascii="Times New Roman" w:hAnsi="Times New Roman" w:cs="Times New Roman"/>
          <w:sz w:val="27"/>
          <w:szCs w:val="27"/>
        </w:rPr>
        <w:t>. Перечень должностей и профессий работников, которым могут устанавливаться указанные доплаты и надбавки определяется коллективным договором или локальным нормативным актом Учреждения.</w:t>
      </w:r>
    </w:p>
    <w:bookmarkEnd w:id="15"/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Конкретный размер доплат и надбавок работникам устанавливается приказом директора Учреждения</w:t>
      </w:r>
      <w:r>
        <w:rPr>
          <w:rFonts w:ascii="Times New Roman" w:hAnsi="Times New Roman" w:cs="Times New Roman"/>
          <w:sz w:val="27"/>
          <w:szCs w:val="27"/>
        </w:rPr>
        <w:t xml:space="preserve"> по согласованию с Учредителем Учреждения.</w:t>
      </w:r>
    </w:p>
    <w:p w:rsidR="00C311B7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6" w:name="sub_1307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15209">
        <w:rPr>
          <w:rFonts w:ascii="Times New Roman" w:hAnsi="Times New Roman" w:cs="Times New Roman"/>
          <w:sz w:val="27"/>
          <w:szCs w:val="27"/>
        </w:rPr>
        <w:t>. Во всех случаях, когда в соответствии с настоящим разделом Положения и действующим законодательством доплаты и надбавки к окладам работников предусматриваются в процентах, абсолютный размер каждой доплаты исчисляется из оклада работника без учета других доплат и надбавок. Выплаты компенсационного характера не образуют новый должностной оклад и не учитываются при начислении выплат стимулирующего характера, за исключением доплаты за работу в ночное время.</w:t>
      </w:r>
    </w:p>
    <w:p w:rsidR="00C311B7" w:rsidRPr="00415209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C311B7" w:rsidRPr="0095444A" w:rsidRDefault="00C311B7" w:rsidP="0095444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7" w:name="sub_1400"/>
      <w:bookmarkEnd w:id="16"/>
      <w:r w:rsidRPr="0095444A">
        <w:rPr>
          <w:rFonts w:ascii="Times New Roman" w:hAnsi="Times New Roman" w:cs="Times New Roman"/>
          <w:b/>
          <w:bCs/>
          <w:sz w:val="27"/>
          <w:szCs w:val="27"/>
        </w:rPr>
        <w:t>4. Выплаты стимулирующего характера</w:t>
      </w:r>
    </w:p>
    <w:p w:rsidR="00C311B7" w:rsidRPr="00415209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8" w:name="sub_1401"/>
      <w:bookmarkEnd w:id="17"/>
      <w:r w:rsidRPr="00415209">
        <w:rPr>
          <w:rFonts w:ascii="Times New Roman" w:hAnsi="Times New Roman" w:cs="Times New Roman"/>
          <w:sz w:val="27"/>
          <w:szCs w:val="27"/>
        </w:rPr>
        <w:t>4.1. В целях поощрения работников Учреждения устанавливаются следующие виды выплат стимулирующего характера:</w:t>
      </w:r>
    </w:p>
    <w:bookmarkEnd w:id="18"/>
    <w:p w:rsidR="00C311B7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415209">
        <w:rPr>
          <w:rFonts w:ascii="Times New Roman" w:hAnsi="Times New Roman" w:cs="Times New Roman"/>
          <w:sz w:val="27"/>
          <w:szCs w:val="27"/>
        </w:rPr>
        <w:t xml:space="preserve">выплата за интенсивность и высокие результаты работы; </w:t>
      </w:r>
    </w:p>
    <w:p w:rsidR="00C311B7" w:rsidRPr="00415209" w:rsidRDefault="00C311B7" w:rsidP="0095444A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415209">
        <w:rPr>
          <w:rFonts w:ascii="Times New Roman" w:hAnsi="Times New Roman" w:cs="Times New Roman"/>
          <w:sz w:val="27"/>
          <w:szCs w:val="27"/>
        </w:rPr>
        <w:t>премиальные выплаты по итогам работы.</w:t>
      </w:r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Кроме премиальных выплат, другие выплаты стимулирующего характера могут устанавливаться в виде доплат или надбавок к окладам</w:t>
      </w:r>
      <w:r>
        <w:rPr>
          <w:rFonts w:ascii="Times New Roman" w:hAnsi="Times New Roman" w:cs="Times New Roman"/>
          <w:sz w:val="27"/>
          <w:szCs w:val="27"/>
        </w:rPr>
        <w:t xml:space="preserve"> по согласованию с Учредителем Учреждения.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Объем средств на выплаты стимулирующего характера формируется за счет ассигнований местного бюджета и должен составлять не менее 15 процентов от объема средств, направляемых на  оклады работников Учреждения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Выплаты за интенсивность  и высокие результаты работы включает: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4.3.1. Выплаты, устанавливаемые на постоянной основе: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ежемесячная надбавка за сложность, напряженность и специальный режим работы в размере от 10 до 100 процентов оклада. 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Конкретный размер надбавки работникам устанавливается приказом директора Учреждения ежемесячно. 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Порядок, срок и условия установления, изменения или снижения размера надбавки, определяются локальным нормативным актом Учреждения (приказом);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ежемесячная надбавка за классность водителям  автотранспортных средств устанавливается в следующих размерах: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водителям 1 класса в  размере 25 % от оклада;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водителям 2 класса в размере 10 % от оклада.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 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4.4.1. При премировании учитывается: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инициатива, творчество и применение в работе современных форм и методов организации труда;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качественная подготовка и проведение мероприятий, связанных с уставной деятельностью Учреждения;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качественная подготовка и своевременная сдача отчетности;</w:t>
      </w:r>
    </w:p>
    <w:p w:rsidR="00C311B7" w:rsidRDefault="00C311B7" w:rsidP="000327CF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участие в выполнении важных работ и мероприятий.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Назначение премиальных выплат производится в соответствии с приказом руководителя Учреждения.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Критерии и условия осуществления премиальных выплат  устанавливаются локальным нормативным актом, принимаемым с учетом мнения представительного органа работников.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Размер премии по итогам работы за период (за месяц, квартал, полугодие, год) может определятся как в процентах к должностному окладу, так и в абсолютном размере. Максимальный размер премии по итогам работы составляет 100 процентов.</w:t>
      </w:r>
    </w:p>
    <w:p w:rsidR="00C311B7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Премиальные выплаты руководителю Учреждения устанавливаются с учетом результатов деятельности Учреждения (в соответствии с критериями оценки и целевыми показателями эффективности работы Учреждения). Размеры премирования руководителя утверждаются Учредителем.</w:t>
      </w:r>
    </w:p>
    <w:p w:rsidR="00C311B7" w:rsidRPr="00415209" w:rsidRDefault="00C311B7" w:rsidP="00357552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Премирование работников по итогам работы осуществляется при отсутствии нарушений трудовой дисциплины в расчетном периоде. Работникам, проработавшим не полный рабочий месяц, начисление премии производится за фактически отработанное время.</w:t>
      </w:r>
    </w:p>
    <w:p w:rsidR="00C311B7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C311B7" w:rsidRPr="006061E0" w:rsidRDefault="00C311B7" w:rsidP="006061E0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061E0">
        <w:rPr>
          <w:rFonts w:ascii="Times New Roman" w:hAnsi="Times New Roman" w:cs="Times New Roman"/>
          <w:b/>
          <w:bCs/>
          <w:sz w:val="27"/>
          <w:szCs w:val="27"/>
        </w:rPr>
        <w:t>5.Материальная помощь.</w:t>
      </w:r>
    </w:p>
    <w:p w:rsidR="00C311B7" w:rsidRDefault="00C311B7" w:rsidP="00787F15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В пределах утвержденного</w:t>
      </w:r>
      <w:r w:rsidRPr="00415209">
        <w:rPr>
          <w:rFonts w:ascii="Times New Roman" w:hAnsi="Times New Roman" w:cs="Times New Roman"/>
          <w:sz w:val="27"/>
          <w:szCs w:val="27"/>
        </w:rPr>
        <w:t xml:space="preserve"> фонда оплаты труда работникам Учреждения </w:t>
      </w:r>
      <w:r>
        <w:rPr>
          <w:rFonts w:ascii="Times New Roman" w:hAnsi="Times New Roman" w:cs="Times New Roman"/>
          <w:sz w:val="27"/>
          <w:szCs w:val="27"/>
        </w:rPr>
        <w:t xml:space="preserve">может </w:t>
      </w:r>
      <w:r w:rsidRPr="00415209">
        <w:rPr>
          <w:rFonts w:ascii="Times New Roman" w:hAnsi="Times New Roman" w:cs="Times New Roman"/>
          <w:sz w:val="27"/>
          <w:szCs w:val="27"/>
        </w:rPr>
        <w:t>выплачивается материальная помощь</w:t>
      </w:r>
      <w:r>
        <w:rPr>
          <w:rFonts w:ascii="Times New Roman" w:hAnsi="Times New Roman" w:cs="Times New Roman"/>
          <w:sz w:val="27"/>
          <w:szCs w:val="27"/>
        </w:rPr>
        <w:t>, которая является единовременной выплатой, предоставляемой по личному письменному заявлению работника, в том числе в случаях: бракосочетания, рождения ребенка, юбилейная дата, смерть близкого родственника, стихийные бедствия, другие обстоятельства, предусмотренные локальным нормативным актом.</w:t>
      </w:r>
    </w:p>
    <w:p w:rsidR="00C311B7" w:rsidRPr="00415209" w:rsidRDefault="00C311B7" w:rsidP="00787F15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об оказании материальной помощи принимает руководитель Учреждения, размер материальной помощи устанавливается в размере одного должностного оклада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C311B7" w:rsidRPr="00415209" w:rsidRDefault="00C311B7" w:rsidP="00415209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C311B7" w:rsidRPr="00415209" w:rsidRDefault="00C311B7" w:rsidP="006061E0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15209">
        <w:rPr>
          <w:rFonts w:ascii="Times New Roman" w:hAnsi="Times New Roman" w:cs="Times New Roman"/>
          <w:b/>
          <w:bCs/>
          <w:sz w:val="27"/>
          <w:szCs w:val="27"/>
        </w:rPr>
        <w:t>6. Формирование фонда оплаты труда работников Учреждения.</w:t>
      </w:r>
    </w:p>
    <w:p w:rsidR="00C311B7" w:rsidRPr="00415209" w:rsidRDefault="00C311B7" w:rsidP="00787F15">
      <w:pPr>
        <w:pStyle w:val="NoSpacing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 Оплата труда работников Учреждения осуществляется за счет субсидий из бюджета муниципального образования город Маркс  на выполнение муниципального задания и средств от приносящей доход деятельности в пределах фонда оплаты труда, предусмотренного в утвержденном плане финансово-хозяйственной деятельности.</w:t>
      </w: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Pr="002068FA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  <w:r w:rsidRPr="002068F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311B7" w:rsidRPr="002068FA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8FA">
        <w:rPr>
          <w:rFonts w:ascii="Times New Roman" w:hAnsi="Times New Roman" w:cs="Times New Roman"/>
          <w:sz w:val="24"/>
          <w:szCs w:val="24"/>
        </w:rPr>
        <w:t xml:space="preserve"> положению об оплате труда</w:t>
      </w:r>
    </w:p>
    <w:p w:rsidR="00C311B7" w:rsidRPr="002068FA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68FA">
        <w:rPr>
          <w:rFonts w:ascii="Times New Roman" w:hAnsi="Times New Roman" w:cs="Times New Roman"/>
          <w:sz w:val="24"/>
          <w:szCs w:val="24"/>
        </w:rPr>
        <w:t xml:space="preserve">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68FA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C311B7" w:rsidRPr="002068FA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бюджетного учреждения</w:t>
      </w: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«Благоустройство»</w:t>
      </w: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2068FA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Pr="002068FA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068FA">
        <w:rPr>
          <w:rFonts w:ascii="Times New Roman" w:hAnsi="Times New Roman" w:cs="Times New Roman"/>
          <w:b/>
          <w:bCs/>
          <w:sz w:val="27"/>
          <w:szCs w:val="27"/>
        </w:rPr>
        <w:t>Должностные оклады</w:t>
      </w: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068FA">
        <w:rPr>
          <w:rFonts w:ascii="Times New Roman" w:hAnsi="Times New Roman" w:cs="Times New Roman"/>
          <w:b/>
          <w:bCs/>
          <w:sz w:val="27"/>
          <w:szCs w:val="27"/>
        </w:rPr>
        <w:t>Руководител</w:t>
      </w:r>
      <w:r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2068FA">
        <w:rPr>
          <w:rFonts w:ascii="Times New Roman" w:hAnsi="Times New Roman" w:cs="Times New Roman"/>
          <w:b/>
          <w:bCs/>
          <w:sz w:val="27"/>
          <w:szCs w:val="27"/>
        </w:rPr>
        <w:t>, специалистов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служащих </w:t>
      </w:r>
      <w:r w:rsidRPr="002068F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бюджетного учреждения «Благоустройство»</w:t>
      </w: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4B1F9E">
      <w:pPr>
        <w:pStyle w:val="NoSpacing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Таблица №1</w:t>
      </w:r>
    </w:p>
    <w:p w:rsidR="00C311B7" w:rsidRDefault="00C311B7" w:rsidP="004B1F9E">
      <w:pPr>
        <w:pStyle w:val="NoSpacing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7"/>
        <w:gridCol w:w="2693"/>
      </w:tblGrid>
      <w:tr w:rsidR="00C311B7" w:rsidRPr="00E40540">
        <w:tc>
          <w:tcPr>
            <w:tcW w:w="6947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Должностной оклад</w:t>
            </w:r>
          </w:p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(рублей)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BA612D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10522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2373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Главный  инженер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9470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C37E1C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8944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2373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Главный энергетик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7492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2373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Экономист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492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2373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7124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2373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4229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2373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5892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2373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269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5092</w:t>
            </w:r>
          </w:p>
        </w:tc>
      </w:tr>
    </w:tbl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Pr="002068FA" w:rsidRDefault="00C311B7" w:rsidP="00701214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311B7" w:rsidRPr="002068FA" w:rsidRDefault="00C311B7" w:rsidP="00701214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8FA">
        <w:rPr>
          <w:rFonts w:ascii="Times New Roman" w:hAnsi="Times New Roman" w:cs="Times New Roman"/>
          <w:sz w:val="24"/>
          <w:szCs w:val="24"/>
        </w:rPr>
        <w:t xml:space="preserve"> положению об оплате труда</w:t>
      </w:r>
    </w:p>
    <w:p w:rsidR="00C311B7" w:rsidRPr="002068FA" w:rsidRDefault="00C311B7" w:rsidP="00701214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68FA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C311B7" w:rsidRPr="002068FA" w:rsidRDefault="00C311B7" w:rsidP="00701214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бюджетного учреждения</w:t>
      </w:r>
    </w:p>
    <w:p w:rsidR="00C311B7" w:rsidRDefault="00C311B7" w:rsidP="00701214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«Благоустройство»</w:t>
      </w: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Pr="002068FA" w:rsidRDefault="00C311B7" w:rsidP="00701214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068FA">
        <w:rPr>
          <w:rFonts w:ascii="Times New Roman" w:hAnsi="Times New Roman" w:cs="Times New Roman"/>
          <w:b/>
          <w:bCs/>
          <w:sz w:val="27"/>
          <w:szCs w:val="27"/>
        </w:rPr>
        <w:t>Должностные оклады</w:t>
      </w:r>
    </w:p>
    <w:p w:rsidR="00C311B7" w:rsidRDefault="00C311B7" w:rsidP="00701214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по профессиям рабочих  </w:t>
      </w:r>
      <w:r w:rsidRPr="002068F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бюджетного учреждения «Благоустройство»</w:t>
      </w: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Размер окладов по профессиям рабочих в зависимости от разряда работ</w:t>
      </w: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4B1F9E">
      <w:pPr>
        <w:pStyle w:val="NoSpacing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850"/>
        <w:gridCol w:w="851"/>
        <w:gridCol w:w="1134"/>
        <w:gridCol w:w="850"/>
        <w:gridCol w:w="851"/>
        <w:gridCol w:w="850"/>
        <w:gridCol w:w="851"/>
        <w:gridCol w:w="850"/>
      </w:tblGrid>
      <w:tr w:rsidR="00C311B7" w:rsidRPr="00E40540">
        <w:tc>
          <w:tcPr>
            <w:tcW w:w="2553" w:type="dxa"/>
            <w:vMerge w:val="restart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7" w:type="dxa"/>
            <w:gridSpan w:val="8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Квалификационный разряд</w:t>
            </w:r>
          </w:p>
        </w:tc>
      </w:tr>
      <w:tr w:rsidR="00C311B7" w:rsidRPr="00E40540">
        <w:tc>
          <w:tcPr>
            <w:tcW w:w="2553" w:type="dxa"/>
            <w:vMerge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</w:tr>
      <w:tr w:rsidR="00C311B7" w:rsidRPr="00E40540">
        <w:tc>
          <w:tcPr>
            <w:tcW w:w="2553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Месячный оклад, </w:t>
            </w:r>
          </w:p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руб.</w:t>
            </w: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4066</w:t>
            </w:r>
          </w:p>
        </w:tc>
        <w:tc>
          <w:tcPr>
            <w:tcW w:w="851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4082</w:t>
            </w:r>
          </w:p>
        </w:tc>
        <w:tc>
          <w:tcPr>
            <w:tcW w:w="1134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4135</w:t>
            </w: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4229</w:t>
            </w:r>
          </w:p>
        </w:tc>
        <w:tc>
          <w:tcPr>
            <w:tcW w:w="851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4421</w:t>
            </w: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4609</w:t>
            </w:r>
          </w:p>
        </w:tc>
        <w:tc>
          <w:tcPr>
            <w:tcW w:w="851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4858</w:t>
            </w:r>
          </w:p>
        </w:tc>
        <w:tc>
          <w:tcPr>
            <w:tcW w:w="850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5092</w:t>
            </w:r>
          </w:p>
        </w:tc>
      </w:tr>
    </w:tbl>
    <w:p w:rsidR="00C311B7" w:rsidRDefault="00C311B7" w:rsidP="004B1F9E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Размер окладов по профессиям рабочих согласно отраслевому тарифному соглашению в жилищно-коммунальном хозяйстве Российской Федерации от 01.10.2013 года.</w:t>
      </w:r>
    </w:p>
    <w:p w:rsidR="00C311B7" w:rsidRDefault="00C311B7" w:rsidP="008350B5">
      <w:pPr>
        <w:pStyle w:val="NoSpacing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Таблица №2</w:t>
      </w:r>
    </w:p>
    <w:p w:rsidR="00C311B7" w:rsidRDefault="00C311B7" w:rsidP="008350B5">
      <w:pPr>
        <w:pStyle w:val="NoSpacing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7"/>
        <w:gridCol w:w="2835"/>
      </w:tblGrid>
      <w:tr w:rsidR="00C311B7" w:rsidRPr="00E40540">
        <w:tc>
          <w:tcPr>
            <w:tcW w:w="6947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Должностной оклад</w:t>
            </w:r>
          </w:p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(рублей)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Бригадир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Слесарь по ремонту автомобилей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6048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Автоэлектрик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6048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Электро-газо сварщик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6048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 xml:space="preserve">Электромонтер оперативно выездной бригады 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6048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9E35D5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Механизатор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Сторож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4066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Мастер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Грузчик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Уборщик служебных и производственных помещений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4066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Рабочий по благоустройству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Уборщик территории (сезонный)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C311B7" w:rsidRPr="00E40540">
        <w:tc>
          <w:tcPr>
            <w:tcW w:w="6947" w:type="dxa"/>
          </w:tcPr>
          <w:p w:rsidR="00C311B7" w:rsidRPr="00E40540" w:rsidRDefault="00C311B7" w:rsidP="00701214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Рабочий зеленого хозяйства (сезонный)</w:t>
            </w:r>
          </w:p>
        </w:tc>
        <w:tc>
          <w:tcPr>
            <w:tcW w:w="2835" w:type="dxa"/>
          </w:tcPr>
          <w:p w:rsidR="00C311B7" w:rsidRPr="00E40540" w:rsidRDefault="00C311B7" w:rsidP="00E40540">
            <w:pPr>
              <w:pStyle w:val="NoSpacing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540"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</w:tbl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322F56">
      <w:pPr>
        <w:pStyle w:val="NoSpacing"/>
        <w:ind w:firstLine="5954"/>
        <w:rPr>
          <w:rFonts w:ascii="Times New Roman" w:hAnsi="Times New Roman" w:cs="Times New Roman"/>
          <w:sz w:val="24"/>
          <w:szCs w:val="24"/>
        </w:rPr>
      </w:pPr>
    </w:p>
    <w:p w:rsidR="00C311B7" w:rsidRDefault="00C311B7" w:rsidP="00EC56C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EC56C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EC56C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EC56C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EC56C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Default="00C311B7" w:rsidP="00EC56C9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11B7" w:rsidRPr="002068FA" w:rsidRDefault="00C311B7" w:rsidP="002068FA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C311B7" w:rsidRPr="002068FA" w:rsidSect="0092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B9C"/>
    <w:rsid w:val="000327CF"/>
    <w:rsid w:val="00050CD6"/>
    <w:rsid w:val="000F5666"/>
    <w:rsid w:val="00113089"/>
    <w:rsid w:val="00127F6C"/>
    <w:rsid w:val="00161D4F"/>
    <w:rsid w:val="001916AF"/>
    <w:rsid w:val="0020232A"/>
    <w:rsid w:val="002068FA"/>
    <w:rsid w:val="00263F0B"/>
    <w:rsid w:val="00265215"/>
    <w:rsid w:val="00322F56"/>
    <w:rsid w:val="00357552"/>
    <w:rsid w:val="003A330A"/>
    <w:rsid w:val="004019E8"/>
    <w:rsid w:val="00415209"/>
    <w:rsid w:val="00437A8C"/>
    <w:rsid w:val="00480ED8"/>
    <w:rsid w:val="004B1F9E"/>
    <w:rsid w:val="004F1B9C"/>
    <w:rsid w:val="00511C85"/>
    <w:rsid w:val="00541996"/>
    <w:rsid w:val="00544D59"/>
    <w:rsid w:val="00597CEE"/>
    <w:rsid w:val="005B11F0"/>
    <w:rsid w:val="006061E0"/>
    <w:rsid w:val="006D7811"/>
    <w:rsid w:val="00701214"/>
    <w:rsid w:val="007062FB"/>
    <w:rsid w:val="007116A9"/>
    <w:rsid w:val="007210CD"/>
    <w:rsid w:val="00723735"/>
    <w:rsid w:val="00787F15"/>
    <w:rsid w:val="007A651C"/>
    <w:rsid w:val="0080035B"/>
    <w:rsid w:val="008350B5"/>
    <w:rsid w:val="008C3478"/>
    <w:rsid w:val="009159A4"/>
    <w:rsid w:val="0091725B"/>
    <w:rsid w:val="009206E4"/>
    <w:rsid w:val="0095444A"/>
    <w:rsid w:val="009765C1"/>
    <w:rsid w:val="00982852"/>
    <w:rsid w:val="009C3745"/>
    <w:rsid w:val="009D0F41"/>
    <w:rsid w:val="009E35D5"/>
    <w:rsid w:val="00A64F44"/>
    <w:rsid w:val="00A72CE2"/>
    <w:rsid w:val="00A76E1B"/>
    <w:rsid w:val="00A83DC4"/>
    <w:rsid w:val="00B157E3"/>
    <w:rsid w:val="00B34542"/>
    <w:rsid w:val="00B728E6"/>
    <w:rsid w:val="00B752B4"/>
    <w:rsid w:val="00B82ECB"/>
    <w:rsid w:val="00BA612D"/>
    <w:rsid w:val="00C22CE0"/>
    <w:rsid w:val="00C311B7"/>
    <w:rsid w:val="00C37E1C"/>
    <w:rsid w:val="00C951F3"/>
    <w:rsid w:val="00CA3BA7"/>
    <w:rsid w:val="00D2585A"/>
    <w:rsid w:val="00D73FDD"/>
    <w:rsid w:val="00DC5794"/>
    <w:rsid w:val="00DF5038"/>
    <w:rsid w:val="00E27562"/>
    <w:rsid w:val="00E40540"/>
    <w:rsid w:val="00EC56C9"/>
    <w:rsid w:val="00ED3386"/>
    <w:rsid w:val="00F71CEF"/>
    <w:rsid w:val="00FC42B2"/>
    <w:rsid w:val="00FE44FE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F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209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7062F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C42B2"/>
    <w:pPr>
      <w:ind w:left="720"/>
    </w:pPr>
  </w:style>
  <w:style w:type="table" w:styleId="TableGrid">
    <w:name w:val="Table Grid"/>
    <w:basedOn w:val="TableNormal"/>
    <w:uiPriority w:val="99"/>
    <w:rsid w:val="00BA61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992</TotalTime>
  <Pages>8</Pages>
  <Words>1852</Words>
  <Characters>10559</Characters>
  <Application>Microsoft Office Outlook</Application>
  <DocSecurity>0</DocSecurity>
  <Lines>0</Lines>
  <Paragraphs>0</Paragraphs>
  <ScaleCrop>false</ScaleCrop>
  <Company>911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федянинаеи</dc:creator>
  <cp:keywords/>
  <dc:description/>
  <cp:lastModifiedBy>Maria</cp:lastModifiedBy>
  <cp:revision>17</cp:revision>
  <cp:lastPrinted>2014-12-08T05:00:00Z</cp:lastPrinted>
  <dcterms:created xsi:type="dcterms:W3CDTF">2014-11-11T10:20:00Z</dcterms:created>
  <dcterms:modified xsi:type="dcterms:W3CDTF">2014-12-09T07:57:00Z</dcterms:modified>
</cp:coreProperties>
</file>